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4927B8" w:rsidP="004927B8">
      <w:pPr>
        <w:jc w:val="center"/>
      </w:pPr>
      <w:bookmarkStart w:id="1" w:name="bkmtest"/>
      <w:bookmarkEnd w:id="1"/>
      <w:r>
        <w:rPr>
          <w:noProof/>
          <w:lang w:val="en-NZ" w:eastAsia="en-NZ"/>
        </w:rPr>
        <w:drawing>
          <wp:inline distT="0" distB="0" distL="0" distR="0" wp14:anchorId="0415731C">
            <wp:extent cx="4024664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2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7B8" w:rsidRDefault="004927B8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4927B8" w:rsidRPr="007A4EAC" w:rsidTr="004927B8">
        <w:trPr>
          <w:jc w:val="center"/>
        </w:trPr>
        <w:tc>
          <w:tcPr>
            <w:tcW w:w="2817" w:type="dxa"/>
          </w:tcPr>
          <w:p w:rsidR="004927B8" w:rsidRPr="007A4EAC" w:rsidRDefault="004927B8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4927B8" w:rsidRPr="00A63CEB" w:rsidRDefault="004927B8" w:rsidP="001D0F98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4927B8" w:rsidRPr="007A4EAC" w:rsidRDefault="004927B8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4927B8" w:rsidRPr="007A4EAC" w:rsidRDefault="004927B8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4927B8" w:rsidRPr="007A4EAC" w:rsidRDefault="004927B8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4927B8" w:rsidRPr="007A4EAC" w:rsidRDefault="004927B8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4927B8" w:rsidRPr="00A63CEB" w:rsidTr="004927B8">
        <w:trPr>
          <w:jc w:val="center"/>
        </w:trPr>
        <w:tc>
          <w:tcPr>
            <w:tcW w:w="9781" w:type="dxa"/>
            <w:gridSpan w:val="8"/>
          </w:tcPr>
          <w:p w:rsidR="004927B8" w:rsidRPr="00A63CEB" w:rsidRDefault="004927B8" w:rsidP="001D0F98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4927B8" w:rsidRPr="00A63CEB" w:rsidTr="004927B8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4927B8" w:rsidRPr="00A63CEB" w:rsidRDefault="004927B8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A63CEB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60583B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A63CEB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A63CEB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A63CEB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F06151" w:rsidRDefault="004927B8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all components are on site including:</w:t>
            </w:r>
          </w:p>
          <w:p w:rsidR="004927B8" w:rsidRDefault="004927B8" w:rsidP="004927B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Rainfall catchment tray</w:t>
            </w:r>
          </w:p>
          <w:p w:rsidR="004927B8" w:rsidRDefault="004927B8" w:rsidP="004927B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Header tank</w:t>
            </w:r>
          </w:p>
          <w:p w:rsidR="004927B8" w:rsidRDefault="004927B8" w:rsidP="004927B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Displacement tank</w:t>
            </w:r>
          </w:p>
          <w:p w:rsidR="004927B8" w:rsidRPr="00693991" w:rsidRDefault="004927B8" w:rsidP="004927B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Flocculant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reservoir tank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Follow the design approach which provides for sizing of the various elements and pipe sizes. Check that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flocculant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volume has been based on site soil testing.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Rainfall tray shall be constructed and sealed along any joints and be graded at approximately a 10:1 slope with a drain to the header tank at the low end.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header tank is installed properly with pipe sizes and elevations done according to plans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displacement tank  must be of a standard size of approximately 400 L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flocculant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reservoir tank must be larger than the displacement tank and of sufficient capacity to dose a large storm (generally at least 500 L)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flocculant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tank outlet shall be a 20 mm hose located at the point that will retain 400 L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w/out displacement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dosing point of the outlet into the sediment diversion channel should be at least 10 m upstream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forebay</w:t>
            </w:r>
            <w:proofErr w:type="spellEnd"/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F06151" w:rsidRDefault="004927B8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 function after every rainfall or during rain events if they are heavy or prolonged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the unit prior to weekends to ensure maximum performance during weekend storms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header tank volume needs to be manipulated depending on dry weather.  After 3 days lower level 50%, after six days empty the header tank. During the winter, the tank should always have water up to the second level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When the volume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flocculant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reservoir tank is insufficient to dose a storm, the displacement tank must be emptied and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flocculant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reservoir refilled.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size of the rainfall catchment tray needs modification if earthworks alter the extent of the contributing catchment. Also ensure that the tube from the tray does not become clogged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 contingency plan must be established if there is poor performance or other effects, such as reduced pH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There must be a consultant available who is qualified to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advise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on flocculation related issues.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There must be a spill contingency plan in the event of a PAC spill to prevent it entering water.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F06151" w:rsidRDefault="004927B8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7B8" w:rsidRPr="00A63CEB" w:rsidTr="004927B8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4927B8" w:rsidRPr="007B563D" w:rsidRDefault="004927B8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all components of the flocculation shed, store for use on another pond</w:t>
            </w:r>
          </w:p>
        </w:tc>
        <w:tc>
          <w:tcPr>
            <w:tcW w:w="708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927B8" w:rsidRPr="00A63CEB" w:rsidRDefault="004927B8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27B8" w:rsidRDefault="004927B8" w:rsidP="006E59C5"/>
    <w:p w:rsidR="008A664C" w:rsidRDefault="008A664C" w:rsidP="006E59C5"/>
    <w:p w:rsidR="008A664C" w:rsidRPr="00F2306F" w:rsidRDefault="008A664C" w:rsidP="006E59C5">
      <w:bookmarkStart w:id="2" w:name="_GoBack"/>
      <w:bookmarkEnd w:id="2"/>
    </w:p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27B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A664C" w:rsidRDefault="004927B8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FLOCCULATION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B882263"/>
    <w:multiLevelType w:val="hybridMultilevel"/>
    <w:tmpl w:val="CB54CC44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27B8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4927B8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4927B8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3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2014-07-15T04:45:00Z</dcterms:created>
  <dcterms:modified xsi:type="dcterms:W3CDTF">2014-07-15T04:45:00Z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