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A" w:rsidRDefault="00D725FA" w:rsidP="0098629C">
      <w:pPr>
        <w:pStyle w:val="Contactinfo"/>
        <w:ind w:left="0"/>
      </w:pPr>
    </w:p>
    <w:bookmarkStart w:id="0" w:name="bkmuseraddress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0"/>
    </w:p>
    <w:p w:rsidR="00F2306F" w:rsidRDefault="007844F7" w:rsidP="007844F7">
      <w:pPr>
        <w:jc w:val="center"/>
      </w:pPr>
      <w:bookmarkStart w:id="1" w:name="bkmtest"/>
      <w:bookmarkEnd w:id="1"/>
      <w:r>
        <w:rPr>
          <w:noProof/>
          <w:lang w:val="en-NZ" w:eastAsia="en-NZ"/>
        </w:rPr>
        <w:drawing>
          <wp:inline distT="0" distB="0" distL="0" distR="0" wp14:anchorId="60F49707">
            <wp:extent cx="6019800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567" cy="5215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4F7" w:rsidRDefault="007844F7" w:rsidP="006E59C5"/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011"/>
        <w:gridCol w:w="708"/>
        <w:gridCol w:w="261"/>
        <w:gridCol w:w="448"/>
        <w:gridCol w:w="709"/>
        <w:gridCol w:w="1183"/>
        <w:gridCol w:w="2644"/>
      </w:tblGrid>
      <w:tr w:rsidR="007844F7" w:rsidRPr="007A4EAC" w:rsidTr="007844F7">
        <w:trPr>
          <w:jc w:val="center"/>
        </w:trPr>
        <w:tc>
          <w:tcPr>
            <w:tcW w:w="2817" w:type="dxa"/>
          </w:tcPr>
          <w:p w:rsidR="007844F7" w:rsidRPr="007A4EAC" w:rsidRDefault="007844F7" w:rsidP="001D0F9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Contractor:</w:t>
            </w:r>
          </w:p>
          <w:p w:rsidR="007844F7" w:rsidRPr="00A63CEB" w:rsidRDefault="007844F7" w:rsidP="001D0F98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Inspector:</w:t>
            </w:r>
          </w:p>
        </w:tc>
        <w:tc>
          <w:tcPr>
            <w:tcW w:w="1980" w:type="dxa"/>
            <w:gridSpan w:val="3"/>
          </w:tcPr>
          <w:p w:rsidR="007844F7" w:rsidRPr="007A4EAC" w:rsidRDefault="007844F7" w:rsidP="001D0F9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7844F7" w:rsidRPr="007A4EAC" w:rsidRDefault="007844F7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Time:</w:t>
            </w:r>
          </w:p>
        </w:tc>
        <w:tc>
          <w:tcPr>
            <w:tcW w:w="2340" w:type="dxa"/>
            <w:gridSpan w:val="3"/>
          </w:tcPr>
          <w:p w:rsidR="007844F7" w:rsidRPr="007A4EAC" w:rsidRDefault="007844F7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Consent #:</w:t>
            </w:r>
          </w:p>
        </w:tc>
        <w:tc>
          <w:tcPr>
            <w:tcW w:w="2644" w:type="dxa"/>
          </w:tcPr>
          <w:p w:rsidR="007844F7" w:rsidRPr="007A4EAC" w:rsidRDefault="007844F7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Site:</w:t>
            </w:r>
          </w:p>
        </w:tc>
      </w:tr>
      <w:tr w:rsidR="007844F7" w:rsidRPr="00A63CEB" w:rsidTr="007844F7">
        <w:trPr>
          <w:jc w:val="center"/>
        </w:trPr>
        <w:tc>
          <w:tcPr>
            <w:tcW w:w="9781" w:type="dxa"/>
            <w:gridSpan w:val="8"/>
          </w:tcPr>
          <w:p w:rsidR="007844F7" w:rsidRPr="00A63CEB" w:rsidRDefault="007844F7" w:rsidP="001D0F98">
            <w:pPr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 w:rsidRPr="00A63CEB">
              <w:rPr>
                <w:rFonts w:ascii="Arial Narrow" w:hAnsi="Arial Narrow"/>
                <w:b/>
                <w:sz w:val="16"/>
              </w:rPr>
              <w:t>Site Inspection of Erosion and Sediment Control Practices</w:t>
            </w:r>
          </w:p>
        </w:tc>
      </w:tr>
      <w:tr w:rsidR="007844F7" w:rsidRPr="00A63CEB" w:rsidTr="007844F7">
        <w:trPr>
          <w:cantSplit/>
          <w:trHeight w:val="338"/>
          <w:jc w:val="center"/>
        </w:trPr>
        <w:tc>
          <w:tcPr>
            <w:tcW w:w="3828" w:type="dxa"/>
            <w:gridSpan w:val="2"/>
          </w:tcPr>
          <w:p w:rsidR="007844F7" w:rsidRPr="00A63CEB" w:rsidRDefault="007844F7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Erosion and Sediment Control Practice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Corrective Action</w:t>
            </w: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Information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Pr="00A63CEB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know what receiving system the project drains into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Pr="0060583B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you aware of local rainfall patterns during various times of the year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Pr="00A63CEB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 types and erosion potential for site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Pr="00A63CEB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a copy of the erosion and sediment control plan on site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Pr="00A63CEB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temporary fencing placed in areas where no construction is to take place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Pr="00F06151" w:rsidRDefault="007844F7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Construction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Pr="00A63CEB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Implement sediment control downslope of the proposed sediment retention pond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Clear areas of proposed fill of topsoil or other suitable material down to competent material.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the pond is to be converted to a permanent stormwater management pond ensure that a key trench is constructed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only approved fill material.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Place and compact fill in layers per the engineering recommendations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Construct  fill embankment 10% higher than the design height to allow for settlement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Install pipework and anti-seep collars or filter collars during construction of the embankment and ensure good compaction around pipes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Construct the emergency spillway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Install and stabilise the level spreader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Securely attach the decant system to the horizontal pipework. Make all connections watertight. Place any manhole riser on a firm foundation of concrete or compacted soil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Protect inlet and outlet with fabric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Install baffles when the pond’s length to width ratio &lt; 3:1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Provide 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all weather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access track for maintenance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all elevations to ensure proper function and rectify any inaccuracies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Stabilise both internal and external batters with vegetation and the emergency spillway in accordance with the approved erosion and sediment control plan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7844F7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Undertake an As Built assessment at the completion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consruction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rectify any discrepancies with the design</w:t>
            </w:r>
            <w:bookmarkStart w:id="2" w:name="_GoBack"/>
            <w:bookmarkEnd w:id="2"/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Pr="00F06151" w:rsidRDefault="007844F7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Maintenance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Pr="00A63CEB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Clean out pond before the volume of accumulated sediment reaches 20% of the total pond volume. A staff gauge would assist in this determination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Clean out ponds with high capacity sludge pumps or with excavators loading the material onto sealed tip trucks to an area that will not discharge sediment off-site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Clean out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forebay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after each runoff event if there is any evidence of sediment deposition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Inspect pond every day and before every forecasted rainfall event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Inspect for correct operation after every runoff event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Immediately repair any damage caused by erosion or construction equipment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Pr="00F06151" w:rsidRDefault="007844F7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Decommissioning 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Pr="00A63CEB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Install a silt fence or other device downhill from the pond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Dewater pond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Remove and correctly dispose of all accumulated sediment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Backfill the pond and compact soil.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Regrade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as required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4F7" w:rsidRPr="00A63CEB" w:rsidTr="007844F7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7844F7" w:rsidRDefault="007844F7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Stabilise all exposed surfaces</w:t>
            </w:r>
          </w:p>
        </w:tc>
        <w:tc>
          <w:tcPr>
            <w:tcW w:w="708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7844F7" w:rsidRPr="00A63CEB" w:rsidRDefault="007844F7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844F7" w:rsidRDefault="007844F7" w:rsidP="006E59C5"/>
    <w:p w:rsidR="008A664C" w:rsidRDefault="008A664C" w:rsidP="006E59C5"/>
    <w:p w:rsidR="008A664C" w:rsidRPr="00F2306F" w:rsidRDefault="008A664C" w:rsidP="006E59C5"/>
    <w:sectPr w:rsidR="008A664C" w:rsidRPr="00F2306F" w:rsidSect="00820072">
      <w:footerReference w:type="default" r:id="rId9"/>
      <w:headerReference w:type="first" r:id="rId10"/>
      <w:footerReference w:type="first" r:id="rId11"/>
      <w:type w:val="continuous"/>
      <w:pgSz w:w="11907" w:h="16840" w:code="9"/>
      <w:pgMar w:top="-1848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C" w:rsidRDefault="008C544C">
      <w:r>
        <w:separator/>
      </w:r>
    </w:p>
  </w:endnote>
  <w:endnote w:type="continuationSeparator" w:id="0">
    <w:p w:rsidR="008C544C" w:rsidRDefault="008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84225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ab/>
    </w:r>
    <w:r>
      <w:rPr>
        <w:sz w:val="13"/>
        <w:szCs w:val="13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4F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C" w:rsidRDefault="008C544C">
      <w:r>
        <w:separator/>
      </w:r>
    </w:p>
  </w:footnote>
  <w:footnote w:type="continuationSeparator" w:id="0">
    <w:p w:rsidR="008C544C" w:rsidRDefault="008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4C" w:rsidRDefault="005860CE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27640EF" wp14:editId="6DA5FAB2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52" w:rsidRPr="00DF067A">
      <w:rPr>
        <w:sz w:val="8"/>
        <w:szCs w:val="16"/>
        <w:lang w:val="en-US"/>
      </w:rPr>
      <w:t xml:space="preserve"> </w:t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8C544C">
      <w:rPr>
        <w:rFonts w:cs="Lucida Sans Unicode"/>
        <w:b/>
        <w:sz w:val="36"/>
        <w:szCs w:val="36"/>
        <w:lang w:val="en-US"/>
      </w:rPr>
      <w:t>INSPECTION FORM</w:t>
    </w:r>
  </w:p>
  <w:p w:rsidR="00842252" w:rsidRPr="008A664C" w:rsidRDefault="007844F7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rFonts w:cs="Lucida Sans Unicode"/>
        <w:b/>
        <w:sz w:val="36"/>
        <w:szCs w:val="36"/>
        <w:lang w:val="en-US"/>
      </w:rPr>
      <w:t>SEDIMENT RETENTION PONDS</w:t>
    </w:r>
  </w:p>
  <w:p w:rsidR="00842252" w:rsidRPr="00D14602" w:rsidRDefault="00842252" w:rsidP="00F2306F">
    <w:pPr>
      <w:spacing w:before="60" w:line="230" w:lineRule="exact"/>
      <w:jc w:val="right"/>
      <w:rPr>
        <w:szCs w:val="16"/>
        <w:lang w:val="en-US"/>
      </w:rPr>
    </w:pPr>
    <w:bookmarkStart w:id="5" w:name="bkmaddress2"/>
    <w:bookmarkEnd w:id="5"/>
  </w:p>
  <w:p w:rsidR="00842252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6" w:name="bkmaddress3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C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4E2F"/>
    <w:rsid w:val="00195E5D"/>
    <w:rsid w:val="001A0042"/>
    <w:rsid w:val="001A1BC1"/>
    <w:rsid w:val="001A1D59"/>
    <w:rsid w:val="001A24DA"/>
    <w:rsid w:val="001A2BD7"/>
    <w:rsid w:val="001A2DD0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44F7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664C"/>
    <w:rsid w:val="008A715D"/>
    <w:rsid w:val="008A72DC"/>
    <w:rsid w:val="008A7B29"/>
    <w:rsid w:val="008A7C47"/>
    <w:rsid w:val="008B0539"/>
    <w:rsid w:val="008B06E1"/>
    <w:rsid w:val="008B555B"/>
    <w:rsid w:val="008B5DB4"/>
    <w:rsid w:val="008B737A"/>
    <w:rsid w:val="008B7C91"/>
    <w:rsid w:val="008C28DF"/>
    <w:rsid w:val="008C2C9D"/>
    <w:rsid w:val="008C4AE7"/>
    <w:rsid w:val="008C544C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508D"/>
    <w:rsid w:val="00975609"/>
    <w:rsid w:val="00975C0E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51CC"/>
    <w:rsid w:val="00C72670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D373B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Redmond</dc:creator>
  <cp:keywords>Design by Clemenger, Development by Allfields</cp:keywords>
  <dc:description>14 July 2014</dc:description>
  <cp:lastModifiedBy>Craig Redmond</cp:lastModifiedBy>
  <cp:revision>2</cp:revision>
  <cp:lastPrinted>2014-01-22T21:18:00Z</cp:lastPrinted>
  <dcterms:created xsi:type="dcterms:W3CDTF">2014-07-15T02:08:00Z</dcterms:created>
  <dcterms:modified xsi:type="dcterms:W3CDTF">2014-07-15T02:08:00Z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