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F827" w14:textId="77777777" w:rsidR="00091AEE" w:rsidRPr="00593D81" w:rsidRDefault="00DA6173" w:rsidP="00E51035">
      <w:pPr>
        <w:pStyle w:val="Heading1-nonumbers"/>
        <w:rPr>
          <w:rFonts w:ascii="Arial" w:hAnsi="Arial" w:cs="Arial"/>
          <w:color w:val="0083CB"/>
          <w:sz w:val="28"/>
          <w:szCs w:val="28"/>
        </w:rPr>
      </w:pPr>
      <w:r w:rsidRPr="00593D81">
        <w:rPr>
          <w:rFonts w:ascii="Arial" w:hAnsi="Arial" w:cs="Arial"/>
          <w:color w:val="0083CB"/>
          <w:sz w:val="28"/>
          <w:szCs w:val="28"/>
        </w:rPr>
        <w:fldChar w:fldCharType="begin"/>
      </w:r>
      <w:r w:rsidRPr="00593D81">
        <w:rPr>
          <w:rFonts w:ascii="Arial" w:hAnsi="Arial" w:cs="Arial"/>
          <w:color w:val="0083CB"/>
          <w:sz w:val="28"/>
          <w:szCs w:val="28"/>
        </w:rPr>
        <w:instrText>DOCPROPERTY "D_STAT_PROP_W_title" \* MERGEFORMAT</w:instrText>
      </w:r>
      <w:r w:rsidRPr="00593D81">
        <w:rPr>
          <w:rFonts w:ascii="Arial" w:hAnsi="Arial" w:cs="Arial"/>
          <w:color w:val="0083CB"/>
          <w:sz w:val="28"/>
          <w:szCs w:val="28"/>
        </w:rPr>
        <w:fldChar w:fldCharType="separate"/>
      </w:r>
      <w:bookmarkStart w:id="0" w:name="_Toc232325084"/>
      <w:bookmarkStart w:id="1" w:name="_Toc232324957"/>
      <w:r w:rsidR="007F0708" w:rsidRPr="00593D81">
        <w:rPr>
          <w:rFonts w:ascii="Arial" w:hAnsi="Arial" w:cs="Arial"/>
          <w:color w:val="0083CB"/>
          <w:sz w:val="28"/>
          <w:szCs w:val="28"/>
        </w:rPr>
        <w:t>REG Data Quality Project -</w:t>
      </w:r>
      <w:r w:rsidR="00A115A2" w:rsidRPr="00593D81">
        <w:rPr>
          <w:rFonts w:ascii="Arial" w:hAnsi="Arial" w:cs="Arial"/>
          <w:color w:val="0083CB"/>
          <w:sz w:val="28"/>
          <w:szCs w:val="28"/>
        </w:rPr>
        <w:t xml:space="preserve"> </w:t>
      </w:r>
      <w:bookmarkEnd w:id="0"/>
      <w:bookmarkEnd w:id="1"/>
      <w:r w:rsidR="007F0708" w:rsidRPr="00593D81">
        <w:rPr>
          <w:rFonts w:ascii="Arial" w:hAnsi="Arial" w:cs="Arial"/>
          <w:color w:val="0083CB"/>
          <w:sz w:val="28"/>
          <w:szCs w:val="28"/>
        </w:rPr>
        <w:t>Asset Management Metric RAMM SQL Scripts</w:t>
      </w:r>
      <w:r w:rsidRPr="00593D81">
        <w:rPr>
          <w:rFonts w:ascii="Arial" w:hAnsi="Arial" w:cs="Arial"/>
          <w:color w:val="0083CB"/>
          <w:sz w:val="28"/>
          <w:szCs w:val="28"/>
        </w:rPr>
        <w:fldChar w:fldCharType="end"/>
      </w:r>
    </w:p>
    <w:p w14:paraId="5680F828" w14:textId="77777777" w:rsidR="00E51035" w:rsidRDefault="00E51035" w:rsidP="00E51035">
      <w:pPr>
        <w:pStyle w:val="Heading2-nonumbers"/>
      </w:pPr>
      <w:r>
        <w:t>Introduction</w:t>
      </w:r>
    </w:p>
    <w:p w14:paraId="5680F829" w14:textId="77777777" w:rsidR="00E51035" w:rsidRDefault="00E64247" w:rsidP="000D626C">
      <w:pPr>
        <w:pStyle w:val="BodyText"/>
      </w:pPr>
      <w:r>
        <w:t xml:space="preserve">This document contains </w:t>
      </w:r>
      <w:r w:rsidR="00715E38">
        <w:t>scripts for each of the 32</w:t>
      </w:r>
      <w:r>
        <w:t xml:space="preserve"> data quality metrics that can be run on your network.</w:t>
      </w:r>
      <w:r w:rsidR="00E51035">
        <w:t xml:space="preserve">  It provides you with the ability to run the suite of data quality metrics on your RAMM database.</w:t>
      </w:r>
    </w:p>
    <w:p w14:paraId="5680F82A" w14:textId="77777777" w:rsidR="00CB0EFF" w:rsidRDefault="00CB0EFF" w:rsidP="000D626C">
      <w:pPr>
        <w:pStyle w:val="BodyText"/>
      </w:pPr>
      <w:r>
        <w:t xml:space="preserve">We recommend that the person running these scripts be familiar with SQL and the RAMM database tables and structure. </w:t>
      </w:r>
    </w:p>
    <w:p w14:paraId="5680F82B" w14:textId="77777777" w:rsidR="00CB430E" w:rsidRDefault="00CB430E" w:rsidP="000D626C">
      <w:pPr>
        <w:pStyle w:val="BodyText"/>
      </w:pPr>
      <w:r>
        <w:t>These scripts are for version 3.1 of the DQP Asset Management Report.</w:t>
      </w:r>
    </w:p>
    <w:p w14:paraId="5680F82C" w14:textId="77777777" w:rsidR="005B1295" w:rsidRDefault="005B1295" w:rsidP="005B1295">
      <w:pPr>
        <w:pStyle w:val="Heading2-nonumbers"/>
      </w:pPr>
      <w:r>
        <w:t>Selecting the SQL to run in RAMM</w:t>
      </w:r>
    </w:p>
    <w:p w14:paraId="5680F82D" w14:textId="77777777" w:rsidR="00CB0EFF" w:rsidRDefault="00E64247" w:rsidP="000D626C">
      <w:pPr>
        <w:pStyle w:val="BodyText"/>
      </w:pPr>
      <w:r>
        <w:t xml:space="preserve">To run the </w:t>
      </w:r>
      <w:r w:rsidR="00A107B1">
        <w:t>scripts,</w:t>
      </w:r>
      <w:r>
        <w:t xml:space="preserve"> simply copy and paste </w:t>
      </w:r>
      <w:r w:rsidR="00D32DE3">
        <w:t xml:space="preserve">the </w:t>
      </w:r>
      <w:r w:rsidR="00A107B1">
        <w:t>contents</w:t>
      </w:r>
      <w:r w:rsidR="00D32DE3">
        <w:t xml:space="preserve"> in </w:t>
      </w:r>
      <w:r w:rsidR="00A107B1">
        <w:t>the</w:t>
      </w:r>
      <w:r w:rsidR="00D32DE3">
        <w:t xml:space="preserve"> grey box into RAMM SQL.  The easiest way to do this is to hover over the top left corner of the box and click on the </w:t>
      </w:r>
      <w:r w:rsidR="005B1295">
        <w:rPr>
          <w:noProof/>
          <w:lang w:eastAsia="en-NZ"/>
        </w:rPr>
        <w:drawing>
          <wp:inline distT="0" distB="0" distL="0" distR="0" wp14:anchorId="5680FD20" wp14:editId="5680FD21">
            <wp:extent cx="133350" cy="123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992" cy="12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295">
        <w:t>, right click and select copy.</w:t>
      </w:r>
    </w:p>
    <w:p w14:paraId="5680F82E" w14:textId="77777777" w:rsidR="005B1295" w:rsidRDefault="005B1295" w:rsidP="005B1295">
      <w:pPr>
        <w:pStyle w:val="Heading2-nonumbers"/>
      </w:pPr>
      <w:r>
        <w:t>Metrics that are time bound</w:t>
      </w:r>
      <w:r w:rsidR="00CB0EFF">
        <w:t xml:space="preserve"> (</w:t>
      </w:r>
      <w:proofErr w:type="spellStart"/>
      <w:r w:rsidR="00CB0EFF">
        <w:t>ie</w:t>
      </w:r>
      <w:proofErr w:type="spellEnd"/>
      <w:r w:rsidR="00CB0EFF">
        <w:t xml:space="preserve"> reporting against financial years)</w:t>
      </w:r>
    </w:p>
    <w:p w14:paraId="5680F82F" w14:textId="77777777" w:rsidR="005B1295" w:rsidRDefault="005B1295" w:rsidP="000D626C">
      <w:pPr>
        <w:pStyle w:val="BodyText"/>
      </w:pPr>
      <w:proofErr w:type="gramStart"/>
      <w:r>
        <w:t>A number of</w:t>
      </w:r>
      <w:proofErr w:type="gramEnd"/>
      <w:r>
        <w:t xml:space="preserve"> the metrics interrogate the dat</w:t>
      </w:r>
      <w:r w:rsidR="00A107B1">
        <w:t>a for a specified time period. The desired financial year to be reported can be selected by changing the date specified at the top of the SQL script.</w:t>
      </w:r>
      <w:r w:rsidR="009D53FE">
        <w:t xml:space="preserve"> This should be set to the end of the financial year.</w:t>
      </w:r>
      <w:r w:rsidR="00A107B1">
        <w:t xml:space="preserve"> For example, results for the 2016/17 financial year would have a date of ‘2017-06-30‘.</w:t>
      </w:r>
    </w:p>
    <w:p w14:paraId="5680F830" w14:textId="77777777" w:rsidR="00761A40" w:rsidRDefault="00761A40" w:rsidP="00761A40">
      <w:pPr>
        <w:pStyle w:val="Heading2-nonumbers"/>
      </w:pPr>
      <w:r>
        <w:t>TIO Metrics (Su1a, Su1b and Pa1)</w:t>
      </w:r>
    </w:p>
    <w:p w14:paraId="5680F831" w14:textId="77777777" w:rsidR="0065563A" w:rsidRDefault="00761A40" w:rsidP="00761A40">
      <w:pPr>
        <w:pStyle w:val="BodyText"/>
        <w:rPr>
          <w:lang w:val="en-GB"/>
        </w:rPr>
      </w:pPr>
      <w:r>
        <w:rPr>
          <w:lang w:val="en-GB"/>
        </w:rPr>
        <w:t xml:space="preserve">These metrics use data from both RAMM and TIO. </w:t>
      </w:r>
      <w:r w:rsidR="00BD77E8">
        <w:rPr>
          <w:lang w:val="en-GB"/>
        </w:rPr>
        <w:t xml:space="preserve">The scripts for these metrics only </w:t>
      </w:r>
      <w:r w:rsidR="0065563A">
        <w:rPr>
          <w:lang w:val="en-GB"/>
        </w:rPr>
        <w:t>return</w:t>
      </w:r>
      <w:r w:rsidR="00BD77E8">
        <w:rPr>
          <w:lang w:val="en-GB"/>
        </w:rPr>
        <w:t xml:space="preserve"> the RAMM output</w:t>
      </w:r>
      <w:r w:rsidR="0065563A">
        <w:rPr>
          <w:lang w:val="en-GB"/>
        </w:rPr>
        <w:t>.</w:t>
      </w:r>
      <w:r w:rsidR="00BD77E8">
        <w:rPr>
          <w:lang w:val="en-GB"/>
        </w:rPr>
        <w:t xml:space="preserve"> </w:t>
      </w:r>
      <w:r w:rsidR="0065563A">
        <w:rPr>
          <w:lang w:val="en-GB"/>
        </w:rPr>
        <w:t xml:space="preserve">For example, the Su1a script output is the total area </w:t>
      </w:r>
      <w:proofErr w:type="spellStart"/>
      <w:r w:rsidR="0065563A">
        <w:rPr>
          <w:lang w:val="en-GB"/>
        </w:rPr>
        <w:t>chipseal</w:t>
      </w:r>
      <w:proofErr w:type="spellEnd"/>
      <w:r w:rsidR="0065563A">
        <w:rPr>
          <w:lang w:val="en-GB"/>
        </w:rPr>
        <w:t xml:space="preserve"> resurfacing renewals as-</w:t>
      </w:r>
      <w:proofErr w:type="spellStart"/>
      <w:r w:rsidR="0065563A">
        <w:rPr>
          <w:lang w:val="en-GB"/>
        </w:rPr>
        <w:t>builted</w:t>
      </w:r>
      <w:proofErr w:type="spellEnd"/>
      <w:r w:rsidR="0065563A">
        <w:rPr>
          <w:lang w:val="en-GB"/>
        </w:rPr>
        <w:t xml:space="preserve"> in RAMM.  You need to divide this quantity by what you have reported as achieved in TIO and multiply by 100 to get each result as per the below example:</w:t>
      </w:r>
    </w:p>
    <w:p w14:paraId="5680F832" w14:textId="77777777" w:rsidR="00761A40" w:rsidRPr="0065563A" w:rsidRDefault="0065563A" w:rsidP="0065563A">
      <w:pPr>
        <w:pStyle w:val="BodyText"/>
        <w:ind w:firstLine="720"/>
        <w:rPr>
          <w:i/>
          <w:lang w:val="en-GB"/>
        </w:rPr>
      </w:pPr>
      <w:r w:rsidRPr="0065563A">
        <w:rPr>
          <w:i/>
          <w:lang w:val="en-GB"/>
        </w:rPr>
        <w:t xml:space="preserve">Su1a = (RAMM </w:t>
      </w:r>
      <w:proofErr w:type="spellStart"/>
      <w:r>
        <w:rPr>
          <w:i/>
          <w:lang w:val="en-GB"/>
        </w:rPr>
        <w:t>chipseal</w:t>
      </w:r>
      <w:proofErr w:type="spellEnd"/>
      <w:r>
        <w:rPr>
          <w:i/>
          <w:lang w:val="en-GB"/>
        </w:rPr>
        <w:t xml:space="preserve"> </w:t>
      </w:r>
      <w:r w:rsidRPr="0065563A">
        <w:rPr>
          <w:i/>
          <w:lang w:val="en-GB"/>
        </w:rPr>
        <w:t>as-built q</w:t>
      </w:r>
      <w:r>
        <w:rPr>
          <w:i/>
          <w:lang w:val="en-GB"/>
        </w:rPr>
        <w:t xml:space="preserve">uantity / TIO </w:t>
      </w:r>
      <w:proofErr w:type="spellStart"/>
      <w:r>
        <w:rPr>
          <w:i/>
          <w:lang w:val="en-GB"/>
        </w:rPr>
        <w:t>chipseal</w:t>
      </w:r>
      <w:proofErr w:type="spellEnd"/>
      <w:r>
        <w:rPr>
          <w:i/>
          <w:lang w:val="en-GB"/>
        </w:rPr>
        <w:t xml:space="preserve"> achieved quantity</w:t>
      </w:r>
      <w:r w:rsidRPr="0065563A">
        <w:rPr>
          <w:i/>
          <w:lang w:val="en-GB"/>
        </w:rPr>
        <w:t>) * 100</w:t>
      </w:r>
    </w:p>
    <w:p w14:paraId="5680F833" w14:textId="77777777" w:rsidR="00761A40" w:rsidRDefault="00761A40" w:rsidP="000D626C">
      <w:pPr>
        <w:pStyle w:val="BodyText"/>
      </w:pPr>
    </w:p>
    <w:p w14:paraId="5680F834" w14:textId="77777777" w:rsidR="000D626C" w:rsidRDefault="000D626C" w:rsidP="00B74F90">
      <w:pPr>
        <w:pStyle w:val="BodyText"/>
      </w:pPr>
      <w:r>
        <w:br w:type="page"/>
      </w:r>
    </w:p>
    <w:p w14:paraId="0CB7E871" w14:textId="77777777" w:rsidR="00620036" w:rsidRDefault="00620036" w:rsidP="00A107B1">
      <w:pPr>
        <w:pStyle w:val="BodyText"/>
        <w:spacing w:before="120" w:after="120"/>
        <w:rPr>
          <w:b/>
        </w:rPr>
        <w:sectPr w:rsidR="006200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/>
          <w:pgMar w:top="1701" w:right="1531" w:bottom="1559" w:left="1531" w:header="510" w:footer="20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</w:tblGrid>
      <w:tr w:rsidR="008816F3" w14:paraId="5680F836" w14:textId="77777777" w:rsidTr="008816F3">
        <w:tc>
          <w:tcPr>
            <w:tcW w:w="9061" w:type="dxa"/>
            <w:shd w:val="clear" w:color="auto" w:fill="DBE5F1" w:themeFill="accent1" w:themeFillTint="33"/>
          </w:tcPr>
          <w:p w14:paraId="5680F835" w14:textId="0424A418" w:rsidR="008816F3" w:rsidRPr="008816F3" w:rsidRDefault="00473086" w:rsidP="00A107B1">
            <w:pPr>
              <w:pStyle w:val="BodyText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A107B1">
              <w:rPr>
                <w:b/>
              </w:rPr>
              <w:t>sset Management SQL Scripts</w:t>
            </w:r>
          </w:p>
        </w:tc>
      </w:tr>
    </w:tbl>
    <w:p w14:paraId="5680F837" w14:textId="77777777" w:rsidR="004654F0" w:rsidRDefault="004654F0" w:rsidP="008816F3">
      <w:pPr>
        <w:pStyle w:val="Tabl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</w:tblGrid>
      <w:tr w:rsidR="004654F0" w:rsidRPr="00D715FA" w14:paraId="5680FD1E" w14:textId="77777777" w:rsidTr="004654F0">
        <w:tc>
          <w:tcPr>
            <w:tcW w:w="9061" w:type="dxa"/>
            <w:shd w:val="clear" w:color="auto" w:fill="F2F2F2" w:themeFill="background1" w:themeFillShade="F2"/>
          </w:tcPr>
          <w:p w14:paraId="5680F83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83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--*************************ASSET MANAGEMENT DATA QUALITY************************</w:t>
            </w:r>
          </w:p>
          <w:p w14:paraId="5680F83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83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3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--Initialise desired financial year by changing the date below.</w:t>
            </w:r>
          </w:p>
          <w:p w14:paraId="5680F83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--Example: Results for 2016/17 would have a date of 2017-06-30</w:t>
            </w:r>
          </w:p>
          <w:p w14:paraId="5680F83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3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create table #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datetime);</w:t>
            </w:r>
          </w:p>
          <w:p w14:paraId="5680F84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insert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(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gramStart"/>
            <w:r w:rsidRPr="00D72353">
              <w:rPr>
                <w:rFonts w:ascii="Times New Roman" w:hAnsi="Times New Roman"/>
              </w:rPr>
              <w:t>values(</w:t>
            </w:r>
            <w:proofErr w:type="gramEnd"/>
            <w:r w:rsidRPr="00D72353">
              <w:rPr>
                <w:rFonts w:ascii="Times New Roman" w:hAnsi="Times New Roman"/>
              </w:rPr>
              <w:t>'2018-06-30');</w:t>
            </w:r>
          </w:p>
          <w:p w14:paraId="5680F84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4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4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4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84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--Road network complete</w:t>
            </w:r>
          </w:p>
          <w:p w14:paraId="5680F84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--Alignment in length between carriageways and centrelines.  </w:t>
            </w:r>
          </w:p>
          <w:p w14:paraId="5680F84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network length (based on carriageway sections) where map centreline length within 10% of measured road length.</w:t>
            </w:r>
          </w:p>
          <w:p w14:paraId="5680F84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 and owner type = "L"</w:t>
            </w:r>
          </w:p>
          <w:p w14:paraId="5680F84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4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AM-Ca1</w:t>
            </w:r>
          </w:p>
          <w:p w14:paraId="5680F84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84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4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c.length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total_cway_length</w:t>
            </w:r>
            <w:proofErr w:type="spellEnd"/>
          </w:p>
          <w:p w14:paraId="5680F84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temp_total_cway_length</w:t>
            </w:r>
            <w:proofErr w:type="spellEnd"/>
          </w:p>
          <w:p w14:paraId="5680F84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5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85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85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85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5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distinct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csl.road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, </w:t>
            </w:r>
            <w:proofErr w:type="spellStart"/>
            <w:r w:rsidRPr="00D72353">
              <w:rPr>
                <w:rFonts w:ascii="Times New Roman" w:hAnsi="Times New Roman"/>
              </w:rPr>
              <w:t>csl.map_sequence</w:t>
            </w:r>
            <w:proofErr w:type="spellEnd"/>
            <w:r w:rsidRPr="00D72353">
              <w:rPr>
                <w:rFonts w:ascii="Times New Roman" w:hAnsi="Times New Roman"/>
              </w:rPr>
              <w:t xml:space="preserve">, </w:t>
            </w:r>
            <w:proofErr w:type="spellStart"/>
            <w:r w:rsidRPr="00D72353">
              <w:rPr>
                <w:rFonts w:ascii="Times New Roman" w:hAnsi="Times New Roman"/>
              </w:rPr>
              <w:t>csl.length_m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as </w:t>
            </w:r>
            <w:proofErr w:type="spellStart"/>
            <w:r w:rsidRPr="00D72353">
              <w:rPr>
                <w:rFonts w:ascii="Times New Roman" w:hAnsi="Times New Roman"/>
              </w:rPr>
              <w:t>temp_length</w:t>
            </w:r>
            <w:proofErr w:type="spellEnd"/>
          </w:p>
          <w:p w14:paraId="5680F85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temp_length</w:t>
            </w:r>
            <w:proofErr w:type="spellEnd"/>
          </w:p>
          <w:p w14:paraId="5680F85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centreline_segment_length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csl</w:t>
            </w:r>
            <w:proofErr w:type="spellEnd"/>
          </w:p>
          <w:p w14:paraId="5680F85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5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csl.road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c.road_id</w:t>
            </w:r>
            <w:proofErr w:type="spellEnd"/>
          </w:p>
          <w:p w14:paraId="5680F85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csl.road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85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85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85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5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, sum(</w:t>
            </w:r>
            <w:proofErr w:type="spellStart"/>
            <w:r w:rsidRPr="00D72353">
              <w:rPr>
                <w:rFonts w:ascii="Times New Roman" w:hAnsi="Times New Roman"/>
              </w:rPr>
              <w:t>temp_length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centre_length</w:t>
            </w:r>
            <w:proofErr w:type="spellEnd"/>
          </w:p>
          <w:p w14:paraId="5680F85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temp_centre_length</w:t>
            </w:r>
            <w:proofErr w:type="spellEnd"/>
          </w:p>
          <w:p w14:paraId="5680F85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temp_length</w:t>
            </w:r>
            <w:proofErr w:type="spellEnd"/>
          </w:p>
          <w:p w14:paraId="5680F86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group by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86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6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,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6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temp_cway_length</w:t>
            </w:r>
            <w:proofErr w:type="spellEnd"/>
          </w:p>
          <w:p w14:paraId="5680F86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86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86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86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86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group by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86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6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l.road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, </w:t>
            </w:r>
            <w:proofErr w:type="spellStart"/>
            <w:r w:rsidRPr="00D72353">
              <w:rPr>
                <w:rFonts w:ascii="Times New Roman" w:hAnsi="Times New Roman"/>
              </w:rPr>
              <w:t>centre_length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, </w:t>
            </w:r>
            <w:proofErr w:type="spellStart"/>
            <w:r w:rsidRPr="00D72353">
              <w:rPr>
                <w:rFonts w:ascii="Times New Roman" w:hAnsi="Times New Roman"/>
              </w:rPr>
              <w:t>cway_length</w:t>
            </w:r>
            <w:proofErr w:type="spellEnd"/>
            <w:r w:rsidRPr="00D72353">
              <w:rPr>
                <w:rFonts w:ascii="Times New Roman" w:hAnsi="Times New Roman"/>
              </w:rPr>
              <w:t>,</w:t>
            </w:r>
          </w:p>
          <w:p w14:paraId="5680F86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(case when 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centre_length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decimal)/cast(</w:t>
            </w:r>
            <w:proofErr w:type="spellStart"/>
            <w:r w:rsidRPr="00D72353">
              <w:rPr>
                <w:rFonts w:ascii="Times New Roman" w:hAnsi="Times New Roman"/>
              </w:rPr>
              <w:t>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&lt;=1.1 and cast(</w:t>
            </w:r>
            <w:proofErr w:type="spellStart"/>
            <w:r w:rsidRPr="00D72353">
              <w:rPr>
                <w:rFonts w:ascii="Times New Roman" w:hAnsi="Times New Roman"/>
              </w:rPr>
              <w:t>centre_length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decimal)/cast(</w:t>
            </w:r>
            <w:proofErr w:type="spellStart"/>
            <w:r w:rsidRPr="00D72353">
              <w:rPr>
                <w:rFonts w:ascii="Times New Roman" w:hAnsi="Times New Roman"/>
              </w:rPr>
              <w:t>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&gt;=0.9 then 1 else 0 end) as </w:t>
            </w:r>
            <w:proofErr w:type="spellStart"/>
            <w:r w:rsidRPr="00D72353">
              <w:rPr>
                <w:rFonts w:ascii="Times New Roman" w:hAnsi="Times New Roman"/>
              </w:rPr>
              <w:t>aligned_length</w:t>
            </w:r>
            <w:proofErr w:type="spellEnd"/>
          </w:p>
          <w:p w14:paraId="5680F86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temp_aligned_length</w:t>
            </w:r>
            <w:proofErr w:type="spellEnd"/>
          </w:p>
          <w:p w14:paraId="5680F86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temp_centre_length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l</w:t>
            </w:r>
          </w:p>
          <w:p w14:paraId="5680F86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join #</w:t>
            </w:r>
            <w:proofErr w:type="spellStart"/>
            <w:r w:rsidRPr="00D72353">
              <w:rPr>
                <w:rFonts w:ascii="Times New Roman" w:hAnsi="Times New Roman"/>
              </w:rPr>
              <w:t>temp_cway_length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6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l.road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c.road_id</w:t>
            </w:r>
            <w:proofErr w:type="spellEnd"/>
          </w:p>
          <w:p w14:paraId="5680F87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0;</w:t>
            </w:r>
          </w:p>
          <w:p w14:paraId="5680F87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7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total_centre_length</w:t>
            </w:r>
            <w:proofErr w:type="spellEnd"/>
          </w:p>
          <w:p w14:paraId="5680F87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temp_total_centre_length</w:t>
            </w:r>
            <w:proofErr w:type="spellEnd"/>
          </w:p>
          <w:p w14:paraId="5680F87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temp_aligned_length</w:t>
            </w:r>
            <w:proofErr w:type="spellEnd"/>
          </w:p>
          <w:p w14:paraId="5680F87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aligned_length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= 1;</w:t>
            </w:r>
          </w:p>
          <w:p w14:paraId="5680F87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7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total_centre_length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total_cway_length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AM_Ca1  --</w:t>
            </w:r>
            <w:proofErr w:type="spellStart"/>
            <w:r w:rsidRPr="00D72353">
              <w:rPr>
                <w:rFonts w:ascii="Times New Roman" w:hAnsi="Times New Roman"/>
              </w:rPr>
              <w:t>pc_length_aligned</w:t>
            </w:r>
            <w:proofErr w:type="spellEnd"/>
          </w:p>
          <w:p w14:paraId="5680F87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#temp_cway_1</w:t>
            </w:r>
          </w:p>
          <w:p w14:paraId="5680F87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temp_total_centre_length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temp_total_cway_length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87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7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temp_total_cway_length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temp_length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temp_centre_length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temp_cway_length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temp_aligned_length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temp_total_centre_length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87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7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87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--ONRC categories assigned to new carriageways</w:t>
            </w:r>
          </w:p>
          <w:p w14:paraId="5680F87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carriageway sections added in the reported financial year with an ONRC category assigned.  </w:t>
            </w:r>
          </w:p>
          <w:p w14:paraId="5680F88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road type = "L" and owner type = "L". </w:t>
            </w:r>
          </w:p>
          <w:p w14:paraId="5680F88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8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AM-Ca2</w:t>
            </w:r>
          </w:p>
          <w:p w14:paraId="5680F88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88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8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total_cway_onrc</w:t>
            </w:r>
            <w:proofErr w:type="spellEnd"/>
          </w:p>
          <w:p w14:paraId="5680F88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temp_total_cway_onrc</w:t>
            </w:r>
            <w:proofErr w:type="spellEnd"/>
          </w:p>
          <w:p w14:paraId="5680F88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8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8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</w:p>
          <w:p w14:paraId="5680F88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c.added</w:t>
            </w:r>
            <w:proofErr w:type="gramEnd"/>
            <w:r w:rsidRPr="00D72353">
              <w:rPr>
                <w:rFonts w:ascii="Times New Roman" w:hAnsi="Times New Roman"/>
              </w:rPr>
              <w:t>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88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88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88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c.owner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88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null;</w:t>
            </w:r>
          </w:p>
          <w:p w14:paraId="5680F88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9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total_cway_added</w:t>
            </w:r>
            <w:proofErr w:type="spellEnd"/>
          </w:p>
          <w:p w14:paraId="5680F89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temp_total_cway_added</w:t>
            </w:r>
            <w:proofErr w:type="spellEnd"/>
          </w:p>
          <w:p w14:paraId="5680F89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9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c.added</w:t>
            </w:r>
            <w:proofErr w:type="gramEnd"/>
            <w:r w:rsidRPr="00D72353">
              <w:rPr>
                <w:rFonts w:ascii="Times New Roman" w:hAnsi="Times New Roman"/>
              </w:rPr>
              <w:t>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89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89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89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c.owner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89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</w:t>
            </w:r>
          </w:p>
          <w:p w14:paraId="5680F89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total_cway_onrc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total_cway_added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AM_Ca2 --</w:t>
            </w:r>
            <w:proofErr w:type="spellStart"/>
            <w:r w:rsidRPr="00D72353">
              <w:rPr>
                <w:rFonts w:ascii="Times New Roman" w:hAnsi="Times New Roman"/>
              </w:rPr>
              <w:t>pc_new_cway_with_onrc</w:t>
            </w:r>
            <w:proofErr w:type="spellEnd"/>
          </w:p>
          <w:p w14:paraId="5680F89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#temp_cway_2</w:t>
            </w:r>
          </w:p>
          <w:p w14:paraId="5680F89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temp_total_cway_added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temp_total_cway_onrc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89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9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temp_total_cway_added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temp_total_cway_onrc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89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9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89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--Assigned ONRC category aligns with traffic</w:t>
            </w:r>
          </w:p>
          <w:p w14:paraId="5680F8A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carriageway sections where the place function doesn't override the traffic where the assigned ONRC is aligned with latest traffic estimate AADT and daily heavy </w:t>
            </w:r>
            <w:proofErr w:type="gramStart"/>
            <w:r w:rsidRPr="00D72353">
              <w:rPr>
                <w:rFonts w:ascii="Times New Roman" w:hAnsi="Times New Roman"/>
              </w:rPr>
              <w:t>traffic .</w:t>
            </w:r>
            <w:proofErr w:type="gram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A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Rules Override is "False".</w:t>
            </w:r>
          </w:p>
          <w:p w14:paraId="5680F8A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A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AM-Ca3</w:t>
            </w:r>
          </w:p>
          <w:p w14:paraId="5680F8A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8A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A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Low Volume Category Carriageway Section with consistent AADT</w:t>
            </w:r>
          </w:p>
          <w:p w14:paraId="5680F8A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tot_low_vol</w:t>
            </w:r>
            <w:proofErr w:type="spellEnd"/>
          </w:p>
          <w:p w14:paraId="5680F8A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temp_tot_low_vol</w:t>
            </w:r>
            <w:proofErr w:type="spellEnd"/>
          </w:p>
          <w:p w14:paraId="5680F8A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A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A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A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8A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1</w:t>
            </w:r>
          </w:p>
          <w:p w14:paraId="5680F8A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50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&lt;25)</w:t>
            </w:r>
          </w:p>
          <w:p w14:paraId="5680F8A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200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&lt;25));</w:t>
            </w:r>
          </w:p>
          <w:p w14:paraId="5680F8B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B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temp_tot_low_vol</w:t>
            </w:r>
            <w:proofErr w:type="spellEnd"/>
          </w:p>
          <w:p w14:paraId="5680F8B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tot_low_vol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8B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tot_low_vol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8B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B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Access Category Carriageway Section with consistent AADT</w:t>
            </w:r>
          </w:p>
          <w:p w14:paraId="5680F8B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tot_access</w:t>
            </w:r>
            <w:proofErr w:type="spellEnd"/>
          </w:p>
          <w:p w14:paraId="5680F8B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temp_tot_access</w:t>
            </w:r>
            <w:proofErr w:type="spellEnd"/>
          </w:p>
          <w:p w14:paraId="5680F8B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B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B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B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8B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2</w:t>
            </w:r>
          </w:p>
          <w:p w14:paraId="5680F8B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50 and 199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&lt;25)</w:t>
            </w:r>
          </w:p>
          <w:p w14:paraId="5680F8B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200 and 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&lt;25));</w:t>
            </w:r>
          </w:p>
          <w:p w14:paraId="5680F8B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C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temp_tot_access</w:t>
            </w:r>
            <w:proofErr w:type="spellEnd"/>
          </w:p>
          <w:p w14:paraId="5680F8C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tot_access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8C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tot_access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8C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C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Secondary Collector Category Carriageway Section with consistent AADT</w:t>
            </w:r>
          </w:p>
          <w:p w14:paraId="5680F8C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tot_sec_coll</w:t>
            </w:r>
            <w:proofErr w:type="spellEnd"/>
          </w:p>
          <w:p w14:paraId="5680F8C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temp_tot_sec_coll</w:t>
            </w:r>
            <w:proofErr w:type="spellEnd"/>
          </w:p>
          <w:p w14:paraId="5680F8C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C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C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C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8C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3</w:t>
            </w:r>
          </w:p>
          <w:p w14:paraId="5680F8C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200 and 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&lt;150)</w:t>
            </w:r>
          </w:p>
          <w:p w14:paraId="5680F8C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1000 and 2999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&lt;150)</w:t>
            </w:r>
          </w:p>
          <w:p w14:paraId="5680F8C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&lt;200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25 and 149)</w:t>
            </w:r>
          </w:p>
          <w:p w14:paraId="5680F8C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&lt;3000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25 and 149));</w:t>
            </w:r>
          </w:p>
          <w:p w14:paraId="5680F8D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D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temp_tot_sec_coll</w:t>
            </w:r>
            <w:proofErr w:type="spellEnd"/>
          </w:p>
          <w:p w14:paraId="5680F8D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tot_sec_coll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8D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tot_sec_coll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8D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D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Primary Collector Category Carriageway Section with consistent AADT</w:t>
            </w:r>
          </w:p>
          <w:p w14:paraId="5680F8D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tot_pri_coll</w:t>
            </w:r>
            <w:proofErr w:type="spellEnd"/>
          </w:p>
          <w:p w14:paraId="5680F8D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temp_tot_pri_coll</w:t>
            </w:r>
            <w:proofErr w:type="spellEnd"/>
          </w:p>
          <w:p w14:paraId="5680F8D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D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D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D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8D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4</w:t>
            </w:r>
          </w:p>
          <w:p w14:paraId="5680F8D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1000 and 2999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&lt;300)</w:t>
            </w:r>
          </w:p>
          <w:p w14:paraId="5680F8D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3000 and 4999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&lt;300)</w:t>
            </w:r>
          </w:p>
          <w:p w14:paraId="5680F8D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&lt;1000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150 and 299)</w:t>
            </w:r>
          </w:p>
          <w:p w14:paraId="5680F8E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&lt;3000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150 and 299));</w:t>
            </w:r>
          </w:p>
          <w:p w14:paraId="5680F8E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E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temp_tot_pri_coll</w:t>
            </w:r>
            <w:proofErr w:type="spellEnd"/>
          </w:p>
          <w:p w14:paraId="5680F8E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tot_pri_coll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8E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tot_pri_coll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8E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E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Arterial Category Carriageway Section with consistent AADT</w:t>
            </w:r>
          </w:p>
          <w:p w14:paraId="5680F8E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tot_art</w:t>
            </w:r>
            <w:proofErr w:type="spellEnd"/>
          </w:p>
          <w:p w14:paraId="5680F8E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temp_tot_art</w:t>
            </w:r>
            <w:proofErr w:type="spellEnd"/>
          </w:p>
          <w:p w14:paraId="5680F8E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E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E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E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8E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5</w:t>
            </w:r>
          </w:p>
          <w:p w14:paraId="5680F8E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3000 and 9999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&lt;400)</w:t>
            </w:r>
          </w:p>
          <w:p w14:paraId="5680F8E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5000 and 14999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&lt;400)</w:t>
            </w:r>
          </w:p>
          <w:p w14:paraId="5680F8F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&lt;3000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300 and 399)</w:t>
            </w:r>
          </w:p>
          <w:p w14:paraId="5680F8F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&lt;5000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300 and 399));</w:t>
            </w:r>
          </w:p>
          <w:p w14:paraId="5680F8F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F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temp_tot_art</w:t>
            </w:r>
            <w:proofErr w:type="spellEnd"/>
          </w:p>
          <w:p w14:paraId="5680F8F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tot_art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8F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tot_art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8F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8F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Regional Category Carriageway Section with consistent AADT</w:t>
            </w:r>
          </w:p>
          <w:p w14:paraId="5680F8F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tot_reg</w:t>
            </w:r>
            <w:proofErr w:type="spellEnd"/>
          </w:p>
          <w:p w14:paraId="5680F8F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temp_tot_reg</w:t>
            </w:r>
            <w:proofErr w:type="spellEnd"/>
          </w:p>
          <w:p w14:paraId="5680F8F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8F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8F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8F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8F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6</w:t>
            </w:r>
          </w:p>
          <w:p w14:paraId="5680F8F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10000 and 14999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&lt;800)</w:t>
            </w:r>
          </w:p>
          <w:p w14:paraId="5680F90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15000 and 24999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&lt;800)</w:t>
            </w:r>
          </w:p>
          <w:p w14:paraId="5680F90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&lt;10000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400 and 799)</w:t>
            </w:r>
          </w:p>
          <w:p w14:paraId="5680F90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&lt;15000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400 and 799));</w:t>
            </w:r>
          </w:p>
          <w:p w14:paraId="5680F90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0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temp_tot_reg</w:t>
            </w:r>
            <w:proofErr w:type="spellEnd"/>
          </w:p>
          <w:p w14:paraId="5680F90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tot_reg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90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tot_reg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90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0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National Category Carriageway Section with consistent AADT</w:t>
            </w:r>
          </w:p>
          <w:p w14:paraId="5680F90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tot_nat</w:t>
            </w:r>
            <w:proofErr w:type="spellEnd"/>
          </w:p>
          <w:p w14:paraId="5680F90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temp_tot_nat</w:t>
            </w:r>
            <w:proofErr w:type="spellEnd"/>
          </w:p>
          <w:p w14:paraId="5680F90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90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90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90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90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7</w:t>
            </w:r>
          </w:p>
          <w:p w14:paraId="5680F91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15000 and 19999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&lt;1200)</w:t>
            </w:r>
          </w:p>
          <w:p w14:paraId="5680F91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25000 and 34999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&lt;1200)</w:t>
            </w:r>
          </w:p>
          <w:p w14:paraId="5680F91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&lt;15000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800 and 1199)</w:t>
            </w:r>
          </w:p>
          <w:p w14:paraId="5680F91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&lt;25000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 and cast(</w:t>
            </w:r>
            <w:proofErr w:type="spellStart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between 800 and 1199));</w:t>
            </w:r>
          </w:p>
          <w:p w14:paraId="5680F91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1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temp_tot_nat</w:t>
            </w:r>
            <w:proofErr w:type="spellEnd"/>
          </w:p>
          <w:p w14:paraId="5680F91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tot_nat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91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tot_nat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91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1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High Volume Category Carriageway Section with consistent AADT</w:t>
            </w:r>
          </w:p>
          <w:p w14:paraId="5680F91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tot_high_vol</w:t>
            </w:r>
            <w:proofErr w:type="spellEnd"/>
          </w:p>
          <w:p w14:paraId="5680F91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temp_tot_high_vol</w:t>
            </w:r>
            <w:proofErr w:type="spellEnd"/>
          </w:p>
          <w:p w14:paraId="5680F91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91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91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91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o.rules_override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92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o.category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8</w:t>
            </w:r>
          </w:p>
          <w:p w14:paraId="5680F92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20000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'R')</w:t>
            </w:r>
          </w:p>
          <w:p w14:paraId="5680F92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or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c.traffic</w:t>
            </w:r>
            <w:proofErr w:type="gramEnd"/>
            <w:r w:rsidRPr="00D72353">
              <w:rPr>
                <w:rFonts w:ascii="Times New Roman" w:hAnsi="Times New Roman"/>
              </w:rPr>
              <w:t>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35000 and </w:t>
            </w:r>
            <w:proofErr w:type="spellStart"/>
            <w:r w:rsidRPr="00D72353">
              <w:rPr>
                <w:rFonts w:ascii="Times New Roman" w:hAnsi="Times New Roman"/>
              </w:rPr>
              <w:t>c.urban_rural</w:t>
            </w:r>
            <w:proofErr w:type="spellEnd"/>
            <w:r w:rsidRPr="00D72353">
              <w:rPr>
                <w:rFonts w:ascii="Times New Roman" w:hAnsi="Times New Roman"/>
              </w:rPr>
              <w:t xml:space="preserve"> = 'U')</w:t>
            </w:r>
          </w:p>
          <w:p w14:paraId="5680F92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or 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c.traffic_adt_est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decimal)*(cast(</w:t>
            </w:r>
            <w:proofErr w:type="spellStart"/>
            <w:r w:rsidRPr="00D72353">
              <w:rPr>
                <w:rFonts w:ascii="Times New Roman" w:hAnsi="Times New Roman"/>
              </w:rPr>
              <w:t>c.loading_pc_heavy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decimal)/100) &gt;= 1200);</w:t>
            </w:r>
          </w:p>
          <w:p w14:paraId="5680F92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2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temp_tot_high_vol</w:t>
            </w:r>
            <w:proofErr w:type="spellEnd"/>
          </w:p>
          <w:p w14:paraId="5680F92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tot_high_vol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</w:p>
          <w:p w14:paraId="5680F92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tot_high_vol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92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2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Total sections with ONRC</w:t>
            </w:r>
          </w:p>
          <w:p w14:paraId="5680F92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tot_onrc</w:t>
            </w:r>
            <w:proofErr w:type="spellEnd"/>
          </w:p>
          <w:p w14:paraId="5680F92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temp_tot_onrc</w:t>
            </w:r>
            <w:proofErr w:type="spellEnd"/>
          </w:p>
          <w:p w14:paraId="5680F92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onrc_cway_view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o</w:t>
            </w:r>
          </w:p>
          <w:p w14:paraId="5680F92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carr_way_view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92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o.carr</w:t>
            </w:r>
            <w:proofErr w:type="gramEnd"/>
            <w:r w:rsidRPr="00D72353">
              <w:rPr>
                <w:rFonts w:ascii="Times New Roman" w:hAnsi="Times New Roman"/>
              </w:rPr>
              <w:t>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c.carr_way_no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92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rules_override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'false'</w:t>
            </w:r>
          </w:p>
          <w:p w14:paraId="5680F93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category_id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null; </w:t>
            </w:r>
          </w:p>
          <w:p w14:paraId="5680F93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3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(cast((</w:t>
            </w:r>
            <w:proofErr w:type="spellStart"/>
            <w:r w:rsidRPr="00D72353">
              <w:rPr>
                <w:rFonts w:ascii="Times New Roman" w:hAnsi="Times New Roman"/>
              </w:rPr>
              <w:t>tot_low_vol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tot_access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tot_sec_coll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tot_pri_coll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tot_art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tot_reg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tot_nat</w:t>
            </w:r>
            <w:proofErr w:type="spellEnd"/>
            <w:r w:rsidRPr="00D72353">
              <w:rPr>
                <w:rFonts w:ascii="Times New Roman" w:hAnsi="Times New Roman"/>
              </w:rPr>
              <w:t xml:space="preserve"> + </w:t>
            </w:r>
            <w:proofErr w:type="spellStart"/>
            <w:r w:rsidRPr="00D72353">
              <w:rPr>
                <w:rFonts w:ascii="Times New Roman" w:hAnsi="Times New Roman"/>
              </w:rPr>
              <w:t>tot_high_vol</w:t>
            </w:r>
            <w:proofErr w:type="spellEnd"/>
            <w:r w:rsidRPr="00D72353">
              <w:rPr>
                <w:rFonts w:ascii="Times New Roman" w:hAnsi="Times New Roman"/>
              </w:rPr>
              <w:t>) as decimal)/cast(</w:t>
            </w:r>
            <w:proofErr w:type="spellStart"/>
            <w:r w:rsidRPr="00D72353">
              <w:rPr>
                <w:rFonts w:ascii="Times New Roman" w:hAnsi="Times New Roman"/>
              </w:rPr>
              <w:t>tot_onrc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* 100) as AM_Ca3 --</w:t>
            </w:r>
            <w:proofErr w:type="spellStart"/>
            <w:r w:rsidRPr="00D72353">
              <w:rPr>
                <w:rFonts w:ascii="Times New Roman" w:hAnsi="Times New Roman"/>
              </w:rPr>
              <w:t>pc_onrc_traffic_alignment</w:t>
            </w:r>
            <w:proofErr w:type="spellEnd"/>
          </w:p>
          <w:p w14:paraId="5680F93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#temp_cway_3</w:t>
            </w:r>
          </w:p>
          <w:p w14:paraId="5680F93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temp_tot_low_vol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temp_tot_access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temp_tot_sec_coll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temp_tot_pri_coll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temp_tot_art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temp_tot_reg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temp_tot_nat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temp_tot_high_vol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temp_tot_onrc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93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3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temp_tot_low_vol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temp_tot_access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temp_tot_sec_coll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temp_tot_pri_coll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temp_tot_art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temp_tot_reg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temp_tot_nat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temp_tot_high_vol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temp_tot_onrc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93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3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3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--Treatment Length dimensions match sealed area</w:t>
            </w:r>
          </w:p>
          <w:p w14:paraId="5680F93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sealed treatment length records with a recorded sealed area &lt;150% of the length * width.</w:t>
            </w:r>
          </w:p>
          <w:p w14:paraId="5680F93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--Excludes disabled treatment lengths and pavement type "Bridge".</w:t>
            </w:r>
          </w:p>
          <w:p w14:paraId="5680F93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3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AM-TL1</w:t>
            </w:r>
          </w:p>
          <w:p w14:paraId="5680F93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3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4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tls_tot</w:t>
            </w:r>
            <w:proofErr w:type="spellEnd"/>
          </w:p>
          <w:p w14:paraId="5680F94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temp_tls_tot</w:t>
            </w:r>
            <w:proofErr w:type="spellEnd"/>
          </w:p>
          <w:p w14:paraId="5680F94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4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94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t.pavement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'S', 'C')</w:t>
            </w:r>
          </w:p>
          <w:p w14:paraId="5680F94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94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94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t.asset</w:t>
            </w:r>
            <w:proofErr w:type="gramEnd"/>
            <w:r w:rsidRPr="00D72353">
              <w:rPr>
                <w:rFonts w:ascii="Times New Roman" w:hAnsi="Times New Roman"/>
              </w:rPr>
              <w:t>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94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4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>*) as tls_less_150</w:t>
            </w:r>
          </w:p>
          <w:p w14:paraId="5680F94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#temp_tls_less_150</w:t>
            </w:r>
          </w:p>
          <w:p w14:paraId="5680F94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4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94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tl_sealed_area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(</w:t>
            </w:r>
            <w:proofErr w:type="spellStart"/>
            <w:r w:rsidRPr="00D72353">
              <w:rPr>
                <w:rFonts w:ascii="Times New Roman" w:hAnsi="Times New Roman"/>
              </w:rPr>
              <w:t>tl_length_m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tl_width</w:t>
            </w:r>
            <w:proofErr w:type="spellEnd"/>
            <w:r w:rsidRPr="00D72353">
              <w:rPr>
                <w:rFonts w:ascii="Times New Roman" w:hAnsi="Times New Roman"/>
              </w:rPr>
              <w:t>*1.5)</w:t>
            </w:r>
          </w:p>
          <w:p w14:paraId="5680F94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t.pavement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'S', 'C')</w:t>
            </w:r>
          </w:p>
          <w:p w14:paraId="5680F94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95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95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t.asset</w:t>
            </w:r>
            <w:proofErr w:type="gramEnd"/>
            <w:r w:rsidRPr="00D72353">
              <w:rPr>
                <w:rFonts w:ascii="Times New Roman" w:hAnsi="Times New Roman"/>
              </w:rPr>
              <w:t>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95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5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gramEnd"/>
            <w:r w:rsidRPr="00D72353">
              <w:rPr>
                <w:rFonts w:ascii="Times New Roman" w:hAnsi="Times New Roman"/>
              </w:rPr>
              <w:t>tls_less_150 as decimal)) / (cast(</w:t>
            </w:r>
            <w:proofErr w:type="spellStart"/>
            <w:r w:rsidRPr="00D72353">
              <w:rPr>
                <w:rFonts w:ascii="Times New Roman" w:hAnsi="Times New Roman"/>
              </w:rPr>
              <w:t>tls_tot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AM_TL1  --pc_TL_less_150_sealed_area</w:t>
            </w:r>
          </w:p>
          <w:p w14:paraId="5680F95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#temp_treat_1</w:t>
            </w:r>
          </w:p>
          <w:p w14:paraId="5680F95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from #temp_tls_less_150, #</w:t>
            </w:r>
            <w:proofErr w:type="spellStart"/>
            <w:r w:rsidRPr="00D72353">
              <w:rPr>
                <w:rFonts w:ascii="Times New Roman" w:hAnsi="Times New Roman"/>
              </w:rPr>
              <w:t>temp_tls_tot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95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5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#temp_tls_less_150, #</w:t>
            </w:r>
            <w:proofErr w:type="spellStart"/>
            <w:r w:rsidRPr="00D72353">
              <w:rPr>
                <w:rFonts w:ascii="Times New Roman" w:hAnsi="Times New Roman"/>
              </w:rPr>
              <w:t>temp_tls_tot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95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5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95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--*******************************ASSET INVENTORY********************************</w:t>
            </w:r>
          </w:p>
          <w:p w14:paraId="5680F95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95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5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5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--Achieved </w:t>
            </w:r>
            <w:proofErr w:type="spellStart"/>
            <w:r w:rsidRPr="00D72353">
              <w:rPr>
                <w:rFonts w:ascii="Times New Roman" w:hAnsi="Times New Roman"/>
              </w:rPr>
              <w:t>chipseal</w:t>
            </w:r>
            <w:proofErr w:type="spellEnd"/>
            <w:r w:rsidRPr="00D72353">
              <w:rPr>
                <w:rFonts w:ascii="Times New Roman" w:hAnsi="Times New Roman"/>
              </w:rPr>
              <w:t xml:space="preserve"> resurfacing renewal programme as-</w:t>
            </w:r>
            <w:proofErr w:type="spellStart"/>
            <w:r w:rsidRPr="00D72353">
              <w:rPr>
                <w:rFonts w:ascii="Times New Roman" w:hAnsi="Times New Roman"/>
              </w:rPr>
              <w:t>builted</w:t>
            </w:r>
            <w:proofErr w:type="spellEnd"/>
          </w:p>
          <w:p w14:paraId="5680F95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achieved </w:t>
            </w:r>
            <w:proofErr w:type="spellStart"/>
            <w:r w:rsidRPr="00D72353">
              <w:rPr>
                <w:rFonts w:ascii="Times New Roman" w:hAnsi="Times New Roman"/>
              </w:rPr>
              <w:t>chipseal</w:t>
            </w:r>
            <w:proofErr w:type="spellEnd"/>
            <w:r w:rsidRPr="00D72353">
              <w:rPr>
                <w:rFonts w:ascii="Times New Roman" w:hAnsi="Times New Roman"/>
              </w:rPr>
              <w:t xml:space="preserve"> resurfacing renewals reported in TIO and as-</w:t>
            </w:r>
            <w:proofErr w:type="spellStart"/>
            <w:r w:rsidRPr="00D72353">
              <w:rPr>
                <w:rFonts w:ascii="Times New Roman" w:hAnsi="Times New Roman"/>
              </w:rPr>
              <w:t>builted</w:t>
            </w:r>
            <w:proofErr w:type="spellEnd"/>
            <w:r w:rsidRPr="00D72353">
              <w:rPr>
                <w:rFonts w:ascii="Times New Roman" w:hAnsi="Times New Roman"/>
              </w:rPr>
              <w:t xml:space="preserve"> in RAMM (in m2) for reported financial year</w:t>
            </w:r>
          </w:p>
          <w:p w14:paraId="5680F96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</w:t>
            </w:r>
            <w:proofErr w:type="spellStart"/>
            <w:r w:rsidRPr="00D72353">
              <w:rPr>
                <w:rFonts w:ascii="Times New Roman" w:hAnsi="Times New Roman"/>
              </w:rPr>
              <w:t>work_category_code</w:t>
            </w:r>
            <w:proofErr w:type="spellEnd"/>
            <w:r w:rsidRPr="00D72353">
              <w:rPr>
                <w:rFonts w:ascii="Times New Roman" w:hAnsi="Times New Roman"/>
              </w:rPr>
              <w:t xml:space="preserve"> = 212</w:t>
            </w:r>
          </w:p>
          <w:p w14:paraId="5680F96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6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AM-Su1a</w:t>
            </w:r>
          </w:p>
          <w:p w14:paraId="5680F96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6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6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sum(</w:t>
            </w:r>
            <w:proofErr w:type="gramEnd"/>
            <w:r w:rsidRPr="00D72353">
              <w:rPr>
                <w:rFonts w:ascii="Times New Roman" w:hAnsi="Times New Roman"/>
              </w:rPr>
              <w:t xml:space="preserve">case when </w:t>
            </w:r>
            <w:proofErr w:type="spellStart"/>
            <w:r w:rsidRPr="00D72353">
              <w:rPr>
                <w:rFonts w:ascii="Times New Roman" w:hAnsi="Times New Roman"/>
              </w:rPr>
              <w:t>s.surf_width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then </w:t>
            </w:r>
            <w:proofErr w:type="spellStart"/>
            <w:r w:rsidRPr="00D72353">
              <w:rPr>
                <w:rFonts w:ascii="Times New Roman" w:hAnsi="Times New Roman"/>
              </w:rPr>
              <w:t>s.surf_width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s.length_m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else </w:t>
            </w:r>
            <w:proofErr w:type="spellStart"/>
            <w:r w:rsidRPr="00D72353">
              <w:rPr>
                <w:rFonts w:ascii="Times New Roman" w:hAnsi="Times New Roman"/>
              </w:rPr>
              <w:t>c.cway_width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s.length_m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end) as AM_Su1a</w:t>
            </w:r>
          </w:p>
          <w:p w14:paraId="5680F96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#temp_surf_1a</w:t>
            </w:r>
          </w:p>
          <w:p w14:paraId="5680F96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surface_structure</w:t>
            </w:r>
            <w:proofErr w:type="spellEnd"/>
            <w:r w:rsidRPr="00D72353">
              <w:rPr>
                <w:rFonts w:ascii="Times New Roman" w:hAnsi="Times New Roman"/>
              </w:rPr>
              <w:t xml:space="preserve"> s</w:t>
            </w:r>
          </w:p>
          <w:p w14:paraId="5680F96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96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c.road_id</w:t>
            </w:r>
            <w:proofErr w:type="spellEnd"/>
          </w:p>
          <w:p w14:paraId="5680F96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s.carrway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c.carrway_start_m</w:t>
            </w:r>
            <w:proofErr w:type="spellEnd"/>
          </w:p>
          <w:p w14:paraId="5680F96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m </w:t>
            </w:r>
          </w:p>
          <w:p w14:paraId="5680F96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s.surf</w:t>
            </w:r>
            <w:proofErr w:type="gramEnd"/>
            <w:r w:rsidRPr="00D72353">
              <w:rPr>
                <w:rFonts w:ascii="Times New Roman" w:hAnsi="Times New Roman"/>
              </w:rPr>
              <w:t>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m.surf_material</w:t>
            </w:r>
            <w:proofErr w:type="spellEnd"/>
          </w:p>
          <w:p w14:paraId="5680F96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fund_work_origin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fw</w:t>
            </w:r>
            <w:proofErr w:type="spellEnd"/>
          </w:p>
          <w:p w14:paraId="5680F96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s.work</w:t>
            </w:r>
            <w:proofErr w:type="gramEnd"/>
            <w:r w:rsidRPr="00D72353">
              <w:rPr>
                <w:rFonts w:ascii="Times New Roman" w:hAnsi="Times New Roman"/>
              </w:rPr>
              <w:t>_origin_id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fw.id</w:t>
            </w:r>
          </w:p>
          <w:p w14:paraId="5680F96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fund_work_category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fc</w:t>
            </w:r>
          </w:p>
          <w:p w14:paraId="5680F97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fw.work</w:t>
            </w:r>
            <w:proofErr w:type="gramEnd"/>
            <w:r w:rsidRPr="00D72353">
              <w:rPr>
                <w:rFonts w:ascii="Times New Roman" w:hAnsi="Times New Roman"/>
              </w:rPr>
              <w:t>_category_id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fc.id</w:t>
            </w:r>
          </w:p>
          <w:p w14:paraId="5680F97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surf_sectioning</w:t>
            </w:r>
            <w:proofErr w:type="spellEnd"/>
            <w:r w:rsidRPr="00D72353">
              <w:rPr>
                <w:rFonts w:ascii="Times New Roman" w:hAnsi="Times New Roman"/>
              </w:rPr>
              <w:t xml:space="preserve"> = 'C'</w:t>
            </w:r>
          </w:p>
          <w:p w14:paraId="5680F97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major_surface</w:t>
            </w:r>
            <w:proofErr w:type="spellEnd"/>
            <w:r w:rsidRPr="00D72353">
              <w:rPr>
                <w:rFonts w:ascii="Times New Roman" w:hAnsi="Times New Roman"/>
              </w:rPr>
              <w:t xml:space="preserve"> = 'Y'</w:t>
            </w:r>
          </w:p>
          <w:p w14:paraId="5680F97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surf_structure_set</w:t>
            </w:r>
            <w:proofErr w:type="spellEnd"/>
            <w:r w:rsidRPr="00D72353">
              <w:rPr>
                <w:rFonts w:ascii="Times New Roman" w:hAnsi="Times New Roman"/>
              </w:rPr>
              <w:t xml:space="preserve"> = 'T'</w:t>
            </w:r>
          </w:p>
          <w:p w14:paraId="5680F97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m.surf</w:t>
            </w:r>
            <w:proofErr w:type="gramEnd"/>
            <w:r w:rsidRPr="00D72353">
              <w:rPr>
                <w:rFonts w:ascii="Times New Roman" w:hAnsi="Times New Roman"/>
              </w:rPr>
              <w:t>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= 'CHIP'</w:t>
            </w:r>
          </w:p>
          <w:p w14:paraId="5680F97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s.surface</w:t>
            </w:r>
            <w:proofErr w:type="gramEnd"/>
            <w:r w:rsidRPr="00D72353">
              <w:rPr>
                <w:rFonts w:ascii="Times New Roman" w:hAnsi="Times New Roman"/>
              </w:rPr>
              <w:t>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97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fc.work</w:t>
            </w:r>
            <w:proofErr w:type="gramEnd"/>
            <w:r w:rsidRPr="00D72353">
              <w:rPr>
                <w:rFonts w:ascii="Times New Roman" w:hAnsi="Times New Roman"/>
              </w:rPr>
              <w:t>_category_code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'212';</w:t>
            </w:r>
          </w:p>
          <w:p w14:paraId="5680F97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7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7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--Achieved asphaltic concrete resurfacing renewal programme as-</w:t>
            </w:r>
            <w:proofErr w:type="spellStart"/>
            <w:r w:rsidRPr="00D72353">
              <w:rPr>
                <w:rFonts w:ascii="Times New Roman" w:hAnsi="Times New Roman"/>
              </w:rPr>
              <w:t>builted</w:t>
            </w:r>
            <w:proofErr w:type="spellEnd"/>
          </w:p>
          <w:p w14:paraId="5680F97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achieved asphaltic concrete resurfacing renewals reported in TIO and as-</w:t>
            </w:r>
            <w:proofErr w:type="spellStart"/>
            <w:r w:rsidRPr="00D72353">
              <w:rPr>
                <w:rFonts w:ascii="Times New Roman" w:hAnsi="Times New Roman"/>
              </w:rPr>
              <w:t>builted</w:t>
            </w:r>
            <w:proofErr w:type="spellEnd"/>
            <w:r w:rsidRPr="00D72353">
              <w:rPr>
                <w:rFonts w:ascii="Times New Roman" w:hAnsi="Times New Roman"/>
              </w:rPr>
              <w:t xml:space="preserve"> in RAMM (in m2) for reported financial year</w:t>
            </w:r>
          </w:p>
          <w:p w14:paraId="5680F97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</w:t>
            </w:r>
            <w:proofErr w:type="spellStart"/>
            <w:r w:rsidRPr="00D72353">
              <w:rPr>
                <w:rFonts w:ascii="Times New Roman" w:hAnsi="Times New Roman"/>
              </w:rPr>
              <w:t>work_category_code</w:t>
            </w:r>
            <w:proofErr w:type="spellEnd"/>
            <w:r w:rsidRPr="00D72353">
              <w:rPr>
                <w:rFonts w:ascii="Times New Roman" w:hAnsi="Times New Roman"/>
              </w:rPr>
              <w:t xml:space="preserve"> = 212</w:t>
            </w:r>
          </w:p>
          <w:p w14:paraId="5680F97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7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AM-Su1b</w:t>
            </w:r>
          </w:p>
          <w:p w14:paraId="5680F97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7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8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sum(</w:t>
            </w:r>
            <w:proofErr w:type="gramEnd"/>
            <w:r w:rsidRPr="00D72353">
              <w:rPr>
                <w:rFonts w:ascii="Times New Roman" w:hAnsi="Times New Roman"/>
              </w:rPr>
              <w:t xml:space="preserve">case when </w:t>
            </w:r>
            <w:proofErr w:type="spellStart"/>
            <w:r w:rsidRPr="00D72353">
              <w:rPr>
                <w:rFonts w:ascii="Times New Roman" w:hAnsi="Times New Roman"/>
              </w:rPr>
              <w:t>cs.lane_coverage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then </w:t>
            </w:r>
            <w:proofErr w:type="spellStart"/>
            <w:r w:rsidRPr="00D72353">
              <w:rPr>
                <w:rFonts w:ascii="Times New Roman" w:hAnsi="Times New Roman"/>
              </w:rPr>
              <w:t>cs.lane_coverage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ss.length_m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else </w:t>
            </w:r>
            <w:proofErr w:type="spellStart"/>
            <w:r w:rsidRPr="00D72353">
              <w:rPr>
                <w:rFonts w:ascii="Times New Roman" w:hAnsi="Times New Roman"/>
              </w:rPr>
              <w:t>c.lanes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ss.length_m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end)/1000.00 as AM_Su1b</w:t>
            </w:r>
          </w:p>
          <w:p w14:paraId="5680F98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#temp_surf_1b</w:t>
            </w:r>
          </w:p>
          <w:p w14:paraId="5680F98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surface_structure</w:t>
            </w:r>
            <w:proofErr w:type="spellEnd"/>
            <w:r w:rsidRPr="00D72353">
              <w:rPr>
                <w:rFonts w:ascii="Times New Roman" w:hAnsi="Times New Roman"/>
              </w:rPr>
              <w:t xml:space="preserve"> ss</w:t>
            </w:r>
          </w:p>
          <w:p w14:paraId="5680F98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c_surface</w:t>
            </w:r>
            <w:proofErr w:type="spellEnd"/>
            <w:r w:rsidRPr="00D72353">
              <w:rPr>
                <w:rFonts w:ascii="Times New Roman" w:hAnsi="Times New Roman"/>
              </w:rPr>
              <w:t xml:space="preserve"> cs</w:t>
            </w:r>
          </w:p>
          <w:p w14:paraId="5680F98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r w:rsidRPr="00D72353">
              <w:rPr>
                <w:rFonts w:ascii="Times New Roman" w:hAnsi="Times New Roman"/>
              </w:rPr>
              <w:t>cs.c_surface_id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ss.c_surface_id</w:t>
            </w:r>
            <w:proofErr w:type="spellEnd"/>
          </w:p>
          <w:p w14:paraId="5680F98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98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c.road_id</w:t>
            </w:r>
            <w:proofErr w:type="spellEnd"/>
          </w:p>
          <w:p w14:paraId="5680F98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ss.carrway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c.carrway_start_m</w:t>
            </w:r>
            <w:proofErr w:type="spellEnd"/>
          </w:p>
          <w:p w14:paraId="5680F98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m </w:t>
            </w:r>
          </w:p>
          <w:p w14:paraId="5680F98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ss.surf</w:t>
            </w:r>
            <w:proofErr w:type="gramEnd"/>
            <w:r w:rsidRPr="00D72353">
              <w:rPr>
                <w:rFonts w:ascii="Times New Roman" w:hAnsi="Times New Roman"/>
              </w:rPr>
              <w:t>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m.surf_material</w:t>
            </w:r>
            <w:proofErr w:type="spellEnd"/>
          </w:p>
          <w:p w14:paraId="5680F98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fund_work_origin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fw</w:t>
            </w:r>
            <w:proofErr w:type="spellEnd"/>
          </w:p>
          <w:p w14:paraId="5680F98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ss.work</w:t>
            </w:r>
            <w:proofErr w:type="gramEnd"/>
            <w:r w:rsidRPr="00D72353">
              <w:rPr>
                <w:rFonts w:ascii="Times New Roman" w:hAnsi="Times New Roman"/>
              </w:rPr>
              <w:t>_origin_id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fw.id</w:t>
            </w:r>
          </w:p>
          <w:p w14:paraId="5680F98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fund_work_category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fc</w:t>
            </w:r>
          </w:p>
          <w:p w14:paraId="5680F98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fw.work</w:t>
            </w:r>
            <w:proofErr w:type="gramEnd"/>
            <w:r w:rsidRPr="00D72353">
              <w:rPr>
                <w:rFonts w:ascii="Times New Roman" w:hAnsi="Times New Roman"/>
              </w:rPr>
              <w:t>_category_id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fc.id</w:t>
            </w:r>
          </w:p>
          <w:p w14:paraId="5680F98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ss.surf</w:t>
            </w:r>
            <w:proofErr w:type="gramEnd"/>
            <w:r w:rsidRPr="00D72353">
              <w:rPr>
                <w:rFonts w:ascii="Times New Roman" w:hAnsi="Times New Roman"/>
              </w:rPr>
              <w:t>_sectioning</w:t>
            </w:r>
            <w:proofErr w:type="spellEnd"/>
            <w:r w:rsidRPr="00D72353">
              <w:rPr>
                <w:rFonts w:ascii="Times New Roman" w:hAnsi="Times New Roman"/>
              </w:rPr>
              <w:t xml:space="preserve"> = 'C'</w:t>
            </w:r>
          </w:p>
          <w:p w14:paraId="5680F98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ss.major</w:t>
            </w:r>
            <w:proofErr w:type="gramEnd"/>
            <w:r w:rsidRPr="00D72353">
              <w:rPr>
                <w:rFonts w:ascii="Times New Roman" w:hAnsi="Times New Roman"/>
              </w:rPr>
              <w:t>_surface</w:t>
            </w:r>
            <w:proofErr w:type="spellEnd"/>
            <w:r w:rsidRPr="00D72353">
              <w:rPr>
                <w:rFonts w:ascii="Times New Roman" w:hAnsi="Times New Roman"/>
              </w:rPr>
              <w:t xml:space="preserve"> = 'Y'</w:t>
            </w:r>
          </w:p>
          <w:p w14:paraId="5680F99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ss.surf</w:t>
            </w:r>
            <w:proofErr w:type="gramEnd"/>
            <w:r w:rsidRPr="00D72353">
              <w:rPr>
                <w:rFonts w:ascii="Times New Roman" w:hAnsi="Times New Roman"/>
              </w:rPr>
              <w:t>_structure_set</w:t>
            </w:r>
            <w:proofErr w:type="spellEnd"/>
            <w:r w:rsidRPr="00D72353">
              <w:rPr>
                <w:rFonts w:ascii="Times New Roman" w:hAnsi="Times New Roman"/>
              </w:rPr>
              <w:t xml:space="preserve"> = 'T'</w:t>
            </w:r>
          </w:p>
          <w:p w14:paraId="5680F99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m.surf</w:t>
            </w:r>
            <w:proofErr w:type="gramEnd"/>
            <w:r w:rsidRPr="00D72353">
              <w:rPr>
                <w:rFonts w:ascii="Times New Roman" w:hAnsi="Times New Roman"/>
              </w:rPr>
              <w:t>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= 'AM'</w:t>
            </w:r>
          </w:p>
          <w:p w14:paraId="5680F99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ss.surface</w:t>
            </w:r>
            <w:proofErr w:type="gramEnd"/>
            <w:r w:rsidRPr="00D72353">
              <w:rPr>
                <w:rFonts w:ascii="Times New Roman" w:hAnsi="Times New Roman"/>
              </w:rPr>
              <w:t>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99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fc.work</w:t>
            </w:r>
            <w:proofErr w:type="gramEnd"/>
            <w:r w:rsidRPr="00D72353">
              <w:rPr>
                <w:rFonts w:ascii="Times New Roman" w:hAnsi="Times New Roman"/>
              </w:rPr>
              <w:t>_category_code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'212';</w:t>
            </w:r>
          </w:p>
          <w:p w14:paraId="5680F99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9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9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--Surface records have valid attribute data</w:t>
            </w:r>
          </w:p>
          <w:p w14:paraId="5680F99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top surface records with a valid chip size (AM&gt;=7, CS&lt;=6, 2nd chip recorded for 2CHIP and RACK), surface function (AC &lt;&gt; "M" or "1"), and a recorded top surface life (not null)</w:t>
            </w:r>
          </w:p>
          <w:p w14:paraId="5680F99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owner type = "L".</w:t>
            </w:r>
          </w:p>
          <w:p w14:paraId="5680F99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9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AM-Su2</w:t>
            </w:r>
          </w:p>
          <w:p w14:paraId="5680F99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9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9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--Valid AC</w:t>
            </w:r>
          </w:p>
          <w:p w14:paraId="5680F99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valid_ac</w:t>
            </w:r>
            <w:proofErr w:type="spellEnd"/>
          </w:p>
          <w:p w14:paraId="5680F99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temp_valid_ac</w:t>
            </w:r>
            <w:proofErr w:type="spellEnd"/>
          </w:p>
          <w:p w14:paraId="5680F9A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A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sm</w:t>
            </w:r>
            <w:proofErr w:type="spellEnd"/>
          </w:p>
          <w:p w14:paraId="5680F9A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</w:t>
            </w:r>
            <w:proofErr w:type="gramStart"/>
            <w:r w:rsidRPr="00D72353">
              <w:rPr>
                <w:rFonts w:ascii="Times New Roman" w:hAnsi="Times New Roman"/>
              </w:rPr>
              <w:t xml:space="preserve">on  </w:t>
            </w:r>
            <w:proofErr w:type="spellStart"/>
            <w:r w:rsidRPr="00D72353">
              <w:rPr>
                <w:rFonts w:ascii="Times New Roman" w:hAnsi="Times New Roman"/>
              </w:rPr>
              <w:t>t</w:t>
            </w:r>
            <w:proofErr w:type="gramEnd"/>
            <w:r w:rsidRPr="00D72353">
              <w:rPr>
                <w:rFonts w:ascii="Times New Roman" w:hAnsi="Times New Roman"/>
              </w:rPr>
              <w:t>.surf_material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sm.surf_material</w:t>
            </w:r>
            <w:proofErr w:type="spellEnd"/>
          </w:p>
          <w:p w14:paraId="5680F9A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surf_category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= 'AM'</w:t>
            </w:r>
          </w:p>
          <w:p w14:paraId="5680F9A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first_chip_size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7</w:t>
            </w:r>
          </w:p>
          <w:p w14:paraId="5680F9A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surf_function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('M', '1')</w:t>
            </w:r>
          </w:p>
          <w:p w14:paraId="5680F9A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top_surface_life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A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surf_binder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A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9A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pavement_type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'S')</w:t>
            </w:r>
          </w:p>
          <w:p w14:paraId="5680F9A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9A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9A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t.asset</w:t>
            </w:r>
            <w:proofErr w:type="gramEnd"/>
            <w:r w:rsidRPr="00D72353">
              <w:rPr>
                <w:rFonts w:ascii="Times New Roman" w:hAnsi="Times New Roman"/>
              </w:rPr>
              <w:t>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9A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A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--Valid Chip_2coat</w:t>
            </w:r>
          </w:p>
          <w:p w14:paraId="5680F9A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>*) valid_chip2</w:t>
            </w:r>
          </w:p>
          <w:p w14:paraId="5680F9B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#temp_valid_chip2</w:t>
            </w:r>
          </w:p>
          <w:p w14:paraId="5680F9B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B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sm</w:t>
            </w:r>
            <w:proofErr w:type="spellEnd"/>
          </w:p>
          <w:p w14:paraId="5680F9B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</w:t>
            </w:r>
            <w:proofErr w:type="gramStart"/>
            <w:r w:rsidRPr="00D72353">
              <w:rPr>
                <w:rFonts w:ascii="Times New Roman" w:hAnsi="Times New Roman"/>
              </w:rPr>
              <w:t xml:space="preserve">on  </w:t>
            </w:r>
            <w:proofErr w:type="spellStart"/>
            <w:r w:rsidRPr="00D72353">
              <w:rPr>
                <w:rFonts w:ascii="Times New Roman" w:hAnsi="Times New Roman"/>
              </w:rPr>
              <w:t>t</w:t>
            </w:r>
            <w:proofErr w:type="gramEnd"/>
            <w:r w:rsidRPr="00D72353">
              <w:rPr>
                <w:rFonts w:ascii="Times New Roman" w:hAnsi="Times New Roman"/>
              </w:rPr>
              <w:t>.surf_material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sm.surf_material</w:t>
            </w:r>
            <w:proofErr w:type="spellEnd"/>
          </w:p>
          <w:p w14:paraId="5680F9B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surf_category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= 'CHIP'</w:t>
            </w:r>
          </w:p>
          <w:p w14:paraId="5680F9B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t.surf</w:t>
            </w:r>
            <w:proofErr w:type="gramEnd"/>
            <w:r w:rsidRPr="00D72353">
              <w:rPr>
                <w:rFonts w:ascii="Times New Roman" w:hAnsi="Times New Roman"/>
              </w:rPr>
              <w:t>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('2CHIP', 'RACK')</w:t>
            </w:r>
          </w:p>
          <w:p w14:paraId="5680F9B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first_chip_size</w:t>
            </w:r>
            <w:proofErr w:type="spellEnd"/>
            <w:r w:rsidRPr="00D72353">
              <w:rPr>
                <w:rFonts w:ascii="Times New Roman" w:hAnsi="Times New Roman"/>
              </w:rPr>
              <w:t xml:space="preserve"> &lt;= 6</w:t>
            </w:r>
          </w:p>
          <w:p w14:paraId="5680F9B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top_surface_life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B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surf_binder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B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second_chip_size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B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9B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pavement_type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'S')</w:t>
            </w:r>
          </w:p>
          <w:p w14:paraId="5680F9B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9B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9B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t.asset</w:t>
            </w:r>
            <w:proofErr w:type="gramEnd"/>
            <w:r w:rsidRPr="00D72353">
              <w:rPr>
                <w:rFonts w:ascii="Times New Roman" w:hAnsi="Times New Roman"/>
              </w:rPr>
              <w:t>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9B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C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--Valid Chip_1coat</w:t>
            </w:r>
          </w:p>
          <w:p w14:paraId="5680F9C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>*) valid_chip1</w:t>
            </w:r>
          </w:p>
          <w:p w14:paraId="5680F9C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#temp_valid_chip1</w:t>
            </w:r>
          </w:p>
          <w:p w14:paraId="5680F9C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C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sm</w:t>
            </w:r>
            <w:proofErr w:type="spellEnd"/>
          </w:p>
          <w:p w14:paraId="5680F9C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</w:t>
            </w:r>
            <w:proofErr w:type="gramStart"/>
            <w:r w:rsidRPr="00D72353">
              <w:rPr>
                <w:rFonts w:ascii="Times New Roman" w:hAnsi="Times New Roman"/>
              </w:rPr>
              <w:t xml:space="preserve">on  </w:t>
            </w:r>
            <w:proofErr w:type="spellStart"/>
            <w:r w:rsidRPr="00D72353">
              <w:rPr>
                <w:rFonts w:ascii="Times New Roman" w:hAnsi="Times New Roman"/>
              </w:rPr>
              <w:t>t</w:t>
            </w:r>
            <w:proofErr w:type="gramEnd"/>
            <w:r w:rsidRPr="00D72353">
              <w:rPr>
                <w:rFonts w:ascii="Times New Roman" w:hAnsi="Times New Roman"/>
              </w:rPr>
              <w:t>.surf_material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sm.surf_material</w:t>
            </w:r>
            <w:proofErr w:type="spellEnd"/>
          </w:p>
          <w:p w14:paraId="5680F9C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surf_category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= 'CHIP'</w:t>
            </w:r>
          </w:p>
          <w:p w14:paraId="5680F9C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t.surf</w:t>
            </w:r>
            <w:proofErr w:type="gramEnd"/>
            <w:r w:rsidRPr="00D72353">
              <w:rPr>
                <w:rFonts w:ascii="Times New Roman" w:hAnsi="Times New Roman"/>
              </w:rPr>
              <w:t>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('2CHIP', 'RACK')</w:t>
            </w:r>
          </w:p>
          <w:p w14:paraId="5680F9C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first_chip_size</w:t>
            </w:r>
            <w:proofErr w:type="spellEnd"/>
            <w:r w:rsidRPr="00D72353">
              <w:rPr>
                <w:rFonts w:ascii="Times New Roman" w:hAnsi="Times New Roman"/>
              </w:rPr>
              <w:t xml:space="preserve"> &lt;= 6</w:t>
            </w:r>
          </w:p>
          <w:p w14:paraId="5680F9C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top_surface_life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C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surf_binder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9C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9C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pavement_type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'S')</w:t>
            </w:r>
          </w:p>
          <w:p w14:paraId="5680F9C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9C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9C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t.asset</w:t>
            </w:r>
            <w:proofErr w:type="gramEnd"/>
            <w:r w:rsidRPr="00D72353">
              <w:rPr>
                <w:rFonts w:ascii="Times New Roman" w:hAnsi="Times New Roman"/>
              </w:rPr>
              <w:t>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9D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D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tot_tls</w:t>
            </w:r>
            <w:proofErr w:type="spellEnd"/>
          </w:p>
          <w:p w14:paraId="5680F9D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temp_tot_tls</w:t>
            </w:r>
            <w:proofErr w:type="spellEnd"/>
          </w:p>
          <w:p w14:paraId="5680F9D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D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sm</w:t>
            </w:r>
            <w:proofErr w:type="spellEnd"/>
          </w:p>
          <w:p w14:paraId="5680F9D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   </w:t>
            </w:r>
            <w:proofErr w:type="gramStart"/>
            <w:r w:rsidRPr="00D72353">
              <w:rPr>
                <w:rFonts w:ascii="Times New Roman" w:hAnsi="Times New Roman"/>
              </w:rPr>
              <w:t xml:space="preserve">on  </w:t>
            </w:r>
            <w:proofErr w:type="spellStart"/>
            <w:r w:rsidRPr="00D72353">
              <w:rPr>
                <w:rFonts w:ascii="Times New Roman" w:hAnsi="Times New Roman"/>
              </w:rPr>
              <w:t>t</w:t>
            </w:r>
            <w:proofErr w:type="gramEnd"/>
            <w:r w:rsidRPr="00D72353">
              <w:rPr>
                <w:rFonts w:ascii="Times New Roman" w:hAnsi="Times New Roman"/>
              </w:rPr>
              <w:t>.surf_material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sm.surf_material</w:t>
            </w:r>
            <w:proofErr w:type="spellEnd"/>
          </w:p>
          <w:p w14:paraId="5680F9D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surf_category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('AM', 'CHIP')</w:t>
            </w:r>
          </w:p>
          <w:p w14:paraId="5680F9D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9D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pavement_type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'S')</w:t>
            </w:r>
          </w:p>
          <w:p w14:paraId="5680F9D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9D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9D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t.asset</w:t>
            </w:r>
            <w:proofErr w:type="gramEnd"/>
            <w:r w:rsidRPr="00D72353">
              <w:rPr>
                <w:rFonts w:ascii="Times New Roman" w:hAnsi="Times New Roman"/>
              </w:rPr>
              <w:t>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 </w:t>
            </w:r>
          </w:p>
          <w:p w14:paraId="5680F9D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D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valid_ac</w:t>
            </w:r>
            <w:proofErr w:type="spellEnd"/>
            <w:r w:rsidRPr="00D72353">
              <w:rPr>
                <w:rFonts w:ascii="Times New Roman" w:hAnsi="Times New Roman"/>
              </w:rPr>
              <w:t xml:space="preserve"> + valid_chip2 + valid_chip1 as decimal) / cast(</w:t>
            </w:r>
            <w:proofErr w:type="spellStart"/>
            <w:r w:rsidRPr="00D72353">
              <w:rPr>
                <w:rFonts w:ascii="Times New Roman" w:hAnsi="Times New Roman"/>
              </w:rPr>
              <w:t>tot_tls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AM_Su2  --</w:t>
            </w:r>
            <w:proofErr w:type="spellStart"/>
            <w:r w:rsidRPr="00D72353">
              <w:rPr>
                <w:rFonts w:ascii="Times New Roman" w:hAnsi="Times New Roman"/>
              </w:rPr>
              <w:t>pc_valid_surf</w:t>
            </w:r>
            <w:proofErr w:type="spellEnd"/>
          </w:p>
          <w:p w14:paraId="5680F9D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#temp_surf_2</w:t>
            </w:r>
          </w:p>
          <w:p w14:paraId="5680F9D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temp_valid_ac</w:t>
            </w:r>
            <w:proofErr w:type="spellEnd"/>
            <w:r w:rsidRPr="00D72353">
              <w:rPr>
                <w:rFonts w:ascii="Times New Roman" w:hAnsi="Times New Roman"/>
              </w:rPr>
              <w:t>, #temp_valid_chip2, #temp_valid_chip1, #</w:t>
            </w:r>
            <w:proofErr w:type="spellStart"/>
            <w:r w:rsidRPr="00D72353">
              <w:rPr>
                <w:rFonts w:ascii="Times New Roman" w:hAnsi="Times New Roman"/>
              </w:rPr>
              <w:t>temp_tot_tls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9E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E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temp_valid_ac</w:t>
            </w:r>
            <w:proofErr w:type="spellEnd"/>
            <w:r w:rsidRPr="00D72353">
              <w:rPr>
                <w:rFonts w:ascii="Times New Roman" w:hAnsi="Times New Roman"/>
              </w:rPr>
              <w:t>, #temp_valid_chip2, #temp_valid_chip1, #</w:t>
            </w:r>
            <w:proofErr w:type="spellStart"/>
            <w:r w:rsidRPr="00D72353">
              <w:rPr>
                <w:rFonts w:ascii="Times New Roman" w:hAnsi="Times New Roman"/>
              </w:rPr>
              <w:t>temp_tot_tls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9E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E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E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--Pavement renewal programme achieved and as-</w:t>
            </w:r>
            <w:proofErr w:type="spellStart"/>
            <w:r w:rsidRPr="00D72353">
              <w:rPr>
                <w:rFonts w:ascii="Times New Roman" w:hAnsi="Times New Roman"/>
              </w:rPr>
              <w:t>builted</w:t>
            </w:r>
            <w:proofErr w:type="spellEnd"/>
          </w:p>
          <w:p w14:paraId="5680F9E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planned and achieved length reported in TIO as-</w:t>
            </w:r>
            <w:proofErr w:type="spellStart"/>
            <w:r w:rsidRPr="00D72353">
              <w:rPr>
                <w:rFonts w:ascii="Times New Roman" w:hAnsi="Times New Roman"/>
              </w:rPr>
              <w:t>builted</w:t>
            </w:r>
            <w:proofErr w:type="spellEnd"/>
            <w:r w:rsidRPr="00D72353">
              <w:rPr>
                <w:rFonts w:ascii="Times New Roman" w:hAnsi="Times New Roman"/>
              </w:rPr>
              <w:t xml:space="preserve"> in RAMM (in m2) for last financial year</w:t>
            </w:r>
          </w:p>
          <w:p w14:paraId="5680F9E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work category is 214</w:t>
            </w:r>
          </w:p>
          <w:p w14:paraId="5680F9E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E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AM-Pa1</w:t>
            </w:r>
          </w:p>
          <w:p w14:paraId="5680F9E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E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E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sum(</w:t>
            </w:r>
            <w:proofErr w:type="gramEnd"/>
            <w:r w:rsidRPr="00D72353">
              <w:rPr>
                <w:rFonts w:ascii="Times New Roman" w:hAnsi="Times New Roman"/>
              </w:rPr>
              <w:t xml:space="preserve">case when </w:t>
            </w:r>
            <w:proofErr w:type="spellStart"/>
            <w:r w:rsidRPr="00D72353">
              <w:rPr>
                <w:rFonts w:ascii="Times New Roman" w:hAnsi="Times New Roman"/>
              </w:rPr>
              <w:t>p.width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then </w:t>
            </w:r>
            <w:proofErr w:type="spellStart"/>
            <w:r w:rsidRPr="00D72353">
              <w:rPr>
                <w:rFonts w:ascii="Times New Roman" w:hAnsi="Times New Roman"/>
              </w:rPr>
              <w:t>p.width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p.length_m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else </w:t>
            </w:r>
            <w:proofErr w:type="spellStart"/>
            <w:r w:rsidRPr="00D72353">
              <w:rPr>
                <w:rFonts w:ascii="Times New Roman" w:hAnsi="Times New Roman"/>
              </w:rPr>
              <w:t>t.tl_width</w:t>
            </w:r>
            <w:proofErr w:type="spellEnd"/>
            <w:r w:rsidRPr="00D72353">
              <w:rPr>
                <w:rFonts w:ascii="Times New Roman" w:hAnsi="Times New Roman"/>
              </w:rPr>
              <w:t>*</w:t>
            </w:r>
            <w:proofErr w:type="spellStart"/>
            <w:r w:rsidRPr="00D72353">
              <w:rPr>
                <w:rFonts w:ascii="Times New Roman" w:hAnsi="Times New Roman"/>
              </w:rPr>
              <w:t>p.length_m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end) as AM_Pa1</w:t>
            </w:r>
          </w:p>
          <w:p w14:paraId="5680F9E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#temp_pave_1</w:t>
            </w:r>
          </w:p>
          <w:p w14:paraId="5680F9E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pave_structure</w:t>
            </w:r>
            <w:proofErr w:type="spellEnd"/>
            <w:r w:rsidRPr="00D72353">
              <w:rPr>
                <w:rFonts w:ascii="Times New Roman" w:hAnsi="Times New Roman"/>
              </w:rPr>
              <w:t xml:space="preserve"> p</w:t>
            </w:r>
          </w:p>
          <w:p w14:paraId="5680F9E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9E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t.road_id</w:t>
            </w:r>
            <w:proofErr w:type="spellEnd"/>
          </w:p>
          <w:p w14:paraId="5680F9F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p.treat</w:t>
            </w:r>
            <w:proofErr w:type="gramEnd"/>
            <w:r w:rsidRPr="00D72353">
              <w:rPr>
                <w:rFonts w:ascii="Times New Roman" w:hAnsi="Times New Roman"/>
              </w:rPr>
              <w:t>_length_id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t.treat_length_id</w:t>
            </w:r>
            <w:proofErr w:type="spellEnd"/>
          </w:p>
          <w:p w14:paraId="5680F9F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fund_work_origin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proofErr w:type="spellStart"/>
            <w:r w:rsidRPr="00D72353">
              <w:rPr>
                <w:rFonts w:ascii="Times New Roman" w:hAnsi="Times New Roman"/>
              </w:rPr>
              <w:t>fw</w:t>
            </w:r>
            <w:proofErr w:type="spellEnd"/>
          </w:p>
          <w:p w14:paraId="5680F9F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p.work</w:t>
            </w:r>
            <w:proofErr w:type="gramEnd"/>
            <w:r w:rsidRPr="00D72353">
              <w:rPr>
                <w:rFonts w:ascii="Times New Roman" w:hAnsi="Times New Roman"/>
              </w:rPr>
              <w:t>_origin_id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fw.id</w:t>
            </w:r>
          </w:p>
          <w:p w14:paraId="5680F9F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fund_work_category</w:t>
            </w:r>
            <w:proofErr w:type="spellEnd"/>
            <w:r w:rsidRPr="00D72353">
              <w:rPr>
                <w:rFonts w:ascii="Times New Roman" w:hAnsi="Times New Roman"/>
              </w:rPr>
              <w:t xml:space="preserve"> fc</w:t>
            </w:r>
          </w:p>
          <w:p w14:paraId="5680F9F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fw.work</w:t>
            </w:r>
            <w:proofErr w:type="gramEnd"/>
            <w:r w:rsidRPr="00D72353">
              <w:rPr>
                <w:rFonts w:ascii="Times New Roman" w:hAnsi="Times New Roman"/>
              </w:rPr>
              <w:t>_category_id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fc.id</w:t>
            </w:r>
          </w:p>
          <w:p w14:paraId="5680F9F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structure_set</w:t>
            </w:r>
            <w:proofErr w:type="spellEnd"/>
            <w:r w:rsidRPr="00D72353">
              <w:rPr>
                <w:rFonts w:ascii="Times New Roman" w:hAnsi="Times New Roman"/>
              </w:rPr>
              <w:t xml:space="preserve"> = 'M'</w:t>
            </w:r>
          </w:p>
          <w:p w14:paraId="5680F9F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layer_no</w:t>
            </w:r>
            <w:proofErr w:type="spellEnd"/>
            <w:r w:rsidRPr="00D72353">
              <w:rPr>
                <w:rFonts w:ascii="Times New Roman" w:hAnsi="Times New Roman"/>
              </w:rPr>
              <w:t xml:space="preserve"> = 1</w:t>
            </w:r>
          </w:p>
          <w:p w14:paraId="5680F9F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p.layer</w:t>
            </w:r>
            <w:proofErr w:type="gramEnd"/>
            <w:r w:rsidRPr="00D72353">
              <w:rPr>
                <w:rFonts w:ascii="Times New Roman" w:hAnsi="Times New Roman"/>
              </w:rPr>
              <w:t>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9F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fc.work</w:t>
            </w:r>
            <w:proofErr w:type="gramEnd"/>
            <w:r w:rsidRPr="00D72353">
              <w:rPr>
                <w:rFonts w:ascii="Times New Roman" w:hAnsi="Times New Roman"/>
              </w:rPr>
              <w:t>_category_code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'214';</w:t>
            </w:r>
          </w:p>
          <w:p w14:paraId="5680F9F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F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9F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--Pavement layer records have valid attribute data</w:t>
            </w:r>
          </w:p>
          <w:p w14:paraId="5680F9F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pavement layer records with a layer date in the reported financial year and a known material and source, recorded width when not full width and thickness between 50mm and 500mm.  </w:t>
            </w:r>
          </w:p>
          <w:p w14:paraId="5680F9F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--Excludes subgrade records.</w:t>
            </w:r>
          </w:p>
          <w:p w14:paraId="5680F9F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9F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--Ref - AM-Pa2</w:t>
            </w:r>
          </w:p>
          <w:p w14:paraId="5680FA0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0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0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layer_id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all_pave</w:t>
            </w:r>
            <w:proofErr w:type="spellEnd"/>
          </w:p>
          <w:p w14:paraId="5680FA0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temp_all_pave</w:t>
            </w:r>
            <w:proofErr w:type="spellEnd"/>
          </w:p>
          <w:p w14:paraId="5680FA0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pave_layer</w:t>
            </w:r>
            <w:proofErr w:type="spellEnd"/>
            <w:r w:rsidRPr="00D72353">
              <w:rPr>
                <w:rFonts w:ascii="Times New Roman" w:hAnsi="Times New Roman"/>
              </w:rPr>
              <w:t xml:space="preserve"> p</w:t>
            </w:r>
          </w:p>
          <w:p w14:paraId="5680FA0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on (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p.road_id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A0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carr_way.carrway_start_m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0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carr_way.carrway_end_m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0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A0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A0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0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layer_subgrade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0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layer_date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A0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0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layer_id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valid_pave</w:t>
            </w:r>
            <w:proofErr w:type="spellEnd"/>
          </w:p>
          <w:p w14:paraId="5680FA0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temp_valid_pave</w:t>
            </w:r>
            <w:proofErr w:type="spellEnd"/>
          </w:p>
          <w:p w14:paraId="5680FA1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pave_layer</w:t>
            </w:r>
            <w:proofErr w:type="spellEnd"/>
            <w:r w:rsidRPr="00D72353">
              <w:rPr>
                <w:rFonts w:ascii="Times New Roman" w:hAnsi="Times New Roman"/>
              </w:rPr>
              <w:t xml:space="preserve"> p</w:t>
            </w:r>
          </w:p>
          <w:p w14:paraId="5680FA1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on (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p.road_id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A1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carr_way.carrway_start_m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1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carr_way.carrway_end_m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1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A1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A1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1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layer_subgrade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1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thickness between 50 and 500 </w:t>
            </w:r>
          </w:p>
          <w:p w14:paraId="5680FA1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((width is not null and </w:t>
            </w:r>
            <w:proofErr w:type="spellStart"/>
            <w:r w:rsidRPr="00D72353">
              <w:rPr>
                <w:rFonts w:ascii="Times New Roman" w:hAnsi="Times New Roman"/>
              </w:rPr>
              <w:t>full_width_flag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'N') or</w:t>
            </w:r>
          </w:p>
          <w:p w14:paraId="5680FA1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proofErr w:type="spellStart"/>
            <w:r w:rsidRPr="00D72353">
              <w:rPr>
                <w:rFonts w:ascii="Times New Roman" w:hAnsi="Times New Roman"/>
              </w:rPr>
              <w:t>full_width_flag</w:t>
            </w:r>
            <w:proofErr w:type="spellEnd"/>
            <w:r w:rsidRPr="00D72353">
              <w:rPr>
                <w:rFonts w:ascii="Times New Roman" w:hAnsi="Times New Roman"/>
              </w:rPr>
              <w:t xml:space="preserve"> = 'Y')</w:t>
            </w:r>
          </w:p>
          <w:p w14:paraId="5680FA1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1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'UNKN', 'UNKNOW')</w:t>
            </w:r>
          </w:p>
          <w:p w14:paraId="5680FA1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pave_source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1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pave_source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'UNKN', 'UNKNOW')</w:t>
            </w:r>
          </w:p>
          <w:p w14:paraId="5680FA1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layer_date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);  </w:t>
            </w:r>
          </w:p>
          <w:p w14:paraId="5680FA2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</w:t>
            </w:r>
          </w:p>
          <w:p w14:paraId="5680FA2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valid_pave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all_pave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AM_Pa2 -- </w:t>
            </w:r>
            <w:proofErr w:type="spellStart"/>
            <w:r w:rsidRPr="00D72353">
              <w:rPr>
                <w:rFonts w:ascii="Times New Roman" w:hAnsi="Times New Roman"/>
              </w:rPr>
              <w:t>pc_pave_layer_valid</w:t>
            </w:r>
            <w:proofErr w:type="spellEnd"/>
            <w:r w:rsidRPr="00D72353">
              <w:rPr>
                <w:rFonts w:ascii="Times New Roman" w:hAnsi="Times New Roman"/>
              </w:rPr>
              <w:tab/>
            </w:r>
          </w:p>
          <w:p w14:paraId="5680FA2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#temp_pave_2</w:t>
            </w:r>
          </w:p>
          <w:p w14:paraId="5680FA2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temp_valid_pave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temp_all_pave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A2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2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temp_valid_pave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2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2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A2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--Pavement layer records with work origin</w:t>
            </w:r>
          </w:p>
          <w:p w14:paraId="5680FA2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pavement layer records added in the reported financial year with a recorded work origin/category.  </w:t>
            </w:r>
          </w:p>
          <w:p w14:paraId="5680FA2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--Excludes subgrade records.</w:t>
            </w:r>
          </w:p>
          <w:p w14:paraId="5680FA2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2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AM-Pa3</w:t>
            </w:r>
          </w:p>
          <w:p w14:paraId="5680FA2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2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2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{Select current top surfaces with works origin/category}</w:t>
            </w:r>
          </w:p>
          <w:p w14:paraId="5680FA3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layer_id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work_origin_recorded</w:t>
            </w:r>
            <w:proofErr w:type="spellEnd"/>
          </w:p>
          <w:p w14:paraId="5680FA3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temp_work_origin</w:t>
            </w:r>
            <w:proofErr w:type="spellEnd"/>
          </w:p>
          <w:p w14:paraId="5680FA3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pave_layer</w:t>
            </w:r>
            <w:proofErr w:type="spellEnd"/>
            <w:r w:rsidRPr="00D72353">
              <w:rPr>
                <w:rFonts w:ascii="Times New Roman" w:hAnsi="Times New Roman"/>
              </w:rPr>
              <w:t xml:space="preserve"> p</w:t>
            </w:r>
          </w:p>
          <w:p w14:paraId="5680FA3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on (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p.road_id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A3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carr_way.carrway_start_m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3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carr_way.carrway_end_m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3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A3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A3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3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layer_subgrade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3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work_origin_id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3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layer_date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A3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3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temp_work_origin</w:t>
            </w:r>
            <w:proofErr w:type="spellEnd"/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3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work_origin_recorded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A3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work_origin_recorded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A4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4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{Express as % surfaces with works origin/category}</w:t>
            </w:r>
          </w:p>
          <w:p w14:paraId="5680FA4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work_origin_recorded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all_pave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AM_Pa3 --</w:t>
            </w:r>
            <w:proofErr w:type="spellStart"/>
            <w:r w:rsidRPr="00D72353">
              <w:rPr>
                <w:rFonts w:ascii="Times New Roman" w:hAnsi="Times New Roman"/>
              </w:rPr>
              <w:t>pc_layer_with_works_origin</w:t>
            </w:r>
            <w:proofErr w:type="spellEnd"/>
          </w:p>
          <w:p w14:paraId="5680FA4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#temp_pave_3</w:t>
            </w:r>
          </w:p>
          <w:p w14:paraId="5680FA4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temp_all_pave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temp_work_origin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4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4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temp_work_origin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temp_all_pave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4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4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4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--Footpath records have valid dimensions, material and known age</w:t>
            </w:r>
          </w:p>
          <w:p w14:paraId="5680FA4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footpath records with a valid length (not null or zero) and width (&gt;0.7m and &lt;20m, and not null), a known surface material and constructed/surface date.  </w:t>
            </w:r>
          </w:p>
          <w:p w14:paraId="5680FA4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owner type = "L".</w:t>
            </w:r>
          </w:p>
          <w:p w14:paraId="5680FA4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4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AM-Fp1</w:t>
            </w:r>
          </w:p>
          <w:p w14:paraId="5680FA4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4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5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footpath_id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valid_fp</w:t>
            </w:r>
            <w:proofErr w:type="spellEnd"/>
          </w:p>
          <w:p w14:paraId="5680FA5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temp_valid_fp</w:t>
            </w:r>
            <w:proofErr w:type="spellEnd"/>
          </w:p>
          <w:p w14:paraId="5680FA5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footpath</w:t>
            </w:r>
          </w:p>
          <w:p w14:paraId="5680FA5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5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width &gt; 0.7 and width &lt; 20</w:t>
            </w:r>
          </w:p>
          <w:p w14:paraId="5680FA5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A5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footpath_surf_mat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5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footpath_surf_mat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</w:t>
            </w:r>
          </w:p>
          <w:p w14:paraId="5680FA5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(constructed is not null or </w:t>
            </w:r>
            <w:proofErr w:type="spellStart"/>
            <w:r w:rsidRPr="00D72353">
              <w:rPr>
                <w:rFonts w:ascii="Times New Roman" w:hAnsi="Times New Roman"/>
              </w:rPr>
              <w:t>surface_date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null);</w:t>
            </w:r>
          </w:p>
          <w:p w14:paraId="5680FA5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5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footpath_id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all_fp</w:t>
            </w:r>
            <w:proofErr w:type="spellEnd"/>
          </w:p>
          <w:p w14:paraId="5680FA5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temp_all_fp</w:t>
            </w:r>
            <w:proofErr w:type="spellEnd"/>
          </w:p>
          <w:p w14:paraId="5680FA5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footpath</w:t>
            </w:r>
          </w:p>
          <w:p w14:paraId="5680FA5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A5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5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valid_fp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all_fp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AM_Fp1</w:t>
            </w:r>
          </w:p>
          <w:p w14:paraId="5680FA6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#temp_fpath_1</w:t>
            </w:r>
          </w:p>
          <w:p w14:paraId="5680FA6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temp_valid_fp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temp_all_fp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6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6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temp_valid_fp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temp_all_fp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6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6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6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--Footpath asset records maintained</w:t>
            </w:r>
          </w:p>
          <w:p w14:paraId="5680FA6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footpath length added within the last three financial years.  </w:t>
            </w:r>
          </w:p>
          <w:p w14:paraId="5680FA6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owner type = "L".</w:t>
            </w:r>
          </w:p>
          <w:p w14:paraId="5680FA6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6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AM-Fp2</w:t>
            </w:r>
          </w:p>
          <w:p w14:paraId="5680FA6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6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6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fp_length_added</w:t>
            </w:r>
            <w:proofErr w:type="spellEnd"/>
          </w:p>
          <w:p w14:paraId="5680FA6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temp_fp_length_added</w:t>
            </w:r>
            <w:proofErr w:type="spellEnd"/>
          </w:p>
          <w:p w14:paraId="5680FA6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footpath</w:t>
            </w:r>
          </w:p>
          <w:p w14:paraId="5680FA7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7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added_on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- 1095)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A7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7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fp_length_tot</w:t>
            </w:r>
            <w:proofErr w:type="spellEnd"/>
          </w:p>
          <w:p w14:paraId="5680FA7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temp_fp_length_tot</w:t>
            </w:r>
            <w:proofErr w:type="spellEnd"/>
          </w:p>
          <w:p w14:paraId="5680FA7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footpath</w:t>
            </w:r>
          </w:p>
          <w:p w14:paraId="5680FA7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A7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7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fp_length_added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fp_length_tot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AM_Fp2</w:t>
            </w:r>
          </w:p>
          <w:p w14:paraId="5680FA7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#temp_fpath_2</w:t>
            </w:r>
          </w:p>
          <w:p w14:paraId="5680FA7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temp_fp_length_added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temp_fp_length_tot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7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7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temp_fp_length_added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temp_fp_length_tot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7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7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7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--Culvert assets known</w:t>
            </w:r>
          </w:p>
          <w:p w14:paraId="5680FA8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culvert records with a known length, size, material and constructed/surface date.  </w:t>
            </w:r>
          </w:p>
          <w:p w14:paraId="5680FA8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owner type = "L".</w:t>
            </w:r>
          </w:p>
          <w:p w14:paraId="5680FA8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8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AM-Dr1</w:t>
            </w:r>
          </w:p>
          <w:p w14:paraId="5680FA8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8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8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drainage_id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known_culverts</w:t>
            </w:r>
            <w:proofErr w:type="spellEnd"/>
          </w:p>
          <w:p w14:paraId="5680FA8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temp_known_culverts</w:t>
            </w:r>
            <w:proofErr w:type="spellEnd"/>
          </w:p>
          <w:p w14:paraId="5680FA8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drainage</w:t>
            </w:r>
          </w:p>
          <w:p w14:paraId="5680FA8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drain_culvert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8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8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drain_length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8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drain_length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A8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drain_size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8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drain_size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A8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drain_material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9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drain_material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</w:t>
            </w:r>
          </w:p>
          <w:p w14:paraId="5680FA9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construct_date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null;</w:t>
            </w:r>
          </w:p>
          <w:p w14:paraId="5680FA9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9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drainage_id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culvert_records</w:t>
            </w:r>
            <w:proofErr w:type="spellEnd"/>
          </w:p>
          <w:p w14:paraId="5680FA9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temp_culvert_records</w:t>
            </w:r>
            <w:proofErr w:type="spellEnd"/>
          </w:p>
          <w:p w14:paraId="5680FA9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drainage</w:t>
            </w:r>
          </w:p>
          <w:p w14:paraId="5680FA9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drain_culvert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9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A9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9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known_culverts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culvert_records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AM_Dr1</w:t>
            </w:r>
          </w:p>
          <w:p w14:paraId="5680FA9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#temp_drain_1</w:t>
            </w:r>
          </w:p>
          <w:p w14:paraId="5680FA9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temp_known_culverts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temp_culvert_records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9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9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temp_known_culverts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temp_culvert_records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9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9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A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--Culvert asset records maintained</w:t>
            </w:r>
          </w:p>
          <w:p w14:paraId="5680FAA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culvert length added within the last three financial years.</w:t>
            </w:r>
          </w:p>
          <w:p w14:paraId="5680FAA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"L" owner type = "L".</w:t>
            </w:r>
          </w:p>
          <w:p w14:paraId="5680FAA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A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AM-Dr2</w:t>
            </w:r>
          </w:p>
          <w:p w14:paraId="5680FAA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A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A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d.drain</w:t>
            </w:r>
            <w:proofErr w:type="gramEnd"/>
            <w:r w:rsidRPr="00D72353">
              <w:rPr>
                <w:rFonts w:ascii="Times New Roman" w:hAnsi="Times New Roman"/>
              </w:rPr>
              <w:t>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cul_length_added</w:t>
            </w:r>
            <w:proofErr w:type="spellEnd"/>
          </w:p>
          <w:p w14:paraId="5680FAA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temp_cul_len_added</w:t>
            </w:r>
            <w:proofErr w:type="spellEnd"/>
          </w:p>
          <w:p w14:paraId="5680FAA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drainage d</w:t>
            </w:r>
          </w:p>
          <w:p w14:paraId="5680FAA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left 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AA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c.road_id</w:t>
            </w:r>
            <w:proofErr w:type="spellEnd"/>
          </w:p>
          <w:p w14:paraId="5680FAA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d.carrway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c.carrway_start_m</w:t>
            </w:r>
            <w:proofErr w:type="spellEnd"/>
          </w:p>
          <w:p w14:paraId="5680FAA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d.drain</w:t>
            </w:r>
            <w:proofErr w:type="gramEnd"/>
            <w:r w:rsidRPr="00D72353">
              <w:rPr>
                <w:rFonts w:ascii="Times New Roman" w:hAnsi="Times New Roman"/>
              </w:rPr>
              <w:t>_culvert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A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AA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AB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        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B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d.added</w:t>
            </w:r>
            <w:proofErr w:type="gramEnd"/>
            <w:r w:rsidRPr="00D72353">
              <w:rPr>
                <w:rFonts w:ascii="Times New Roman" w:hAnsi="Times New Roman"/>
              </w:rPr>
              <w:t>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- 1095)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AB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B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d.drain</w:t>
            </w:r>
            <w:proofErr w:type="gramEnd"/>
            <w:r w:rsidRPr="00D72353">
              <w:rPr>
                <w:rFonts w:ascii="Times New Roman" w:hAnsi="Times New Roman"/>
              </w:rPr>
              <w:t>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cul_length_tot</w:t>
            </w:r>
            <w:proofErr w:type="spellEnd"/>
          </w:p>
          <w:p w14:paraId="5680FAB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temp_cul_len_tot</w:t>
            </w:r>
            <w:proofErr w:type="spellEnd"/>
          </w:p>
          <w:p w14:paraId="5680FAB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drainage d</w:t>
            </w:r>
          </w:p>
          <w:p w14:paraId="5680FAB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left join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c</w:t>
            </w:r>
          </w:p>
          <w:p w14:paraId="5680FAB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c.road_id</w:t>
            </w:r>
            <w:proofErr w:type="spellEnd"/>
          </w:p>
          <w:p w14:paraId="5680FAB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d.carrway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c.carrway_start_m</w:t>
            </w:r>
            <w:proofErr w:type="spellEnd"/>
          </w:p>
          <w:p w14:paraId="5680FAB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d.drain</w:t>
            </w:r>
            <w:proofErr w:type="gramEnd"/>
            <w:r w:rsidRPr="00D72353">
              <w:rPr>
                <w:rFonts w:ascii="Times New Roman" w:hAnsi="Times New Roman"/>
              </w:rPr>
              <w:t>_culvert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B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AB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AB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and </w:t>
            </w:r>
            <w:proofErr w:type="spellStart"/>
            <w:r w:rsidRPr="00D72353">
              <w:rPr>
                <w:rFonts w:ascii="Times New Roman" w:hAnsi="Times New Roman"/>
              </w:rPr>
              <w:t>owner_type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'L';</w:t>
            </w:r>
          </w:p>
          <w:p w14:paraId="5680FAB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</w:t>
            </w:r>
          </w:p>
          <w:p w14:paraId="5680FAB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cul_length_added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decimal)/cast(</w:t>
            </w:r>
            <w:proofErr w:type="spellStart"/>
            <w:r w:rsidRPr="00D72353">
              <w:rPr>
                <w:rFonts w:ascii="Times New Roman" w:hAnsi="Times New Roman"/>
              </w:rPr>
              <w:t>cul_length_tot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decimal)*100 as AM_Dr2</w:t>
            </w:r>
          </w:p>
          <w:p w14:paraId="5680FAB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#temp_drain_2</w:t>
            </w:r>
          </w:p>
          <w:p w14:paraId="5680FAC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temp_cul_len_added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temp_cul_len_tot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C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C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temp_cul_len_added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temp_cul_len_tot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C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C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C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--SWC asset known</w:t>
            </w:r>
          </w:p>
          <w:p w14:paraId="5680FAC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kerb and channel records with a recorded length (</w:t>
            </w:r>
            <w:proofErr w:type="spellStart"/>
            <w:r w:rsidRPr="00D72353">
              <w:rPr>
                <w:rFonts w:ascii="Times New Roman" w:hAnsi="Times New Roman"/>
              </w:rPr>
              <w:t>eg</w:t>
            </w:r>
            <w:proofErr w:type="spellEnd"/>
            <w:r w:rsidRPr="00D72353">
              <w:rPr>
                <w:rFonts w:ascii="Times New Roman" w:hAnsi="Times New Roman"/>
              </w:rPr>
              <w:t xml:space="preserve"> not Null or zero length), a known type and construction date.</w:t>
            </w:r>
          </w:p>
          <w:p w14:paraId="5680FAC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owner type = "L" and </w:t>
            </w:r>
            <w:proofErr w:type="spellStart"/>
            <w:r w:rsidRPr="00D72353">
              <w:rPr>
                <w:rFonts w:ascii="Times New Roman" w:hAnsi="Times New Roman"/>
              </w:rPr>
              <w:t>swc</w:t>
            </w:r>
            <w:proofErr w:type="spellEnd"/>
            <w:r w:rsidRPr="00D72353">
              <w:rPr>
                <w:rFonts w:ascii="Times New Roman" w:hAnsi="Times New Roman"/>
              </w:rPr>
              <w:t xml:space="preserve"> type not 'SWCD' or 'SWCS'.</w:t>
            </w:r>
          </w:p>
          <w:p w14:paraId="5680FAC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C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AM-SW1</w:t>
            </w:r>
          </w:p>
          <w:p w14:paraId="5680FAC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C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C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sw_channel_id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valid_swc</w:t>
            </w:r>
            <w:proofErr w:type="spellEnd"/>
          </w:p>
          <w:p w14:paraId="5680FAC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temp_recorded</w:t>
            </w:r>
            <w:proofErr w:type="spellEnd"/>
          </w:p>
          <w:p w14:paraId="5680FAC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sw_channel</w:t>
            </w:r>
            <w:proofErr w:type="spellEnd"/>
          </w:p>
          <w:p w14:paraId="5680FAC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D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AD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D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swc_type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AD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swc_type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 </w:t>
            </w:r>
          </w:p>
          <w:p w14:paraId="5680FAD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swc_type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('SWCD', 'SWCS')</w:t>
            </w:r>
          </w:p>
          <w:p w14:paraId="5680FAD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constructed is not null;</w:t>
            </w:r>
          </w:p>
          <w:p w14:paraId="5680FAD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D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sw_channel_id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swc_records</w:t>
            </w:r>
            <w:proofErr w:type="spellEnd"/>
          </w:p>
          <w:p w14:paraId="5680FAD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temp_swc_records</w:t>
            </w:r>
            <w:proofErr w:type="spellEnd"/>
          </w:p>
          <w:p w14:paraId="5680FAD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sw_channel</w:t>
            </w:r>
            <w:proofErr w:type="spellEnd"/>
          </w:p>
          <w:p w14:paraId="5680FAD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D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swc_type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('SWCD', 'SWCS');</w:t>
            </w:r>
          </w:p>
          <w:p w14:paraId="5680FAD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D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valid_swc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swc_records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AM_SW1</w:t>
            </w:r>
          </w:p>
          <w:p w14:paraId="5680FAD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#temp_swc_1</w:t>
            </w:r>
          </w:p>
          <w:p w14:paraId="5680FAD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temp_recorded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temp_swc_records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E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E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temp_recorded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temp_swc_records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E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E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E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--SWC asset records maintained</w:t>
            </w:r>
          </w:p>
          <w:p w14:paraId="5680FAE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kerb and channel length added within the last three financial years. </w:t>
            </w:r>
          </w:p>
          <w:p w14:paraId="5680FAE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owner type = "L" and </w:t>
            </w:r>
            <w:proofErr w:type="spellStart"/>
            <w:r w:rsidRPr="00D72353">
              <w:rPr>
                <w:rFonts w:ascii="Times New Roman" w:hAnsi="Times New Roman"/>
              </w:rPr>
              <w:t>swc</w:t>
            </w:r>
            <w:proofErr w:type="spellEnd"/>
            <w:r w:rsidRPr="00D72353">
              <w:rPr>
                <w:rFonts w:ascii="Times New Roman" w:hAnsi="Times New Roman"/>
              </w:rPr>
              <w:t xml:space="preserve"> type not 'SWCD' or 'SWCS'.</w:t>
            </w:r>
          </w:p>
          <w:p w14:paraId="5680FAE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E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AM-SW2</w:t>
            </w:r>
          </w:p>
          <w:p w14:paraId="5680FAE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E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E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swc_len_added</w:t>
            </w:r>
            <w:proofErr w:type="spellEnd"/>
          </w:p>
          <w:p w14:paraId="5680FAE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temp_swc_len_added</w:t>
            </w:r>
            <w:proofErr w:type="spellEnd"/>
          </w:p>
          <w:p w14:paraId="5680FAE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sw_channel</w:t>
            </w:r>
            <w:proofErr w:type="spellEnd"/>
          </w:p>
          <w:p w14:paraId="5680FAE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E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swc_type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('SWCD', 'SWCS')</w:t>
            </w:r>
          </w:p>
          <w:p w14:paraId="5680FAF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added_on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- 1095)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AF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F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swc_len_tot</w:t>
            </w:r>
            <w:proofErr w:type="spellEnd"/>
          </w:p>
          <w:p w14:paraId="5680FAF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temp_swc_len_tot</w:t>
            </w:r>
            <w:proofErr w:type="spellEnd"/>
          </w:p>
          <w:p w14:paraId="5680FAF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sw_channel</w:t>
            </w:r>
            <w:proofErr w:type="spellEnd"/>
          </w:p>
          <w:p w14:paraId="5680FAF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asset_owner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AF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swc_type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('SWCD', 'SWCS');</w:t>
            </w:r>
          </w:p>
          <w:p w14:paraId="5680FAF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F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swc_len_added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swc_len_tot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AM_SW2</w:t>
            </w:r>
          </w:p>
          <w:p w14:paraId="5680FAF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#temp_swc_2</w:t>
            </w:r>
          </w:p>
          <w:p w14:paraId="5680FAF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temp_swc_len_added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temp_swc_len_tot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F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F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temp_swc_len_added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temp_swc_len_tot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AF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AF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AF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--Sign asset known</w:t>
            </w:r>
          </w:p>
          <w:p w14:paraId="5680FB0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sign records with known dimensions, material and installation date</w:t>
            </w:r>
          </w:p>
          <w:p w14:paraId="5680FB0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owner type = "L".</w:t>
            </w:r>
          </w:p>
          <w:p w14:paraId="5680FB0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0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AM-Si1</w:t>
            </w:r>
          </w:p>
          <w:p w14:paraId="5680FB0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0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0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sign_id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known_signs</w:t>
            </w:r>
            <w:proofErr w:type="spellEnd"/>
          </w:p>
          <w:p w14:paraId="5680FB0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temp_known_signs</w:t>
            </w:r>
            <w:proofErr w:type="spellEnd"/>
          </w:p>
          <w:p w14:paraId="5680FB0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sign s</w:t>
            </w:r>
          </w:p>
          <w:p w14:paraId="5680FB0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0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0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</w:t>
            </w:r>
          </w:p>
          <w:p w14:paraId="5680FB0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sign_width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B0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sign_height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B0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install_date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B0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</w:t>
            </w:r>
            <w:proofErr w:type="spellStart"/>
            <w:r w:rsidRPr="00D72353">
              <w:rPr>
                <w:rFonts w:ascii="Times New Roman" w:hAnsi="Times New Roman"/>
              </w:rPr>
              <w:t>bground_material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and </w:t>
            </w:r>
            <w:proofErr w:type="spellStart"/>
            <w:r w:rsidRPr="00D72353">
              <w:rPr>
                <w:rFonts w:ascii="Times New Roman" w:hAnsi="Times New Roman"/>
              </w:rPr>
              <w:t>bground_material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'UNKN'));</w:t>
            </w:r>
          </w:p>
          <w:p w14:paraId="5680FB1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1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sign_id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all_signs</w:t>
            </w:r>
            <w:proofErr w:type="spellEnd"/>
          </w:p>
          <w:p w14:paraId="5680FB1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temp_all_signs</w:t>
            </w:r>
            <w:proofErr w:type="spellEnd"/>
          </w:p>
          <w:p w14:paraId="5680FB1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sign s</w:t>
            </w:r>
          </w:p>
          <w:p w14:paraId="5680FB1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1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1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B1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1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known_signs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/ cast(</w:t>
            </w:r>
            <w:proofErr w:type="spellStart"/>
            <w:r w:rsidRPr="00D72353">
              <w:rPr>
                <w:rFonts w:ascii="Times New Roman" w:hAnsi="Times New Roman"/>
              </w:rPr>
              <w:t>all_signs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AM_Si1</w:t>
            </w:r>
          </w:p>
          <w:p w14:paraId="5680FB1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#temp_signs_1</w:t>
            </w:r>
          </w:p>
          <w:p w14:paraId="5680FB1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temp_known_signs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temp_all_signs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1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1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temp_known_signs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1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1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1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--Sign asset associated to a 'road'</w:t>
            </w:r>
          </w:p>
          <w:p w14:paraId="5680FB2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sign records within limits of roads (&gt;= minimum carriageway </w:t>
            </w:r>
            <w:proofErr w:type="gramStart"/>
            <w:r w:rsidRPr="00D72353">
              <w:rPr>
                <w:rFonts w:ascii="Times New Roman" w:hAnsi="Times New Roman"/>
              </w:rPr>
              <w:t>start</w:t>
            </w:r>
            <w:proofErr w:type="gramEnd"/>
            <w:r w:rsidRPr="00D72353">
              <w:rPr>
                <w:rFonts w:ascii="Times New Roman" w:hAnsi="Times New Roman"/>
              </w:rPr>
              <w:t xml:space="preserve"> and &lt;= maximum carriageway end) and with an offset less than 40m.</w:t>
            </w:r>
          </w:p>
          <w:p w14:paraId="5680FB2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owner type = "L".</w:t>
            </w:r>
          </w:p>
          <w:p w14:paraId="5680FB2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2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AM-Si2</w:t>
            </w:r>
          </w:p>
          <w:p w14:paraId="5680FB2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2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2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--Find the minimum start and maximum end for each road 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B2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, min(</w:t>
            </w:r>
            <w:proofErr w:type="spellStart"/>
            <w:r w:rsidRPr="00D72353">
              <w:rPr>
                <w:rFonts w:ascii="Times New Roman" w:hAnsi="Times New Roman"/>
              </w:rPr>
              <w:t>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min_start</w:t>
            </w:r>
            <w:proofErr w:type="spellEnd"/>
            <w:r w:rsidRPr="00D72353">
              <w:rPr>
                <w:rFonts w:ascii="Times New Roman" w:hAnsi="Times New Roman"/>
              </w:rPr>
              <w:t>, max(</w:t>
            </w:r>
            <w:proofErr w:type="spellStart"/>
            <w:r w:rsidRPr="00D72353">
              <w:rPr>
                <w:rFonts w:ascii="Times New Roman" w:hAnsi="Times New Roman"/>
              </w:rPr>
              <w:t>carrway_end_m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max_end</w:t>
            </w:r>
            <w:proofErr w:type="spellEnd"/>
          </w:p>
          <w:p w14:paraId="5680FB2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tmp_min_max</w:t>
            </w:r>
            <w:proofErr w:type="spellEnd"/>
          </w:p>
          <w:p w14:paraId="5680FB2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B2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2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2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way.owner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B2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group by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2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2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located_signs</w:t>
            </w:r>
            <w:proofErr w:type="spellEnd"/>
          </w:p>
          <w:p w14:paraId="5680FB3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temp_located_signs</w:t>
            </w:r>
            <w:proofErr w:type="spellEnd"/>
          </w:p>
          <w:p w14:paraId="5680FB3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sign s</w:t>
            </w:r>
          </w:p>
          <w:p w14:paraId="5680FB3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join #</w:t>
            </w:r>
            <w:proofErr w:type="spellStart"/>
            <w:r w:rsidRPr="00D72353">
              <w:rPr>
                <w:rFonts w:ascii="Times New Roman" w:hAnsi="Times New Roman"/>
              </w:rPr>
              <w:t>tmp_min_max</w:t>
            </w:r>
            <w:proofErr w:type="spellEnd"/>
            <w:r w:rsidRPr="00D72353">
              <w:rPr>
                <w:rFonts w:ascii="Times New Roman" w:hAnsi="Times New Roman"/>
              </w:rPr>
              <w:t xml:space="preserve"> tm on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tm.road_id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and (</w:t>
            </w:r>
            <w:proofErr w:type="spellStart"/>
            <w:r w:rsidRPr="00D72353">
              <w:rPr>
                <w:rFonts w:ascii="Times New Roman" w:hAnsi="Times New Roman"/>
              </w:rPr>
              <w:t>s.location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tm.min_start</w:t>
            </w:r>
            <w:proofErr w:type="spellEnd"/>
          </w:p>
          <w:p w14:paraId="5680FB3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s.location</w:t>
            </w:r>
            <w:proofErr w:type="spellEnd"/>
            <w:proofErr w:type="gramEnd"/>
            <w:r w:rsidRPr="00D72353">
              <w:rPr>
                <w:rFonts w:ascii="Times New Roman" w:hAnsi="Times New Roman"/>
              </w:rPr>
              <w:t xml:space="preserve"> &lt;= </w:t>
            </w:r>
            <w:proofErr w:type="spellStart"/>
            <w:r w:rsidRPr="00D72353">
              <w:rPr>
                <w:rFonts w:ascii="Times New Roman" w:hAnsi="Times New Roman"/>
              </w:rPr>
              <w:t>tm.max_end</w:t>
            </w:r>
            <w:proofErr w:type="spellEnd"/>
            <w:r w:rsidRPr="00D72353">
              <w:rPr>
                <w:rFonts w:ascii="Times New Roman" w:hAnsi="Times New Roman"/>
              </w:rPr>
              <w:t>))</w:t>
            </w:r>
          </w:p>
          <w:p w14:paraId="5680FB3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3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3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</w:t>
            </w:r>
          </w:p>
          <w:p w14:paraId="5680FB3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offset &lt; 40;</w:t>
            </w:r>
          </w:p>
          <w:p w14:paraId="5680FB3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3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located_signs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/ cast(</w:t>
            </w:r>
            <w:proofErr w:type="spellStart"/>
            <w:r w:rsidRPr="00D72353">
              <w:rPr>
                <w:rFonts w:ascii="Times New Roman" w:hAnsi="Times New Roman"/>
              </w:rPr>
              <w:t>all_signs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AM_Si2</w:t>
            </w:r>
          </w:p>
          <w:p w14:paraId="5680FB3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#temp_signs_2</w:t>
            </w:r>
          </w:p>
          <w:p w14:paraId="5680FB3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temp_located_signs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temp_all_signs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3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3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temp_located_signs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tmp_min_max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3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3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4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--Sign Renewal Activity in last 3 Financial Years</w:t>
            </w:r>
          </w:p>
          <w:p w14:paraId="5680FB4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sign records replaced during last three financial years.</w:t>
            </w:r>
          </w:p>
          <w:p w14:paraId="5680FB4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B4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4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AM-Si3</w:t>
            </w:r>
          </w:p>
          <w:p w14:paraId="5680FB4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4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4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sign_id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replace_sign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B4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temp_replaced_signs</w:t>
            </w:r>
            <w:proofErr w:type="spellEnd"/>
          </w:p>
          <w:p w14:paraId="5680FB4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sign s</w:t>
            </w:r>
          </w:p>
          <w:p w14:paraId="5680FB4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4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4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- 1095)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B4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4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4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replace_sign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all_signs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 100 as AM_Si3 --</w:t>
            </w:r>
            <w:proofErr w:type="spellStart"/>
            <w:r w:rsidRPr="00D72353">
              <w:rPr>
                <w:rFonts w:ascii="Times New Roman" w:hAnsi="Times New Roman"/>
              </w:rPr>
              <w:t>pc_signs_replaced</w:t>
            </w:r>
            <w:proofErr w:type="spellEnd"/>
          </w:p>
          <w:p w14:paraId="5680FB5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#temp_signs_3</w:t>
            </w:r>
          </w:p>
          <w:p w14:paraId="5680FB5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temp_replaced_signs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temp_all_signs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5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5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temp_replaced_signs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temp_all_signs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5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5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5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--Railing asset known</w:t>
            </w:r>
          </w:p>
          <w:p w14:paraId="5680FB5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railing records with a recorded length, type, material and installation date.</w:t>
            </w:r>
          </w:p>
          <w:p w14:paraId="5680FB5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</w:t>
            </w:r>
          </w:p>
          <w:p w14:paraId="5680FB5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5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AM-Ra1</w:t>
            </w:r>
          </w:p>
          <w:p w14:paraId="5680FB5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5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5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railing_id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known_railings</w:t>
            </w:r>
            <w:proofErr w:type="spellEnd"/>
          </w:p>
          <w:p w14:paraId="5680FB5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temp_known_railings</w:t>
            </w:r>
            <w:proofErr w:type="spellEnd"/>
          </w:p>
          <w:p w14:paraId="5680FB5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railings r</w:t>
            </w:r>
          </w:p>
          <w:p w14:paraId="5680FB6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6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6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B6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and (</w:t>
            </w:r>
            <w:proofErr w:type="spellStart"/>
            <w:r w:rsidRPr="00D72353">
              <w:rPr>
                <w:rFonts w:ascii="Times New Roman" w:hAnsi="Times New Roman"/>
              </w:rPr>
              <w:t>railing_type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and </w:t>
            </w:r>
            <w:proofErr w:type="spellStart"/>
            <w:r w:rsidRPr="00D72353">
              <w:rPr>
                <w:rFonts w:ascii="Times New Roman" w:hAnsi="Times New Roman"/>
              </w:rPr>
              <w:t>railing_type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'UNKN'))</w:t>
            </w:r>
          </w:p>
          <w:p w14:paraId="5680FB6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</w:t>
            </w:r>
            <w:proofErr w:type="spellStart"/>
            <w:r w:rsidRPr="00D72353">
              <w:rPr>
                <w:rFonts w:ascii="Times New Roman" w:hAnsi="Times New Roman"/>
              </w:rPr>
              <w:t>railing_material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and </w:t>
            </w:r>
            <w:proofErr w:type="spellStart"/>
            <w:r w:rsidRPr="00D72353">
              <w:rPr>
                <w:rFonts w:ascii="Times New Roman" w:hAnsi="Times New Roman"/>
              </w:rPr>
              <w:t>railing_material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'UNKN'))</w:t>
            </w:r>
          </w:p>
          <w:p w14:paraId="5680FB6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install_date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null;</w:t>
            </w:r>
          </w:p>
          <w:p w14:paraId="5680FB6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6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railing_id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all_railings</w:t>
            </w:r>
            <w:proofErr w:type="spellEnd"/>
          </w:p>
          <w:p w14:paraId="5680FB6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temp_all_railings</w:t>
            </w:r>
            <w:proofErr w:type="spellEnd"/>
          </w:p>
          <w:p w14:paraId="5680FB6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railings r</w:t>
            </w:r>
          </w:p>
          <w:p w14:paraId="5680FB6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6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B6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6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known_railings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/ cast(</w:t>
            </w:r>
            <w:proofErr w:type="spellStart"/>
            <w:r w:rsidRPr="00D72353">
              <w:rPr>
                <w:rFonts w:ascii="Times New Roman" w:hAnsi="Times New Roman"/>
              </w:rPr>
              <w:t>all_railings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AM_Ra1 --</w:t>
            </w:r>
            <w:proofErr w:type="spellStart"/>
            <w:r w:rsidRPr="00D72353">
              <w:rPr>
                <w:rFonts w:ascii="Times New Roman" w:hAnsi="Times New Roman"/>
              </w:rPr>
              <w:t>pc_known_railings</w:t>
            </w:r>
            <w:proofErr w:type="spellEnd"/>
          </w:p>
          <w:p w14:paraId="5680FB6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#temp_rail_1</w:t>
            </w:r>
          </w:p>
          <w:p w14:paraId="5680FB6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temp_known_railings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temp_all_railings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7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7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temp_known_railings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temp_all_railings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7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7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7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--Railing asset records maintained</w:t>
            </w:r>
          </w:p>
          <w:p w14:paraId="5680FB7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railing length added in the previous three financial years.  </w:t>
            </w:r>
          </w:p>
          <w:p w14:paraId="5680FB7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</w:t>
            </w:r>
          </w:p>
          <w:p w14:paraId="5680FB7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7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AM-Ra2</w:t>
            </w:r>
          </w:p>
          <w:p w14:paraId="5680FB7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7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7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railing_act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B7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temp_railing_act</w:t>
            </w:r>
            <w:proofErr w:type="spellEnd"/>
          </w:p>
          <w:p w14:paraId="5680FB7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railings r</w:t>
            </w:r>
          </w:p>
          <w:p w14:paraId="5680FB7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7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8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added_on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- 1095)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B8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8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railing_all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B8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temp_railing_all</w:t>
            </w:r>
            <w:proofErr w:type="spellEnd"/>
          </w:p>
          <w:p w14:paraId="5680FB8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railings r</w:t>
            </w:r>
          </w:p>
          <w:p w14:paraId="5680FB8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8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B8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8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railing_act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railing_all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 100 as AM_Ra2  --</w:t>
            </w:r>
            <w:proofErr w:type="spellStart"/>
            <w:r w:rsidRPr="00D72353">
              <w:rPr>
                <w:rFonts w:ascii="Times New Roman" w:hAnsi="Times New Roman"/>
              </w:rPr>
              <w:t>pc_railing_added</w:t>
            </w:r>
            <w:proofErr w:type="spellEnd"/>
          </w:p>
          <w:p w14:paraId="5680FB8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#temp_rail_2</w:t>
            </w:r>
          </w:p>
          <w:p w14:paraId="5680FB8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temp_railing_act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temp_railing_all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8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8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temp_railing_act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temp_railing_all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8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8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8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--Retaining Wall assets known</w:t>
            </w:r>
          </w:p>
          <w:p w14:paraId="5680FB9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railing records with a recorded length, average height, material and constructed date.  </w:t>
            </w:r>
          </w:p>
          <w:p w14:paraId="5680FB9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</w:t>
            </w:r>
          </w:p>
          <w:p w14:paraId="5680FB9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9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AM-RW1</w:t>
            </w:r>
          </w:p>
          <w:p w14:paraId="5680FB9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9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9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known_ret_walls</w:t>
            </w:r>
            <w:proofErr w:type="spellEnd"/>
          </w:p>
          <w:p w14:paraId="5680FB9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temp_known_ret_walls</w:t>
            </w:r>
            <w:proofErr w:type="spellEnd"/>
          </w:p>
          <w:p w14:paraId="5680FB9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retaining_wall</w:t>
            </w:r>
            <w:proofErr w:type="spellEnd"/>
            <w:r w:rsidRPr="00D72353">
              <w:rPr>
                <w:rFonts w:ascii="Times New Roman" w:hAnsi="Times New Roman"/>
              </w:rPr>
              <w:t xml:space="preserve"> r</w:t>
            </w:r>
          </w:p>
          <w:p w14:paraId="5680FB9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9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9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B9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height_m_avg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0</w:t>
            </w:r>
          </w:p>
          <w:p w14:paraId="5680FB9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</w:t>
            </w:r>
            <w:proofErr w:type="spellStart"/>
            <w:r w:rsidRPr="00D72353">
              <w:rPr>
                <w:rFonts w:ascii="Times New Roman" w:hAnsi="Times New Roman"/>
              </w:rPr>
              <w:t>ret_wall_type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and </w:t>
            </w:r>
            <w:proofErr w:type="spellStart"/>
            <w:r w:rsidRPr="00D72353">
              <w:rPr>
                <w:rFonts w:ascii="Times New Roman" w:hAnsi="Times New Roman"/>
              </w:rPr>
              <w:t>ret_wall_type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'UNKN'))</w:t>
            </w:r>
          </w:p>
          <w:p w14:paraId="5680FB9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</w:t>
            </w:r>
            <w:proofErr w:type="spellStart"/>
            <w:r w:rsidRPr="00D72353">
              <w:rPr>
                <w:rFonts w:ascii="Times New Roman" w:hAnsi="Times New Roman"/>
              </w:rPr>
              <w:t>ms_material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 and </w:t>
            </w:r>
            <w:proofErr w:type="spellStart"/>
            <w:r w:rsidRPr="00D72353">
              <w:rPr>
                <w:rFonts w:ascii="Times New Roman" w:hAnsi="Times New Roman"/>
              </w:rPr>
              <w:t>ms_material</w:t>
            </w:r>
            <w:proofErr w:type="spellEnd"/>
            <w:r w:rsidRPr="00D72353">
              <w:rPr>
                <w:rFonts w:ascii="Times New Roman" w:hAnsi="Times New Roman"/>
              </w:rPr>
              <w:t xml:space="preserve"> not in ('U', 'UN', 'UK', 'UNK', 'UKN', 'UNKN'))</w:t>
            </w:r>
          </w:p>
          <w:p w14:paraId="5680FB9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constructed is not null;</w:t>
            </w:r>
          </w:p>
          <w:p w14:paraId="5680FBA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A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all_ret_walls</w:t>
            </w:r>
            <w:proofErr w:type="spellEnd"/>
          </w:p>
          <w:p w14:paraId="5680FBA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temp_all_ret_walls</w:t>
            </w:r>
            <w:proofErr w:type="spellEnd"/>
          </w:p>
          <w:p w14:paraId="5680FBA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retaining_wall</w:t>
            </w:r>
            <w:proofErr w:type="spellEnd"/>
            <w:r w:rsidRPr="00D72353">
              <w:rPr>
                <w:rFonts w:ascii="Times New Roman" w:hAnsi="Times New Roman"/>
              </w:rPr>
              <w:t xml:space="preserve"> r</w:t>
            </w:r>
          </w:p>
          <w:p w14:paraId="5680FBA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A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BA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A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known_ret_walls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 / cast(</w:t>
            </w:r>
            <w:proofErr w:type="spellStart"/>
            <w:r w:rsidRPr="00D72353">
              <w:rPr>
                <w:rFonts w:ascii="Times New Roman" w:hAnsi="Times New Roman"/>
              </w:rPr>
              <w:t>all_ret_walls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AM_RW1  --</w:t>
            </w:r>
            <w:proofErr w:type="spellStart"/>
            <w:r w:rsidRPr="00D72353">
              <w:rPr>
                <w:rFonts w:ascii="Times New Roman" w:hAnsi="Times New Roman"/>
              </w:rPr>
              <w:t>pc_known_ret_walls</w:t>
            </w:r>
            <w:proofErr w:type="spellEnd"/>
          </w:p>
          <w:p w14:paraId="5680FBA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#temp_rwall_1</w:t>
            </w:r>
          </w:p>
          <w:p w14:paraId="5680FBA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temp_known_ret_walls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temp_all_ret_walls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A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A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temp_known_ret_walls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temp_all_ret_walls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A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A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A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--Retaining wall asset records maintained</w:t>
            </w:r>
          </w:p>
          <w:p w14:paraId="5680FBA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retaining wall length added in the previous five financial years.  </w:t>
            </w:r>
          </w:p>
          <w:p w14:paraId="5680FBB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</w:t>
            </w:r>
          </w:p>
          <w:p w14:paraId="5680FBB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B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AM-RW2</w:t>
            </w:r>
          </w:p>
          <w:p w14:paraId="5680FBB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B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B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ret_wall_added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BB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temp_ret_wall_added</w:t>
            </w:r>
            <w:proofErr w:type="spellEnd"/>
          </w:p>
          <w:p w14:paraId="5680FBB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retaining_wall</w:t>
            </w:r>
            <w:proofErr w:type="spellEnd"/>
            <w:r w:rsidRPr="00D72353">
              <w:rPr>
                <w:rFonts w:ascii="Times New Roman" w:hAnsi="Times New Roman"/>
              </w:rPr>
              <w:t xml:space="preserve"> r</w:t>
            </w:r>
          </w:p>
          <w:p w14:paraId="5680FBB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B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B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r.added</w:t>
            </w:r>
            <w:proofErr w:type="gramEnd"/>
            <w:r w:rsidRPr="00D72353">
              <w:rPr>
                <w:rFonts w:ascii="Times New Roman" w:hAnsi="Times New Roman"/>
              </w:rPr>
              <w:t>_on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- 1825)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BB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B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ret_wall_tot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BB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temp_ret_wall_tot</w:t>
            </w:r>
            <w:proofErr w:type="spellEnd"/>
          </w:p>
          <w:p w14:paraId="5680FBB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retaining_wall</w:t>
            </w:r>
            <w:proofErr w:type="spellEnd"/>
            <w:r w:rsidRPr="00D72353">
              <w:rPr>
                <w:rFonts w:ascii="Times New Roman" w:hAnsi="Times New Roman"/>
              </w:rPr>
              <w:t xml:space="preserve"> r</w:t>
            </w:r>
          </w:p>
          <w:p w14:paraId="5680FBB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C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BC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C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ret_wall_added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ret_wall_tot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 100 as AM_RW2  --</w:t>
            </w:r>
            <w:proofErr w:type="spellStart"/>
            <w:r w:rsidRPr="00D72353">
              <w:rPr>
                <w:rFonts w:ascii="Times New Roman" w:hAnsi="Times New Roman"/>
              </w:rPr>
              <w:t>pc_ret_wall_added</w:t>
            </w:r>
            <w:proofErr w:type="spellEnd"/>
          </w:p>
          <w:p w14:paraId="5680FBC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#temp_rwall_2</w:t>
            </w:r>
          </w:p>
          <w:p w14:paraId="5680FBC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temp_ret_wall_added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temp_ret_wall_tot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C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C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temp_ret_wall_added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temp_ret_wall_tot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C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C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C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--Streetlights associated with a 'road'</w:t>
            </w:r>
          </w:p>
          <w:p w14:paraId="5680FBC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streetlight pole records within limits of road (&gt;= minimum carriageway </w:t>
            </w:r>
            <w:proofErr w:type="gramStart"/>
            <w:r w:rsidRPr="00D72353">
              <w:rPr>
                <w:rFonts w:ascii="Times New Roman" w:hAnsi="Times New Roman"/>
              </w:rPr>
              <w:t>start</w:t>
            </w:r>
            <w:proofErr w:type="gramEnd"/>
            <w:r w:rsidRPr="00D72353">
              <w:rPr>
                <w:rFonts w:ascii="Times New Roman" w:hAnsi="Times New Roman"/>
              </w:rPr>
              <w:t xml:space="preserve"> and &lt;= maximum carriageway end) and an offset less than 40m.</w:t>
            </w:r>
          </w:p>
          <w:p w14:paraId="5680FBC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"L".</w:t>
            </w:r>
          </w:p>
          <w:p w14:paraId="5680FBC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C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AM-SL1</w:t>
            </w:r>
          </w:p>
          <w:p w14:paraId="5680FBC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C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D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--Find the minimum start and maximum end for each road 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BD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, min(</w:t>
            </w:r>
            <w:proofErr w:type="spellStart"/>
            <w:r w:rsidRPr="00D72353">
              <w:rPr>
                <w:rFonts w:ascii="Times New Roman" w:hAnsi="Times New Roman"/>
              </w:rPr>
              <w:t>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min_start</w:t>
            </w:r>
            <w:proofErr w:type="spellEnd"/>
            <w:r w:rsidRPr="00D72353">
              <w:rPr>
                <w:rFonts w:ascii="Times New Roman" w:hAnsi="Times New Roman"/>
              </w:rPr>
              <w:t>, max(</w:t>
            </w:r>
            <w:proofErr w:type="spellStart"/>
            <w:r w:rsidRPr="00D72353">
              <w:rPr>
                <w:rFonts w:ascii="Times New Roman" w:hAnsi="Times New Roman"/>
              </w:rPr>
              <w:t>carrway_end_m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max_end</w:t>
            </w:r>
            <w:proofErr w:type="spellEnd"/>
          </w:p>
          <w:p w14:paraId="5680FBD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temp_min_max</w:t>
            </w:r>
            <w:proofErr w:type="spellEnd"/>
          </w:p>
          <w:p w14:paraId="5680FBD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BD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D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D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way.owner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BD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group by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D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D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located_pole</w:t>
            </w:r>
            <w:proofErr w:type="spellEnd"/>
          </w:p>
          <w:p w14:paraId="5680FBD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temp_located_pole</w:t>
            </w:r>
            <w:proofErr w:type="spellEnd"/>
          </w:p>
          <w:p w14:paraId="5680FBD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s</w:t>
            </w:r>
          </w:p>
          <w:p w14:paraId="5680FBD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join #</w:t>
            </w:r>
            <w:proofErr w:type="spellStart"/>
            <w:r w:rsidRPr="00D72353">
              <w:rPr>
                <w:rFonts w:ascii="Times New Roman" w:hAnsi="Times New Roman"/>
              </w:rPr>
              <w:t>temp_min_max</w:t>
            </w:r>
            <w:proofErr w:type="spellEnd"/>
            <w:r w:rsidRPr="00D72353">
              <w:rPr>
                <w:rFonts w:ascii="Times New Roman" w:hAnsi="Times New Roman"/>
              </w:rPr>
              <w:t xml:space="preserve"> tm on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tm.road_id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and (</w:t>
            </w:r>
            <w:proofErr w:type="spellStart"/>
            <w:r w:rsidRPr="00D72353">
              <w:rPr>
                <w:rFonts w:ascii="Times New Roman" w:hAnsi="Times New Roman"/>
              </w:rPr>
              <w:t>s.location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tm.min_start</w:t>
            </w:r>
            <w:proofErr w:type="spellEnd"/>
          </w:p>
          <w:p w14:paraId="5680FBD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s.location</w:t>
            </w:r>
            <w:proofErr w:type="spellEnd"/>
            <w:proofErr w:type="gramEnd"/>
            <w:r w:rsidRPr="00D72353">
              <w:rPr>
                <w:rFonts w:ascii="Times New Roman" w:hAnsi="Times New Roman"/>
              </w:rPr>
              <w:t xml:space="preserve"> &lt;= </w:t>
            </w:r>
            <w:proofErr w:type="spellStart"/>
            <w:r w:rsidRPr="00D72353">
              <w:rPr>
                <w:rFonts w:ascii="Times New Roman" w:hAnsi="Times New Roman"/>
              </w:rPr>
              <w:t>tm.max_end</w:t>
            </w:r>
            <w:proofErr w:type="spellEnd"/>
            <w:r w:rsidRPr="00D72353">
              <w:rPr>
                <w:rFonts w:ascii="Times New Roman" w:hAnsi="Times New Roman"/>
              </w:rPr>
              <w:t>))</w:t>
            </w:r>
          </w:p>
          <w:p w14:paraId="5680FBD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D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E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</w:t>
            </w:r>
          </w:p>
          <w:p w14:paraId="5680FBE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offset &lt; 40;</w:t>
            </w:r>
          </w:p>
          <w:p w14:paraId="5680FBE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E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</w:t>
            </w:r>
            <w:proofErr w:type="spellStart"/>
            <w:r w:rsidRPr="00D72353">
              <w:rPr>
                <w:rFonts w:ascii="Times New Roman" w:hAnsi="Times New Roman"/>
              </w:rPr>
              <w:t>all_pole</w:t>
            </w:r>
            <w:proofErr w:type="spellEnd"/>
          </w:p>
          <w:p w14:paraId="5680FBE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temp_all_pole</w:t>
            </w:r>
            <w:proofErr w:type="spellEnd"/>
          </w:p>
          <w:p w14:paraId="5680FBE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s</w:t>
            </w:r>
          </w:p>
          <w:p w14:paraId="5680FBE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s.road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BE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BE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BE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E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located_pole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decimal)/cast(</w:t>
            </w:r>
            <w:proofErr w:type="spellStart"/>
            <w:r w:rsidRPr="00D72353">
              <w:rPr>
                <w:rFonts w:ascii="Times New Roman" w:hAnsi="Times New Roman"/>
              </w:rPr>
              <w:t>all_pole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AM_SL1  --</w:t>
            </w:r>
            <w:proofErr w:type="spellStart"/>
            <w:r w:rsidRPr="00D72353">
              <w:rPr>
                <w:rFonts w:ascii="Times New Roman" w:hAnsi="Times New Roman"/>
              </w:rPr>
              <w:t>pc_light_on_road</w:t>
            </w:r>
            <w:proofErr w:type="spellEnd"/>
          </w:p>
          <w:p w14:paraId="5680FBE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#temp_sl_1</w:t>
            </w:r>
          </w:p>
          <w:p w14:paraId="5680FBE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temp_located_pole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temp_all_pole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E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E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temp_min_max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temp_located_pole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BE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F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F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--Streetlights records have a light</w:t>
            </w:r>
          </w:p>
          <w:p w14:paraId="5680FBF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--Percentage of streetlight pole records with at least one light record.  </w:t>
            </w:r>
          </w:p>
          <w:p w14:paraId="5680FBF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"L"</w:t>
            </w:r>
          </w:p>
          <w:p w14:paraId="5680FBF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F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AM-SL2</w:t>
            </w:r>
          </w:p>
          <w:p w14:paraId="5680FBF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BF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BF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--No poles with brackets with light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BF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distinct </w:t>
            </w:r>
            <w:proofErr w:type="spellStart"/>
            <w:r w:rsidRPr="00D72353">
              <w:rPr>
                <w:rFonts w:ascii="Times New Roman" w:hAnsi="Times New Roman"/>
              </w:rPr>
              <w:t>p.pole_id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pole_with_light</w:t>
            </w:r>
            <w:proofErr w:type="spellEnd"/>
          </w:p>
          <w:p w14:paraId="5680FBF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temp_pole_with_light</w:t>
            </w:r>
            <w:proofErr w:type="spellEnd"/>
          </w:p>
          <w:p w14:paraId="5680FBF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p</w:t>
            </w:r>
          </w:p>
          <w:p w14:paraId="5680FBF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sl_bracket</w:t>
            </w:r>
            <w:proofErr w:type="spellEnd"/>
            <w:r w:rsidRPr="00D72353">
              <w:rPr>
                <w:rFonts w:ascii="Times New Roman" w:hAnsi="Times New Roman"/>
              </w:rPr>
              <w:t xml:space="preserve"> b</w:t>
            </w:r>
          </w:p>
          <w:p w14:paraId="5680FBF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p.pole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b.pole_id</w:t>
            </w:r>
            <w:proofErr w:type="spellEnd"/>
          </w:p>
          <w:p w14:paraId="5680FBF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sl_light</w:t>
            </w:r>
            <w:proofErr w:type="spellEnd"/>
            <w:r w:rsidRPr="00D72353">
              <w:rPr>
                <w:rFonts w:ascii="Times New Roman" w:hAnsi="Times New Roman"/>
              </w:rPr>
              <w:t xml:space="preserve"> l</w:t>
            </w:r>
          </w:p>
          <w:p w14:paraId="5680FBF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b.bracket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l.bracket_id</w:t>
            </w:r>
            <w:proofErr w:type="spellEnd"/>
            <w:r w:rsidRPr="00D72353">
              <w:rPr>
                <w:rFonts w:ascii="Times New Roman" w:hAnsi="Times New Roman"/>
              </w:rPr>
              <w:tab/>
            </w:r>
          </w:p>
          <w:p w14:paraId="5680FC0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0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  <w:r w:rsidRPr="00D72353">
              <w:rPr>
                <w:rFonts w:ascii="Times New Roman" w:hAnsi="Times New Roman"/>
              </w:rPr>
              <w:tab/>
            </w:r>
          </w:p>
          <w:p w14:paraId="5680FC0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p.replace</w:t>
            </w:r>
            <w:proofErr w:type="gramEnd"/>
            <w:r w:rsidRPr="00D72353">
              <w:rPr>
                <w:rFonts w:ascii="Times New Roman" w:hAnsi="Times New Roman"/>
              </w:rPr>
              <w:t>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</w:t>
            </w:r>
          </w:p>
          <w:p w14:paraId="5680FC0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b.replace</w:t>
            </w:r>
            <w:proofErr w:type="gramEnd"/>
            <w:r w:rsidRPr="00D72353">
              <w:rPr>
                <w:rFonts w:ascii="Times New Roman" w:hAnsi="Times New Roman"/>
              </w:rPr>
              <w:t>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</w:t>
            </w:r>
          </w:p>
          <w:p w14:paraId="5680FC0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b.bracket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</w:t>
            </w:r>
          </w:p>
          <w:p w14:paraId="5680FC0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l.light</w:t>
            </w:r>
            <w:proofErr w:type="gramEnd"/>
            <w:r w:rsidRPr="00D72353">
              <w:rPr>
                <w:rFonts w:ascii="Times New Roman" w:hAnsi="Times New Roman"/>
              </w:rPr>
              <w:t>_replace_date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</w:t>
            </w:r>
          </w:p>
          <w:p w14:paraId="5680FC0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l.light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is not null;</w:t>
            </w:r>
          </w:p>
          <w:p w14:paraId="5680FC0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0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pole_with_light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decimal)/cast(</w:t>
            </w:r>
            <w:proofErr w:type="spellStart"/>
            <w:r w:rsidRPr="00D72353">
              <w:rPr>
                <w:rFonts w:ascii="Times New Roman" w:hAnsi="Times New Roman"/>
              </w:rPr>
              <w:t>all_pole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AM_SL2  --</w:t>
            </w:r>
            <w:proofErr w:type="spellStart"/>
            <w:r w:rsidRPr="00D72353">
              <w:rPr>
                <w:rFonts w:ascii="Times New Roman" w:hAnsi="Times New Roman"/>
              </w:rPr>
              <w:t>pc_sl_pole_with_light</w:t>
            </w:r>
            <w:proofErr w:type="spellEnd"/>
          </w:p>
          <w:p w14:paraId="5680FC0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#temp_sl_2</w:t>
            </w:r>
          </w:p>
          <w:p w14:paraId="5680FC0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temp_pole_with_light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temp_all_pole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0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0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temp_pole_with_light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0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0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0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--Streetlight replacement </w:t>
            </w:r>
            <w:proofErr w:type="spellStart"/>
            <w:r w:rsidRPr="00D72353">
              <w:rPr>
                <w:rFonts w:ascii="Times New Roman" w:hAnsi="Times New Roman"/>
              </w:rPr>
              <w:t>activtiy</w:t>
            </w:r>
            <w:proofErr w:type="spellEnd"/>
          </w:p>
          <w:p w14:paraId="5680FC1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streetlight poles replaced during the last three financial years.</w:t>
            </w:r>
          </w:p>
          <w:p w14:paraId="5680FC1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</w:t>
            </w:r>
          </w:p>
          <w:p w14:paraId="5680FC1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1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AM-SL3</w:t>
            </w:r>
          </w:p>
          <w:p w14:paraId="5680FC1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--------------------------------------------------------------------------------</w:t>
            </w:r>
          </w:p>
          <w:p w14:paraId="5680FC1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1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pole_id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replace_pole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C1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temp_replaced_sl_poles</w:t>
            </w:r>
            <w:proofErr w:type="spellEnd"/>
          </w:p>
          <w:p w14:paraId="5680FC1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sl_pole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p</w:t>
            </w:r>
          </w:p>
          <w:p w14:paraId="5680FC1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p.road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1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1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r w:rsidRPr="00D72353">
              <w:rPr>
                <w:rFonts w:ascii="Times New Roman" w:hAnsi="Times New Roman"/>
              </w:rPr>
              <w:t>replace_date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- 1095)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C1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</w:t>
            </w:r>
          </w:p>
          <w:p w14:paraId="5680FC1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replace_pole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decimal)/cast(</w:t>
            </w:r>
            <w:proofErr w:type="spellStart"/>
            <w:r w:rsidRPr="00D72353">
              <w:rPr>
                <w:rFonts w:ascii="Times New Roman" w:hAnsi="Times New Roman"/>
              </w:rPr>
              <w:t>all_pole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decimal))*100 as AM_SL3  --</w:t>
            </w:r>
            <w:proofErr w:type="spellStart"/>
            <w:r w:rsidRPr="00D72353">
              <w:rPr>
                <w:rFonts w:ascii="Times New Roman" w:hAnsi="Times New Roman"/>
              </w:rPr>
              <w:t>pc_pole_replaced</w:t>
            </w:r>
            <w:proofErr w:type="spellEnd"/>
          </w:p>
          <w:p w14:paraId="5680FC1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#temp_sl_3</w:t>
            </w:r>
          </w:p>
          <w:p w14:paraId="5680FC1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temp_replaced_sl_poles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temp_all_pole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2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2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temp_replaced_sl_poles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temp_all_pole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2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2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C2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--*****************************MAINTENANCE ACTIVITY*****************************</w:t>
            </w:r>
          </w:p>
          <w:p w14:paraId="5680FC2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C2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2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2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--Consistency of maintenance activity units</w:t>
            </w:r>
          </w:p>
          <w:p w14:paraId="5680FC2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--Average number of different units used per activity for reported financial year.</w:t>
            </w:r>
          </w:p>
          <w:p w14:paraId="5680FC2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--For pavement, surfacing, shoulder and drainage cost groups only.</w:t>
            </w:r>
          </w:p>
          <w:p w14:paraId="5680FC2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2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AM-MA1</w:t>
            </w:r>
          </w:p>
          <w:p w14:paraId="5680FC2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2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2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activity,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distinct </w:t>
            </w:r>
            <w:proofErr w:type="spellStart"/>
            <w:r w:rsidRPr="00D72353">
              <w:rPr>
                <w:rFonts w:ascii="Times New Roman" w:hAnsi="Times New Roman"/>
              </w:rPr>
              <w:t>qty_unit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mc_units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C3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temp_mc_units</w:t>
            </w:r>
            <w:proofErr w:type="spellEnd"/>
          </w:p>
          <w:p w14:paraId="5680FC3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mc_cost</w:t>
            </w:r>
            <w:proofErr w:type="spellEnd"/>
          </w:p>
          <w:p w14:paraId="5680FC3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cost_group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('PA', 'SU', 'SH', 'DR')</w:t>
            </w:r>
          </w:p>
          <w:p w14:paraId="5680FC3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transaction_date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3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group by activity;</w:t>
            </w:r>
          </w:p>
          <w:p w14:paraId="5680FC3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3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avg</w:t>
            </w:r>
            <w:proofErr w:type="spellEnd"/>
            <w:r w:rsidRPr="00D72353">
              <w:rPr>
                <w:rFonts w:ascii="Times New Roman" w:hAnsi="Times New Roman"/>
              </w:rPr>
              <w:t>(</w:t>
            </w:r>
            <w:proofErr w:type="gramEnd"/>
            <w:r w:rsidRPr="00D72353">
              <w:rPr>
                <w:rFonts w:ascii="Times New Roman" w:hAnsi="Times New Roman"/>
              </w:rPr>
              <w:t>cast(</w:t>
            </w:r>
            <w:proofErr w:type="spellStart"/>
            <w:r w:rsidRPr="00D72353">
              <w:rPr>
                <w:rFonts w:ascii="Times New Roman" w:hAnsi="Times New Roman"/>
              </w:rPr>
              <w:t>mc_units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as AM_MA1 --</w:t>
            </w:r>
            <w:proofErr w:type="spellStart"/>
            <w:r w:rsidRPr="00D72353">
              <w:rPr>
                <w:rFonts w:ascii="Times New Roman" w:hAnsi="Times New Roman"/>
              </w:rPr>
              <w:t>ave_number_units</w:t>
            </w:r>
            <w:proofErr w:type="spellEnd"/>
          </w:p>
          <w:p w14:paraId="5680FC3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#temp_mcost_1</w:t>
            </w:r>
          </w:p>
          <w:p w14:paraId="5680FC3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temp_mc_units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3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3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temp_mc_units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3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3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3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--Maintenance activity known</w:t>
            </w:r>
          </w:p>
          <w:p w14:paraId="5680FC3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records with a known fault type in reported financial year (</w:t>
            </w:r>
            <w:proofErr w:type="spellStart"/>
            <w:r w:rsidRPr="00D72353">
              <w:rPr>
                <w:rFonts w:ascii="Times New Roman" w:hAnsi="Times New Roman"/>
              </w:rPr>
              <w:t>ie</w:t>
            </w:r>
            <w:proofErr w:type="spellEnd"/>
            <w:r w:rsidRPr="00D72353">
              <w:rPr>
                <w:rFonts w:ascii="Times New Roman" w:hAnsi="Times New Roman"/>
              </w:rPr>
              <w:t xml:space="preserve"> not "unknown")</w:t>
            </w:r>
          </w:p>
          <w:p w14:paraId="5680FC3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--For pavement, surfacing, shoulder and drainage cost groups only.</w:t>
            </w:r>
          </w:p>
          <w:p w14:paraId="5680FC4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</w:t>
            </w:r>
          </w:p>
          <w:p w14:paraId="5680FC4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4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AM-MA2</w:t>
            </w:r>
          </w:p>
          <w:p w14:paraId="5680FC4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4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4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transaction_id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known_fault</w:t>
            </w:r>
            <w:proofErr w:type="spellEnd"/>
          </w:p>
          <w:p w14:paraId="5680FC4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temp_known_fault</w:t>
            </w:r>
            <w:proofErr w:type="spellEnd"/>
          </w:p>
          <w:p w14:paraId="5680FC4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mc_cost</w:t>
            </w:r>
            <w:proofErr w:type="spellEnd"/>
            <w:r w:rsidRPr="00D72353">
              <w:rPr>
                <w:rFonts w:ascii="Times New Roman" w:hAnsi="Times New Roman"/>
              </w:rPr>
              <w:t xml:space="preserve"> mc</w:t>
            </w:r>
          </w:p>
          <w:p w14:paraId="5680FC4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mc.road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4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4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cost_group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('PA', 'SU', 'SH', 'DR')</w:t>
            </w:r>
          </w:p>
          <w:p w14:paraId="5680FC4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transaction_date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4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fault &lt;&gt; 'UNKNOWN' </w:t>
            </w:r>
          </w:p>
          <w:p w14:paraId="5680FC4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fault is not null;</w:t>
            </w:r>
          </w:p>
          <w:p w14:paraId="5680FC4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4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transaction_id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tot_records</w:t>
            </w:r>
            <w:proofErr w:type="spellEnd"/>
          </w:p>
          <w:p w14:paraId="5680FC5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temp_tot_records</w:t>
            </w:r>
            <w:proofErr w:type="spellEnd"/>
          </w:p>
          <w:p w14:paraId="5680FC5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mc_cost</w:t>
            </w:r>
            <w:proofErr w:type="spellEnd"/>
            <w:r w:rsidRPr="00D72353">
              <w:rPr>
                <w:rFonts w:ascii="Times New Roman" w:hAnsi="Times New Roman"/>
              </w:rPr>
              <w:t xml:space="preserve"> mc</w:t>
            </w:r>
          </w:p>
          <w:p w14:paraId="5680FC5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mc.road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5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5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cost_group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('PA', 'SU', 'SH', 'DR')</w:t>
            </w:r>
          </w:p>
          <w:p w14:paraId="5680FC5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transaction_date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C5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5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known_fault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tot_records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AM_MA2 --</w:t>
            </w:r>
            <w:proofErr w:type="spellStart"/>
            <w:r w:rsidRPr="00D72353">
              <w:rPr>
                <w:rFonts w:ascii="Times New Roman" w:hAnsi="Times New Roman"/>
              </w:rPr>
              <w:t>pc_known_fault</w:t>
            </w:r>
            <w:proofErr w:type="spellEnd"/>
          </w:p>
          <w:p w14:paraId="5680FC5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#temp_mcost_2</w:t>
            </w:r>
          </w:p>
          <w:p w14:paraId="5680FC5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temp_known_fault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5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5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temp_known_fault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5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5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5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--Correctly located maintenance activity</w:t>
            </w:r>
          </w:p>
          <w:p w14:paraId="5680FC5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records recorded at appropriate location for all cost groups (percentage of records not at the start of the carriageway) for reported financial year.</w:t>
            </w:r>
          </w:p>
          <w:p w14:paraId="5680FC6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"L"</w:t>
            </w:r>
          </w:p>
          <w:p w14:paraId="5680FC6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6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AM-MA3</w:t>
            </w:r>
          </w:p>
          <w:p w14:paraId="5680FC6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6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6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--Select all records</w:t>
            </w:r>
          </w:p>
          <w:p w14:paraId="5680FC6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transaction_id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total_records</w:t>
            </w:r>
            <w:proofErr w:type="spellEnd"/>
          </w:p>
          <w:p w14:paraId="5680FC6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temp_total_records</w:t>
            </w:r>
            <w:proofErr w:type="spellEnd"/>
          </w:p>
          <w:p w14:paraId="5680FC6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C6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mc_cost</w:t>
            </w:r>
            <w:proofErr w:type="spellEnd"/>
            <w:r w:rsidRPr="00D72353">
              <w:rPr>
                <w:rFonts w:ascii="Times New Roman" w:hAnsi="Times New Roman"/>
              </w:rPr>
              <w:t xml:space="preserve"> on (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mc_cost.road_id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6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where (</w:t>
            </w:r>
            <w:proofErr w:type="spellStart"/>
            <w:r w:rsidRPr="00D72353">
              <w:rPr>
                <w:rFonts w:ascii="Times New Roman" w:hAnsi="Times New Roman"/>
              </w:rPr>
              <w:t>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way.carrway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C6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and </w:t>
            </w:r>
            <w:proofErr w:type="spellStart"/>
            <w:r w:rsidRPr="00D72353">
              <w:rPr>
                <w:rFonts w:ascii="Times New Roman" w:hAnsi="Times New Roman"/>
              </w:rPr>
              <w:t>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way.carrway</w:t>
            </w:r>
            <w:proofErr w:type="gramEnd"/>
            <w:r w:rsidRPr="00D72353">
              <w:rPr>
                <w:rFonts w:ascii="Times New Roman" w:hAnsi="Times New Roman"/>
              </w:rPr>
              <w:t>_end_m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6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cost_group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('SH', 'DR')</w:t>
            </w:r>
          </w:p>
          <w:p w14:paraId="5680FC6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6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6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transaction_date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C7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7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--Select records at not at road start</w:t>
            </w:r>
          </w:p>
          <w:p w14:paraId="5680FC7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transaction_id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records_not_start</w:t>
            </w:r>
            <w:proofErr w:type="spellEnd"/>
          </w:p>
          <w:p w14:paraId="5680FC7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temp_records_not_start</w:t>
            </w:r>
            <w:proofErr w:type="spellEnd"/>
          </w:p>
          <w:p w14:paraId="5680FC7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C7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join </w:t>
            </w:r>
            <w:proofErr w:type="spellStart"/>
            <w:r w:rsidRPr="00D72353">
              <w:rPr>
                <w:rFonts w:ascii="Times New Roman" w:hAnsi="Times New Roman"/>
              </w:rPr>
              <w:t>mc_cost</w:t>
            </w:r>
            <w:proofErr w:type="spellEnd"/>
            <w:r w:rsidRPr="00D72353">
              <w:rPr>
                <w:rFonts w:ascii="Times New Roman" w:hAnsi="Times New Roman"/>
              </w:rPr>
              <w:t xml:space="preserve"> on (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mc_cost.road_id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7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where (</w:t>
            </w:r>
            <w:proofErr w:type="spellStart"/>
            <w:r w:rsidRPr="00D72353">
              <w:rPr>
                <w:rFonts w:ascii="Times New Roman" w:hAnsi="Times New Roman"/>
              </w:rPr>
              <w:t>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way.carrway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</w:t>
            </w:r>
          </w:p>
          <w:p w14:paraId="5680FC7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and </w:t>
            </w:r>
            <w:proofErr w:type="spellStart"/>
            <w:r w:rsidRPr="00D72353">
              <w:rPr>
                <w:rFonts w:ascii="Times New Roman" w:hAnsi="Times New Roman"/>
              </w:rPr>
              <w:t>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way.carrway</w:t>
            </w:r>
            <w:proofErr w:type="gramEnd"/>
            <w:r w:rsidRPr="00D72353">
              <w:rPr>
                <w:rFonts w:ascii="Times New Roman" w:hAnsi="Times New Roman"/>
              </w:rPr>
              <w:t>_end_m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7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cost_group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('SH', 'DR')</w:t>
            </w:r>
          </w:p>
          <w:p w14:paraId="5680FC7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7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7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(select min(</w:t>
            </w:r>
            <w:proofErr w:type="spellStart"/>
            <w:r w:rsidRPr="00D72353">
              <w:rPr>
                <w:rFonts w:ascii="Times New Roman" w:hAnsi="Times New Roman"/>
              </w:rPr>
              <w:t>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) 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  <w:r w:rsidRPr="00D72353">
              <w:rPr>
                <w:rFonts w:ascii="Times New Roman" w:hAnsi="Times New Roman"/>
              </w:rPr>
              <w:t xml:space="preserve"> where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mc_cost.road_id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7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transaction_date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C7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7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--Express as % of records not at road start</w:t>
            </w:r>
          </w:p>
          <w:p w14:paraId="5680FC7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records_not_start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total_records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AM_MA3  --</w:t>
            </w:r>
            <w:proofErr w:type="spellStart"/>
            <w:r w:rsidRPr="00D72353">
              <w:rPr>
                <w:rFonts w:ascii="Times New Roman" w:hAnsi="Times New Roman"/>
              </w:rPr>
              <w:t>pc_not_at_start</w:t>
            </w:r>
            <w:proofErr w:type="spellEnd"/>
          </w:p>
          <w:p w14:paraId="5680FC8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#temp_mcost_3</w:t>
            </w:r>
          </w:p>
          <w:p w14:paraId="5680FC8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temp_records_not_start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8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8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temp_records_not_start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8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8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8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--Level of maintenance activity known</w:t>
            </w:r>
          </w:p>
          <w:p w14:paraId="5680FC8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records with a known quantity (</w:t>
            </w:r>
            <w:proofErr w:type="spellStart"/>
            <w:r w:rsidRPr="00D72353">
              <w:rPr>
                <w:rFonts w:ascii="Times New Roman" w:hAnsi="Times New Roman"/>
              </w:rPr>
              <w:t>eg</w:t>
            </w:r>
            <w:proofErr w:type="spellEnd"/>
            <w:r w:rsidRPr="00D72353">
              <w:rPr>
                <w:rFonts w:ascii="Times New Roman" w:hAnsi="Times New Roman"/>
              </w:rPr>
              <w:t xml:space="preserve"> not null or zero or -</w:t>
            </w:r>
            <w:proofErr w:type="spellStart"/>
            <w:r w:rsidRPr="00D72353">
              <w:rPr>
                <w:rFonts w:ascii="Times New Roman" w:hAnsi="Times New Roman"/>
              </w:rPr>
              <w:t>ve</w:t>
            </w:r>
            <w:proofErr w:type="spellEnd"/>
            <w:r w:rsidRPr="00D72353">
              <w:rPr>
                <w:rFonts w:ascii="Times New Roman" w:hAnsi="Times New Roman"/>
              </w:rPr>
              <w:t>) for reported financial year.</w:t>
            </w:r>
          </w:p>
          <w:p w14:paraId="5680FC8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--For pavement, surfacing, shoulder and drainage cost groups only</w:t>
            </w:r>
          </w:p>
          <w:p w14:paraId="5680FC8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8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AM-MA4</w:t>
            </w:r>
          </w:p>
          <w:p w14:paraId="5680FC8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8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8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count(</w:t>
            </w:r>
            <w:proofErr w:type="spellStart"/>
            <w:r w:rsidRPr="00D72353">
              <w:rPr>
                <w:rFonts w:ascii="Times New Roman" w:hAnsi="Times New Roman"/>
              </w:rPr>
              <w:t>transaction_id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known_qty</w:t>
            </w:r>
            <w:proofErr w:type="spellEnd"/>
          </w:p>
          <w:p w14:paraId="5680FC8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temp_known_qty</w:t>
            </w:r>
            <w:proofErr w:type="spellEnd"/>
          </w:p>
          <w:p w14:paraId="5680FC8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mc_cost</w:t>
            </w:r>
            <w:proofErr w:type="spellEnd"/>
            <w:r w:rsidRPr="00D72353">
              <w:rPr>
                <w:rFonts w:ascii="Times New Roman" w:hAnsi="Times New Roman"/>
              </w:rPr>
              <w:t xml:space="preserve"> mc</w:t>
            </w:r>
          </w:p>
          <w:p w14:paraId="5680FC9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mc.road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9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9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cost_group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('PA', 'SU', 'SH', 'DR')</w:t>
            </w:r>
          </w:p>
          <w:p w14:paraId="5680FC9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and (quantity &gt; 0 or </w:t>
            </w:r>
            <w:proofErr w:type="spellStart"/>
            <w:r w:rsidRPr="00D72353">
              <w:rPr>
                <w:rFonts w:ascii="Times New Roman" w:hAnsi="Times New Roman"/>
              </w:rPr>
              <w:t>adj_quantity</w:t>
            </w:r>
            <w:proofErr w:type="spellEnd"/>
            <w:r w:rsidRPr="00D72353">
              <w:rPr>
                <w:rFonts w:ascii="Times New Roman" w:hAnsi="Times New Roman"/>
              </w:rPr>
              <w:t xml:space="preserve"> &gt;0)</w:t>
            </w:r>
          </w:p>
          <w:p w14:paraId="5680FC9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transaction_date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- 364)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);</w:t>
            </w:r>
          </w:p>
          <w:p w14:paraId="5680FC9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9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known_qty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decimal))/(cast(</w:t>
            </w:r>
            <w:proofErr w:type="spellStart"/>
            <w:r w:rsidRPr="00D72353">
              <w:rPr>
                <w:rFonts w:ascii="Times New Roman" w:hAnsi="Times New Roman"/>
              </w:rPr>
              <w:t>tot_records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AM_MA4  --</w:t>
            </w:r>
            <w:proofErr w:type="spellStart"/>
            <w:r w:rsidRPr="00D72353">
              <w:rPr>
                <w:rFonts w:ascii="Times New Roman" w:hAnsi="Times New Roman"/>
              </w:rPr>
              <w:t>pc_known_qty</w:t>
            </w:r>
            <w:proofErr w:type="spellEnd"/>
          </w:p>
          <w:p w14:paraId="5680FC9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#temp_mcost_4</w:t>
            </w:r>
          </w:p>
          <w:p w14:paraId="5680FC9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temp_known_qty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9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9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temp_known_qty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temp_tot_records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9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9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C9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--**********************************CONDITION***********************************</w:t>
            </w:r>
          </w:p>
          <w:p w14:paraId="5680FC9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C9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A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A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--Rating data current</w:t>
            </w:r>
          </w:p>
          <w:p w14:paraId="5680FCA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rating data records less than 2 years old at end of reported financial year</w:t>
            </w:r>
          </w:p>
          <w:p w14:paraId="5680FCA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--Where road type = "L" and latest = "L".</w:t>
            </w:r>
          </w:p>
          <w:p w14:paraId="5680FCA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A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AM-Co1</w:t>
            </w:r>
          </w:p>
          <w:p w14:paraId="5680FCA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A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A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--Select total sealed network length</w:t>
            </w:r>
          </w:p>
          <w:p w14:paraId="5680FCA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sum(</w:t>
            </w:r>
            <w:proofErr w:type="spellStart"/>
            <w:r w:rsidRPr="00D72353">
              <w:rPr>
                <w:rFonts w:ascii="Times New Roman" w:hAnsi="Times New Roman"/>
              </w:rPr>
              <w:t>t.tl_length_m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total_lgth</w:t>
            </w:r>
            <w:proofErr w:type="spellEnd"/>
          </w:p>
          <w:p w14:paraId="5680FCA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temp_total_lgth</w:t>
            </w:r>
            <w:proofErr w:type="spellEnd"/>
          </w:p>
          <w:p w14:paraId="5680FCA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CA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t.pavement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'S', 'C')</w:t>
            </w:r>
          </w:p>
          <w:p w14:paraId="5680FCA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r w:rsidRPr="00D72353">
              <w:rPr>
                <w:rFonts w:ascii="Times New Roman" w:hAnsi="Times New Roman"/>
              </w:rPr>
              <w:t>t.tl_disabled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CA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A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CB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</w:t>
            </w:r>
          </w:p>
          <w:p w14:paraId="5680FCB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--Select sealed network length with rating reading less than 2 years old      </w:t>
            </w:r>
          </w:p>
          <w:p w14:paraId="5680FCB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sum(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r.end_m</w:t>
            </w:r>
            <w:proofErr w:type="spellEnd"/>
            <w:r w:rsidRPr="00D72353">
              <w:rPr>
                <w:rFonts w:ascii="Times New Roman" w:hAnsi="Times New Roman"/>
              </w:rPr>
              <w:t xml:space="preserve"> - </w:t>
            </w:r>
            <w:proofErr w:type="spellStart"/>
            <w:r w:rsidRPr="00D72353">
              <w:rPr>
                <w:rFonts w:ascii="Times New Roman" w:hAnsi="Times New Roman"/>
              </w:rPr>
              <w:t>r.start_m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) as </w:t>
            </w:r>
            <w:proofErr w:type="spellStart"/>
            <w:r w:rsidRPr="00D72353">
              <w:rPr>
                <w:rFonts w:ascii="Times New Roman" w:hAnsi="Times New Roman"/>
              </w:rPr>
              <w:t>m_rating</w:t>
            </w:r>
            <w:proofErr w:type="spellEnd"/>
          </w:p>
          <w:p w14:paraId="5680FCB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temp_m_temp_rating</w:t>
            </w:r>
            <w:proofErr w:type="spellEnd"/>
          </w:p>
          <w:p w14:paraId="5680FCB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rating r</w:t>
            </w:r>
          </w:p>
          <w:p w14:paraId="5680FCB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left join </w:t>
            </w:r>
            <w:proofErr w:type="spellStart"/>
            <w:r w:rsidRPr="00D72353">
              <w:rPr>
                <w:rFonts w:ascii="Times New Roman" w:hAnsi="Times New Roman"/>
              </w:rPr>
              <w:t>treatment_length</w:t>
            </w:r>
            <w:proofErr w:type="spellEnd"/>
            <w:r w:rsidRPr="00D72353">
              <w:rPr>
                <w:rFonts w:ascii="Times New Roman" w:hAnsi="Times New Roman"/>
              </w:rPr>
              <w:t xml:space="preserve"> t</w:t>
            </w:r>
          </w:p>
          <w:p w14:paraId="5680FCB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on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t.road_id</w:t>
            </w:r>
            <w:proofErr w:type="spellEnd"/>
          </w:p>
          <w:p w14:paraId="5680FCB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t.tl_start_m</w:t>
            </w:r>
            <w:proofErr w:type="spellEnd"/>
          </w:p>
          <w:p w14:paraId="5680FCB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r.start</w:t>
            </w:r>
            <w:proofErr w:type="gramEnd"/>
            <w:r w:rsidRPr="00D72353">
              <w:rPr>
                <w:rFonts w:ascii="Times New Roman" w:hAnsi="Times New Roman"/>
              </w:rPr>
              <w:t>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t.tl_end_m</w:t>
            </w:r>
            <w:proofErr w:type="spellEnd"/>
          </w:p>
          <w:p w14:paraId="5680FCB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t.pavement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'S', 'C')</w:t>
            </w:r>
          </w:p>
          <w:p w14:paraId="5680FCB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r w:rsidRPr="00D72353">
              <w:rPr>
                <w:rFonts w:ascii="Times New Roman" w:hAnsi="Times New Roman"/>
              </w:rPr>
              <w:t>t.tl_disabled</w:t>
            </w:r>
            <w:proofErr w:type="spellEnd"/>
            <w:r w:rsidRPr="00D72353">
              <w:rPr>
                <w:rFonts w:ascii="Times New Roman" w:hAnsi="Times New Roman"/>
              </w:rPr>
              <w:t xml:space="preserve"> = 'N'</w:t>
            </w:r>
          </w:p>
          <w:p w14:paraId="5680FCB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B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B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 xml:space="preserve">  and </w:t>
            </w:r>
            <w:proofErr w:type="spellStart"/>
            <w:r w:rsidRPr="00D72353">
              <w:rPr>
                <w:rFonts w:ascii="Times New Roman" w:hAnsi="Times New Roman"/>
              </w:rPr>
              <w:t>rating_date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- 729) </w:t>
            </w:r>
          </w:p>
          <w:p w14:paraId="5680FCB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and latest = 'L';</w:t>
            </w:r>
          </w:p>
          <w:p w14:paraId="5680FCB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C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update #</w:t>
            </w:r>
            <w:proofErr w:type="spellStart"/>
            <w:r w:rsidRPr="00D72353">
              <w:rPr>
                <w:rFonts w:ascii="Times New Roman" w:hAnsi="Times New Roman"/>
              </w:rPr>
              <w:t>temp_m_temp_rating</w:t>
            </w:r>
            <w:proofErr w:type="spellEnd"/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CC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set </w:t>
            </w:r>
            <w:proofErr w:type="spellStart"/>
            <w:r w:rsidRPr="00D72353">
              <w:rPr>
                <w:rFonts w:ascii="Times New Roman" w:hAnsi="Times New Roman"/>
              </w:rPr>
              <w:t>m_rating</w:t>
            </w:r>
            <w:proofErr w:type="spellEnd"/>
            <w:r w:rsidRPr="00D72353">
              <w:rPr>
                <w:rFonts w:ascii="Times New Roman" w:hAnsi="Times New Roman"/>
              </w:rPr>
              <w:t xml:space="preserve"> = 0</w:t>
            </w:r>
            <w:r w:rsidRPr="00D72353">
              <w:rPr>
                <w:rFonts w:ascii="Times New Roman" w:hAnsi="Times New Roman"/>
              </w:rPr>
              <w:tab/>
            </w:r>
            <w:r w:rsidRPr="00D72353">
              <w:rPr>
                <w:rFonts w:ascii="Times New Roman" w:hAnsi="Times New Roman"/>
              </w:rPr>
              <w:tab/>
            </w:r>
          </w:p>
          <w:p w14:paraId="5680FCC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m_rating</w:t>
            </w:r>
            <w:proofErr w:type="spellEnd"/>
            <w:r w:rsidRPr="00D72353">
              <w:rPr>
                <w:rFonts w:ascii="Times New Roman" w:hAnsi="Times New Roman"/>
              </w:rPr>
              <w:t xml:space="preserve"> is null;</w:t>
            </w:r>
          </w:p>
          <w:p w14:paraId="5680FCC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C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--Express as % network length with </w:t>
            </w:r>
            <w:proofErr w:type="gramStart"/>
            <w:r w:rsidRPr="00D72353">
              <w:rPr>
                <w:rFonts w:ascii="Times New Roman" w:hAnsi="Times New Roman"/>
              </w:rPr>
              <w:t>recent(</w:t>
            </w:r>
            <w:proofErr w:type="gramEnd"/>
            <w:r w:rsidRPr="00D72353">
              <w:rPr>
                <w:rFonts w:ascii="Times New Roman" w:hAnsi="Times New Roman"/>
              </w:rPr>
              <w:t>2 years) rating reading</w:t>
            </w:r>
          </w:p>
          <w:p w14:paraId="5680FCC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m_rating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total_lgth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 100  as AM_Co1  --</w:t>
            </w:r>
            <w:proofErr w:type="spellStart"/>
            <w:r w:rsidRPr="00D72353">
              <w:rPr>
                <w:rFonts w:ascii="Times New Roman" w:hAnsi="Times New Roman"/>
              </w:rPr>
              <w:t>pc_rating_recent</w:t>
            </w:r>
            <w:proofErr w:type="spellEnd"/>
          </w:p>
          <w:p w14:paraId="5680FCC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#temp_cond_1</w:t>
            </w:r>
          </w:p>
          <w:p w14:paraId="5680FCC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temp_m_temp_rating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temp_total_lgth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C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C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temp_m_temp_rating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temp_total_lgth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C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C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C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--Latest rating data locations valid</w:t>
            </w:r>
          </w:p>
          <w:p w14:paraId="5680FCC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--Percentage of latest rating records with a valid inspection section</w:t>
            </w:r>
          </w:p>
          <w:p w14:paraId="5680FCC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--(inspection start &gt;= rating start and start of road, inspection end &lt;= rating end and end of road)</w:t>
            </w:r>
          </w:p>
          <w:p w14:paraId="5680FCC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D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--Ref - AM-Co2</w:t>
            </w:r>
          </w:p>
          <w:p w14:paraId="5680FCD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--------------------------------------------------------------------------------</w:t>
            </w:r>
          </w:p>
          <w:p w14:paraId="5680FCD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D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--Find the minimum start and maximum end for each road in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CD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>, min(</w:t>
            </w:r>
            <w:proofErr w:type="spellStart"/>
            <w:r w:rsidRPr="00D72353">
              <w:rPr>
                <w:rFonts w:ascii="Times New Roman" w:hAnsi="Times New Roman"/>
              </w:rPr>
              <w:t>carrway_start_m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min_start</w:t>
            </w:r>
            <w:proofErr w:type="spellEnd"/>
            <w:r w:rsidRPr="00D72353">
              <w:rPr>
                <w:rFonts w:ascii="Times New Roman" w:hAnsi="Times New Roman"/>
              </w:rPr>
              <w:t>, max(</w:t>
            </w:r>
            <w:proofErr w:type="spellStart"/>
            <w:r w:rsidRPr="00D72353">
              <w:rPr>
                <w:rFonts w:ascii="Times New Roman" w:hAnsi="Times New Roman"/>
              </w:rPr>
              <w:t>carrway_end_m</w:t>
            </w:r>
            <w:proofErr w:type="spellEnd"/>
            <w:r w:rsidRPr="00D72353">
              <w:rPr>
                <w:rFonts w:ascii="Times New Roman" w:hAnsi="Times New Roman"/>
              </w:rPr>
              <w:t xml:space="preserve">) </w:t>
            </w:r>
            <w:proofErr w:type="spellStart"/>
            <w:r w:rsidRPr="00D72353">
              <w:rPr>
                <w:rFonts w:ascii="Times New Roman" w:hAnsi="Times New Roman"/>
              </w:rPr>
              <w:t>max_end</w:t>
            </w:r>
            <w:proofErr w:type="spellEnd"/>
          </w:p>
          <w:p w14:paraId="5680FCD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tmp_min_max</w:t>
            </w:r>
            <w:proofErr w:type="spellEnd"/>
          </w:p>
          <w:p w14:paraId="5680FCD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from </w:t>
            </w:r>
            <w:proofErr w:type="spellStart"/>
            <w:r w:rsidRPr="00D72353">
              <w:rPr>
                <w:rFonts w:ascii="Times New Roman" w:hAnsi="Times New Roman"/>
              </w:rPr>
              <w:t>carr_way</w:t>
            </w:r>
            <w:proofErr w:type="spellEnd"/>
          </w:p>
          <w:p w14:paraId="5680FCD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D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</w:t>
            </w:r>
          </w:p>
          <w:p w14:paraId="5680FCD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way.owner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CD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group by </w:t>
            </w:r>
            <w:proofErr w:type="spellStart"/>
            <w:r w:rsidRPr="00D72353">
              <w:rPr>
                <w:rFonts w:ascii="Times New Roman" w:hAnsi="Times New Roman"/>
              </w:rPr>
              <w:t>carr_</w:t>
            </w:r>
            <w:proofErr w:type="gramStart"/>
            <w:r w:rsidRPr="00D72353">
              <w:rPr>
                <w:rFonts w:ascii="Times New Roman" w:hAnsi="Times New Roman"/>
              </w:rPr>
              <w:t>way.road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D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D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valid_rating</w:t>
            </w:r>
            <w:proofErr w:type="spellEnd"/>
          </w:p>
          <w:p w14:paraId="5680FCD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temp_rating_valid</w:t>
            </w:r>
            <w:proofErr w:type="spellEnd"/>
          </w:p>
          <w:p w14:paraId="5680FCD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rating r</w:t>
            </w:r>
          </w:p>
          <w:p w14:paraId="5680FCD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join #</w:t>
            </w:r>
            <w:proofErr w:type="spellStart"/>
            <w:r w:rsidRPr="00D72353">
              <w:rPr>
                <w:rFonts w:ascii="Times New Roman" w:hAnsi="Times New Roman"/>
              </w:rPr>
              <w:t>tmp_min_max</w:t>
            </w:r>
            <w:proofErr w:type="spellEnd"/>
            <w:r w:rsidRPr="00D72353">
              <w:rPr>
                <w:rFonts w:ascii="Times New Roman" w:hAnsi="Times New Roman"/>
              </w:rPr>
              <w:t xml:space="preserve"> tm on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= </w:t>
            </w:r>
            <w:proofErr w:type="spellStart"/>
            <w:r w:rsidRPr="00D72353">
              <w:rPr>
                <w:rFonts w:ascii="Times New Roman" w:hAnsi="Times New Roman"/>
              </w:rPr>
              <w:t>tm.road_id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and (</w:t>
            </w:r>
            <w:proofErr w:type="spellStart"/>
            <w:r w:rsidRPr="00D72353">
              <w:rPr>
                <w:rFonts w:ascii="Times New Roman" w:hAnsi="Times New Roman"/>
              </w:rPr>
              <w:t>r.insp_start_m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tm.min_start</w:t>
            </w:r>
            <w:proofErr w:type="spellEnd"/>
          </w:p>
          <w:p w14:paraId="5680FCE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r.insp</w:t>
            </w:r>
            <w:proofErr w:type="gramEnd"/>
            <w:r w:rsidRPr="00D72353">
              <w:rPr>
                <w:rFonts w:ascii="Times New Roman" w:hAnsi="Times New Roman"/>
              </w:rPr>
              <w:t>_end_m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&lt;= </w:t>
            </w:r>
            <w:proofErr w:type="spellStart"/>
            <w:r w:rsidRPr="00D72353">
              <w:rPr>
                <w:rFonts w:ascii="Times New Roman" w:hAnsi="Times New Roman"/>
              </w:rPr>
              <w:t>tm.max_end</w:t>
            </w:r>
            <w:proofErr w:type="spellEnd"/>
            <w:r w:rsidRPr="00D72353">
              <w:rPr>
                <w:rFonts w:ascii="Times New Roman" w:hAnsi="Times New Roman"/>
              </w:rPr>
              <w:t>))</w:t>
            </w:r>
          </w:p>
          <w:p w14:paraId="5680FCE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r.latest</w:t>
            </w:r>
            <w:proofErr w:type="spellEnd"/>
            <w:proofErr w:type="gram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CE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rating_date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- 729)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E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r.insp</w:t>
            </w:r>
            <w:proofErr w:type="gramEnd"/>
            <w:r w:rsidRPr="00D72353">
              <w:rPr>
                <w:rFonts w:ascii="Times New Roman" w:hAnsi="Times New Roman"/>
              </w:rPr>
              <w:t>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&gt;= </w:t>
            </w:r>
            <w:proofErr w:type="spellStart"/>
            <w:r w:rsidRPr="00D72353">
              <w:rPr>
                <w:rFonts w:ascii="Times New Roman" w:hAnsi="Times New Roman"/>
              </w:rPr>
              <w:t>r.start_m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and </w:t>
            </w:r>
            <w:proofErr w:type="spellStart"/>
            <w:r w:rsidRPr="00D72353">
              <w:rPr>
                <w:rFonts w:ascii="Times New Roman" w:hAnsi="Times New Roman"/>
              </w:rPr>
              <w:t>r.insp_start_m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 </w:t>
            </w:r>
            <w:proofErr w:type="spellStart"/>
            <w:r w:rsidRPr="00D72353">
              <w:rPr>
                <w:rFonts w:ascii="Times New Roman" w:hAnsi="Times New Roman"/>
              </w:rPr>
              <w:t>r.end_m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E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and (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r.insp</w:t>
            </w:r>
            <w:proofErr w:type="gramEnd"/>
            <w:r w:rsidRPr="00D72353">
              <w:rPr>
                <w:rFonts w:ascii="Times New Roman" w:hAnsi="Times New Roman"/>
              </w:rPr>
              <w:t>_end_m</w:t>
            </w:r>
            <w:proofErr w:type="spellEnd"/>
            <w:r w:rsidRPr="00D72353">
              <w:rPr>
                <w:rFonts w:ascii="Times New Roman" w:hAnsi="Times New Roman"/>
              </w:rPr>
              <w:t xml:space="preserve"> &gt; </w:t>
            </w:r>
            <w:proofErr w:type="spellStart"/>
            <w:r w:rsidRPr="00D72353">
              <w:rPr>
                <w:rFonts w:ascii="Times New Roman" w:hAnsi="Times New Roman"/>
              </w:rPr>
              <w:t>r.start_m</w:t>
            </w:r>
            <w:proofErr w:type="spellEnd"/>
            <w:r w:rsidRPr="00D72353">
              <w:rPr>
                <w:rFonts w:ascii="Times New Roman" w:hAnsi="Times New Roman"/>
              </w:rPr>
              <w:t xml:space="preserve"> and </w:t>
            </w:r>
            <w:proofErr w:type="spellStart"/>
            <w:r w:rsidRPr="00D72353">
              <w:rPr>
                <w:rFonts w:ascii="Times New Roman" w:hAnsi="Times New Roman"/>
              </w:rPr>
              <w:t>r.insp_end_m</w:t>
            </w:r>
            <w:proofErr w:type="spellEnd"/>
            <w:r w:rsidRPr="00D72353">
              <w:rPr>
                <w:rFonts w:ascii="Times New Roman" w:hAnsi="Times New Roman"/>
              </w:rPr>
              <w:t xml:space="preserve"> &lt;= </w:t>
            </w:r>
            <w:proofErr w:type="spellStart"/>
            <w:r w:rsidRPr="00D72353">
              <w:rPr>
                <w:rFonts w:ascii="Times New Roman" w:hAnsi="Times New Roman"/>
              </w:rPr>
              <w:t>r.end_m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E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--and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t.pavement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'S', 'C')</w:t>
            </w:r>
          </w:p>
          <w:p w14:paraId="5680FCE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E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CE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E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select </w:t>
            </w:r>
            <w:proofErr w:type="gramStart"/>
            <w:r w:rsidRPr="00D72353">
              <w:rPr>
                <w:rFonts w:ascii="Times New Roman" w:hAnsi="Times New Roman"/>
              </w:rPr>
              <w:t>count(</w:t>
            </w:r>
            <w:proofErr w:type="gramEnd"/>
            <w:r w:rsidRPr="00D72353">
              <w:rPr>
                <w:rFonts w:ascii="Times New Roman" w:hAnsi="Times New Roman"/>
              </w:rPr>
              <w:t xml:space="preserve">*) as </w:t>
            </w:r>
            <w:proofErr w:type="spellStart"/>
            <w:r w:rsidRPr="00D72353">
              <w:rPr>
                <w:rFonts w:ascii="Times New Roman" w:hAnsi="Times New Roman"/>
              </w:rPr>
              <w:t>tls_rating</w:t>
            </w:r>
            <w:proofErr w:type="spellEnd"/>
          </w:p>
          <w:p w14:paraId="5680FCE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into #</w:t>
            </w:r>
            <w:proofErr w:type="spellStart"/>
            <w:r w:rsidRPr="00D72353">
              <w:rPr>
                <w:rFonts w:ascii="Times New Roman" w:hAnsi="Times New Roman"/>
              </w:rPr>
              <w:t>temp_rating_tot</w:t>
            </w:r>
            <w:proofErr w:type="spellEnd"/>
          </w:p>
          <w:p w14:paraId="5680FCE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rating r</w:t>
            </w:r>
          </w:p>
          <w:p w14:paraId="5680FCE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where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r.latest</w:t>
            </w:r>
            <w:proofErr w:type="spellEnd"/>
            <w:proofErr w:type="gramEnd"/>
            <w:r w:rsidRPr="00D72353">
              <w:rPr>
                <w:rFonts w:ascii="Times New Roman" w:hAnsi="Times New Roman"/>
              </w:rPr>
              <w:t xml:space="preserve"> = 'L'</w:t>
            </w:r>
          </w:p>
          <w:p w14:paraId="5680FCE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and </w:t>
            </w:r>
            <w:proofErr w:type="spellStart"/>
            <w:r w:rsidRPr="00D72353">
              <w:rPr>
                <w:rFonts w:ascii="Times New Roman" w:hAnsi="Times New Roman"/>
              </w:rPr>
              <w:t>rating_date</w:t>
            </w:r>
            <w:proofErr w:type="spellEnd"/>
            <w:r w:rsidRPr="00D72353">
              <w:rPr>
                <w:rFonts w:ascii="Times New Roman" w:hAnsi="Times New Roman"/>
              </w:rPr>
              <w:t xml:space="preserve"> between ((select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 xml:space="preserve">) - 729) and (select </w:t>
            </w:r>
            <w:proofErr w:type="spellStart"/>
            <w:r w:rsidRPr="00D72353">
              <w:rPr>
                <w:rFonts w:ascii="Times New Roman" w:hAnsi="Times New Roman"/>
              </w:rPr>
              <w:t>targetDate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)</w:t>
            </w:r>
          </w:p>
          <w:p w14:paraId="5680FCE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--and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t.pavement</w:t>
            </w:r>
            <w:proofErr w:type="gramEnd"/>
            <w:r w:rsidRPr="00D72353">
              <w:rPr>
                <w:rFonts w:ascii="Times New Roman" w:hAnsi="Times New Roman"/>
              </w:rPr>
              <w:t>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in ('T', 'S', 'C')</w:t>
            </w:r>
          </w:p>
          <w:p w14:paraId="5680FCE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and </w:t>
            </w:r>
            <w:proofErr w:type="spellStart"/>
            <w:proofErr w:type="gramStart"/>
            <w:r w:rsidRPr="00D72353">
              <w:rPr>
                <w:rFonts w:ascii="Times New Roman" w:hAnsi="Times New Roman"/>
              </w:rPr>
              <w:t>r.road</w:t>
            </w:r>
            <w:proofErr w:type="gramEnd"/>
            <w:r w:rsidRPr="00D72353">
              <w:rPr>
                <w:rFonts w:ascii="Times New Roman" w:hAnsi="Times New Roman"/>
              </w:rPr>
              <w:t>_id</w:t>
            </w:r>
            <w:proofErr w:type="spellEnd"/>
            <w:r w:rsidRPr="00D72353">
              <w:rPr>
                <w:rFonts w:ascii="Times New Roman" w:hAnsi="Times New Roman"/>
              </w:rPr>
              <w:t xml:space="preserve"> in (select </w:t>
            </w:r>
            <w:proofErr w:type="spellStart"/>
            <w:r w:rsidRPr="00D72353">
              <w:rPr>
                <w:rFonts w:ascii="Times New Roman" w:hAnsi="Times New Roman"/>
              </w:rPr>
              <w:t>road_id</w:t>
            </w:r>
            <w:proofErr w:type="spellEnd"/>
            <w:r w:rsidRPr="00D72353">
              <w:rPr>
                <w:rFonts w:ascii="Times New Roman" w:hAnsi="Times New Roman"/>
              </w:rPr>
              <w:t xml:space="preserve"> from </w:t>
            </w:r>
            <w:proofErr w:type="spellStart"/>
            <w:r w:rsidRPr="00D72353">
              <w:rPr>
                <w:rFonts w:ascii="Times New Roman" w:hAnsi="Times New Roman"/>
              </w:rPr>
              <w:t>roadnames</w:t>
            </w:r>
            <w:proofErr w:type="spellEnd"/>
          </w:p>
          <w:p w14:paraId="5680FCF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where </w:t>
            </w:r>
            <w:proofErr w:type="spellStart"/>
            <w:r w:rsidRPr="00D72353">
              <w:rPr>
                <w:rFonts w:ascii="Times New Roman" w:hAnsi="Times New Roman"/>
              </w:rPr>
              <w:t>road_type</w:t>
            </w:r>
            <w:proofErr w:type="spellEnd"/>
            <w:r w:rsidRPr="00D72353">
              <w:rPr>
                <w:rFonts w:ascii="Times New Roman" w:hAnsi="Times New Roman"/>
              </w:rPr>
              <w:t xml:space="preserve"> = 'L');</w:t>
            </w:r>
          </w:p>
          <w:p w14:paraId="5680FCF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</w:t>
            </w:r>
          </w:p>
          <w:p w14:paraId="5680FCF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          drop table #</w:t>
            </w:r>
            <w:proofErr w:type="spellStart"/>
            <w:r w:rsidRPr="00D72353">
              <w:rPr>
                <w:rFonts w:ascii="Times New Roman" w:hAnsi="Times New Roman"/>
              </w:rPr>
              <w:t>tmp_min_max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F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F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(</w:t>
            </w:r>
            <w:proofErr w:type="gramStart"/>
            <w:r w:rsidRPr="00D72353">
              <w:rPr>
                <w:rFonts w:ascii="Times New Roman" w:hAnsi="Times New Roman"/>
              </w:rPr>
              <w:t>cast(</w:t>
            </w:r>
            <w:proofErr w:type="spellStart"/>
            <w:proofErr w:type="gramEnd"/>
            <w:r w:rsidRPr="00D72353">
              <w:rPr>
                <w:rFonts w:ascii="Times New Roman" w:hAnsi="Times New Roman"/>
              </w:rPr>
              <w:t>valid_rating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/ (cast(</w:t>
            </w:r>
            <w:proofErr w:type="spellStart"/>
            <w:r w:rsidRPr="00D72353">
              <w:rPr>
                <w:rFonts w:ascii="Times New Roman" w:hAnsi="Times New Roman"/>
              </w:rPr>
              <w:t>tls_rating</w:t>
            </w:r>
            <w:proofErr w:type="spellEnd"/>
            <w:r w:rsidRPr="00D72353">
              <w:rPr>
                <w:rFonts w:ascii="Times New Roman" w:hAnsi="Times New Roman"/>
              </w:rPr>
              <w:t xml:space="preserve"> as decimal)) *100 as AM_Co2  --</w:t>
            </w:r>
            <w:proofErr w:type="spellStart"/>
            <w:r w:rsidRPr="00D72353">
              <w:rPr>
                <w:rFonts w:ascii="Times New Roman" w:hAnsi="Times New Roman"/>
              </w:rPr>
              <w:t>pc_rating_location_valid</w:t>
            </w:r>
            <w:proofErr w:type="spellEnd"/>
          </w:p>
          <w:p w14:paraId="5680FCF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into #temp_cond_2</w:t>
            </w:r>
          </w:p>
          <w:p w14:paraId="5680FCF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</w:t>
            </w:r>
            <w:proofErr w:type="spellStart"/>
            <w:r w:rsidRPr="00D72353">
              <w:rPr>
                <w:rFonts w:ascii="Times New Roman" w:hAnsi="Times New Roman"/>
              </w:rPr>
              <w:t>temp_rating_valid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temp_rating_tot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F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F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temp_rating_valid</w:t>
            </w:r>
            <w:proofErr w:type="spellEnd"/>
            <w:r w:rsidRPr="00D72353">
              <w:rPr>
                <w:rFonts w:ascii="Times New Roman" w:hAnsi="Times New Roman"/>
              </w:rPr>
              <w:t>, #</w:t>
            </w:r>
            <w:proofErr w:type="spellStart"/>
            <w:r w:rsidRPr="00D72353">
              <w:rPr>
                <w:rFonts w:ascii="Times New Roman" w:hAnsi="Times New Roman"/>
              </w:rPr>
              <w:t>temp_rating_tot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  <w:p w14:paraId="5680FCF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F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CF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--***********************************RESULTS************************************</w:t>
            </w:r>
          </w:p>
          <w:p w14:paraId="5680FCF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 =============================================================================</w:t>
            </w:r>
          </w:p>
          <w:p w14:paraId="5680FCF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CF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--Publish results</w:t>
            </w:r>
          </w:p>
          <w:p w14:paraId="5680FCF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select *</w:t>
            </w:r>
          </w:p>
          <w:p w14:paraId="5680FD0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from #temp_cway_1, #temp_cway_2, #temp_cway_3,</w:t>
            </w:r>
          </w:p>
          <w:p w14:paraId="5680FD0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#temp_treat_1,</w:t>
            </w:r>
          </w:p>
          <w:p w14:paraId="5680FD0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#temp_surf_1a, #temp_surf_1b, #temp_surf_2,</w:t>
            </w:r>
          </w:p>
          <w:p w14:paraId="5680FD0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#temp_pave_1, #temp_pave_2, #temp_pave_3,</w:t>
            </w:r>
          </w:p>
          <w:p w14:paraId="5680FD0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#temp_fpath_1, #temp_fpath_2,</w:t>
            </w:r>
          </w:p>
          <w:p w14:paraId="5680FD0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#temp_drain_1, #temp_drain_2,</w:t>
            </w:r>
          </w:p>
          <w:p w14:paraId="5680FD0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#temp_swc_1, #temp_swc_2,</w:t>
            </w:r>
          </w:p>
          <w:p w14:paraId="5680FD0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#temp_signs_1, #temp_signs_2, #temp_signs_3,</w:t>
            </w:r>
          </w:p>
          <w:p w14:paraId="5680FD0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#temp_rail_1, #temp_rail_2,</w:t>
            </w:r>
          </w:p>
          <w:p w14:paraId="5680FD0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#temp_rwall_1, #temp_rwall_2,</w:t>
            </w:r>
          </w:p>
          <w:p w14:paraId="5680FD0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#temp_sl_1, #temp_sl_2, #temp_sl_3,</w:t>
            </w:r>
          </w:p>
          <w:p w14:paraId="5680FD0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#temp_mcost_1, #temp_mcost_2, #temp_mcost_3, #temp_mcost_4,</w:t>
            </w:r>
          </w:p>
          <w:p w14:paraId="5680FD0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#temp_cond_1, #temp_cond_2;</w:t>
            </w:r>
          </w:p>
          <w:p w14:paraId="5680FD0D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D0E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 xml:space="preserve">drop table </w:t>
            </w:r>
          </w:p>
          <w:p w14:paraId="5680FD0F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#temp_cway_1, #temp_cway_2, #temp_cway_3,</w:t>
            </w:r>
          </w:p>
          <w:p w14:paraId="5680FD10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#temp_treat_1,</w:t>
            </w:r>
          </w:p>
          <w:p w14:paraId="5680FD11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#temp_surf_1a, #temp_surf_1b, #temp_surf_2,</w:t>
            </w:r>
          </w:p>
          <w:p w14:paraId="5680FD12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#temp_pave_1, #temp_pave_2, #temp_pave_3,</w:t>
            </w:r>
          </w:p>
          <w:p w14:paraId="5680FD13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lastRenderedPageBreak/>
              <w:t>#temp_fpath_1, #temp_fpath_2,</w:t>
            </w:r>
          </w:p>
          <w:p w14:paraId="5680FD14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#temp_drain_1, #temp_drain_2,</w:t>
            </w:r>
          </w:p>
          <w:p w14:paraId="5680FD15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#temp_swc_1, #temp_swc_2,</w:t>
            </w:r>
          </w:p>
          <w:p w14:paraId="5680FD16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#temp_signs_1, #temp_signs_2, #temp_signs_3,</w:t>
            </w:r>
          </w:p>
          <w:p w14:paraId="5680FD17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#temp_rail_1, #temp_rail_2,</w:t>
            </w:r>
          </w:p>
          <w:p w14:paraId="5680FD18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#temp_rwall_1, #temp_rwall_2,</w:t>
            </w:r>
          </w:p>
          <w:p w14:paraId="5680FD19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#temp_sl_1, #temp_sl_2, #temp_sl_3,</w:t>
            </w:r>
          </w:p>
          <w:p w14:paraId="5680FD1A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#temp_mcost_1, #temp_mcost_2, #temp_mcost_3, #temp_mcost_4,</w:t>
            </w:r>
          </w:p>
          <w:p w14:paraId="5680FD1B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#temp_cond_1, #temp_cond_2;</w:t>
            </w:r>
          </w:p>
          <w:p w14:paraId="5680FD1C" w14:textId="77777777" w:rsidR="00D72353" w:rsidRPr="00D72353" w:rsidRDefault="00D72353" w:rsidP="00D72353">
            <w:pPr>
              <w:pStyle w:val="TableText"/>
              <w:spacing w:after="0"/>
              <w:rPr>
                <w:rFonts w:ascii="Times New Roman" w:hAnsi="Times New Roman"/>
              </w:rPr>
            </w:pPr>
          </w:p>
          <w:p w14:paraId="5680FD1D" w14:textId="77777777" w:rsidR="00A10254" w:rsidRPr="00D715FA" w:rsidRDefault="00D72353" w:rsidP="00D72353">
            <w:pPr>
              <w:pStyle w:val="TableText"/>
              <w:spacing w:before="0" w:after="0"/>
              <w:rPr>
                <w:rFonts w:ascii="Times New Roman" w:hAnsi="Times New Roman"/>
              </w:rPr>
            </w:pPr>
            <w:r w:rsidRPr="00D72353">
              <w:rPr>
                <w:rFonts w:ascii="Times New Roman" w:hAnsi="Times New Roman"/>
              </w:rPr>
              <w:t>drop table #</w:t>
            </w:r>
            <w:proofErr w:type="spellStart"/>
            <w:r w:rsidRPr="00D72353">
              <w:rPr>
                <w:rFonts w:ascii="Times New Roman" w:hAnsi="Times New Roman"/>
              </w:rPr>
              <w:t>tempDate</w:t>
            </w:r>
            <w:proofErr w:type="spellEnd"/>
            <w:r w:rsidRPr="00D72353">
              <w:rPr>
                <w:rFonts w:ascii="Times New Roman" w:hAnsi="Times New Roman"/>
              </w:rPr>
              <w:t>;</w:t>
            </w:r>
          </w:p>
        </w:tc>
      </w:tr>
    </w:tbl>
    <w:p w14:paraId="5680FD1F" w14:textId="77777777" w:rsidR="008816F3" w:rsidRPr="00813DEB" w:rsidRDefault="008816F3" w:rsidP="00473086"/>
    <w:sectPr w:rsidR="008816F3" w:rsidRPr="00813DEB" w:rsidSect="00620036">
      <w:footerReference w:type="default" r:id="rId17"/>
      <w:endnotePr>
        <w:numFmt w:val="decimal"/>
      </w:endnotePr>
      <w:type w:val="continuous"/>
      <w:pgSz w:w="11907" w:h="16840"/>
      <w:pgMar w:top="1701" w:right="1531" w:bottom="1559" w:left="1531" w:header="51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B00A" w14:textId="77777777" w:rsidR="00934064" w:rsidRDefault="00934064">
      <w:pPr>
        <w:spacing w:line="20" w:lineRule="exact"/>
      </w:pPr>
    </w:p>
  </w:endnote>
  <w:endnote w:type="continuationSeparator" w:id="0">
    <w:p w14:paraId="6B346630" w14:textId="77777777" w:rsidR="00934064" w:rsidRDefault="00934064">
      <w:r>
        <w:t xml:space="preserve"> </w:t>
      </w:r>
    </w:p>
  </w:endnote>
  <w:endnote w:type="continuationNotice" w:id="1">
    <w:p w14:paraId="65AF0E46" w14:textId="77777777" w:rsidR="00934064" w:rsidRDefault="009340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8A50" w14:textId="77777777" w:rsidR="00620036" w:rsidRDefault="00620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D31" w14:textId="0C1EB28D" w:rsidR="00761A40" w:rsidRDefault="00620036">
    <w:pPr>
      <w:pStyle w:val="BodyText"/>
      <w:spacing w:before="0" w:after="0" w:line="240" w:lineRule="auto"/>
    </w:pPr>
    <w:r w:rsidRPr="00620036">
      <w:drawing>
        <wp:anchor distT="0" distB="0" distL="114300" distR="114300" simplePos="0" relativeHeight="251659264" behindDoc="1" locked="0" layoutInCell="1" allowOverlap="1" wp14:anchorId="1B913653" wp14:editId="4B2910B9">
          <wp:simplePos x="0" y="0"/>
          <wp:positionH relativeFrom="column">
            <wp:posOffset>-304800</wp:posOffset>
          </wp:positionH>
          <wp:positionV relativeFrom="paragraph">
            <wp:posOffset>-609600</wp:posOffset>
          </wp:positionV>
          <wp:extent cx="1734185" cy="3917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167 RE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036">
      <w:drawing>
        <wp:anchor distT="0" distB="0" distL="114300" distR="114300" simplePos="0" relativeHeight="251660288" behindDoc="1" locked="0" layoutInCell="1" allowOverlap="1" wp14:anchorId="538501B6" wp14:editId="26C0BD40">
          <wp:simplePos x="0" y="0"/>
          <wp:positionH relativeFrom="column">
            <wp:posOffset>4651375</wp:posOffset>
          </wp:positionH>
          <wp:positionV relativeFrom="paragraph">
            <wp:posOffset>-529590</wp:posOffset>
          </wp:positionV>
          <wp:extent cx="1369060" cy="301625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036">
      <w:drawing>
        <wp:anchor distT="0" distB="0" distL="114300" distR="114300" simplePos="0" relativeHeight="251661312" behindDoc="0" locked="0" layoutInCell="1" allowOverlap="1" wp14:anchorId="707B60D4" wp14:editId="3624398E">
          <wp:simplePos x="0" y="0"/>
          <wp:positionH relativeFrom="column">
            <wp:posOffset>3486785</wp:posOffset>
          </wp:positionH>
          <wp:positionV relativeFrom="paragraph">
            <wp:posOffset>-538480</wp:posOffset>
          </wp:positionV>
          <wp:extent cx="913130" cy="35179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NZ_Logo_GREY_lo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A4BA" w14:textId="77777777" w:rsidR="00620036" w:rsidRDefault="006200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F8E8" w14:textId="733B9821" w:rsidR="00620036" w:rsidRDefault="006F1E51">
    <w:pPr>
      <w:pStyle w:val="BodyText"/>
      <w:spacing w:before="0" w:after="0" w:line="240" w:lineRule="auto"/>
    </w:pPr>
    <w:r w:rsidRPr="008F0E76">
      <w:rPr>
        <w:rFonts w:eastAsia="Calibri"/>
        <w:noProof/>
        <w:color w:val="373737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DD8058F" wp14:editId="0BC571F1">
              <wp:simplePos x="0" y="0"/>
              <wp:positionH relativeFrom="column">
                <wp:posOffset>3913505</wp:posOffset>
              </wp:positionH>
              <wp:positionV relativeFrom="paragraph">
                <wp:posOffset>-530860</wp:posOffset>
              </wp:positionV>
              <wp:extent cx="1702435" cy="4667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85A30" w14:textId="4FFAA04C" w:rsidR="00F95B3D" w:rsidRDefault="00F95B3D" w:rsidP="00F95B3D">
                          <w:pPr>
                            <w:spacing w:before="60" w:after="60" w:line="240" w:lineRule="auto"/>
                            <w:jc w:val="right"/>
                          </w:pPr>
                          <w:bookmarkStart w:id="2" w:name="_GoBack"/>
                          <w:bookmarkEnd w:id="2"/>
                          <w:r>
                            <w:t xml:space="preserve">Version </w:t>
                          </w:r>
                          <w:r>
                            <w:t>3</w:t>
                          </w:r>
                          <w:r>
                            <w:t>.1</w:t>
                          </w:r>
                        </w:p>
                        <w:p w14:paraId="1848B736" w14:textId="77777777" w:rsidR="00F95B3D" w:rsidRDefault="00F95B3D" w:rsidP="00F95B3D">
                          <w:pPr>
                            <w:spacing w:before="60" w:after="60" w:line="240" w:lineRule="auto"/>
                            <w:jc w:val="right"/>
                          </w:pPr>
                          <w:r>
                            <w:t>Published April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80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15pt;margin-top:-41.8pt;width:134.0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OfIwIAACQ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" stroked="f">
              <v:textbox>
                <w:txbxContent>
                  <w:p w14:paraId="43185A30" w14:textId="4FFAA04C" w:rsidR="00F95B3D" w:rsidRDefault="00F95B3D" w:rsidP="00F95B3D">
                    <w:pPr>
                      <w:spacing w:before="60" w:after="60" w:line="240" w:lineRule="auto"/>
                      <w:jc w:val="right"/>
                    </w:pPr>
                    <w:bookmarkStart w:id="3" w:name="_GoBack"/>
                    <w:bookmarkEnd w:id="3"/>
                    <w:r>
                      <w:t xml:space="preserve">Version </w:t>
                    </w:r>
                    <w:r>
                      <w:t>3</w:t>
                    </w:r>
                    <w:r>
                      <w:t>.1</w:t>
                    </w:r>
                  </w:p>
                  <w:p w14:paraId="1848B736" w14:textId="77777777" w:rsidR="00F95B3D" w:rsidRDefault="00F95B3D" w:rsidP="00F95B3D">
                    <w:pPr>
                      <w:spacing w:before="60" w:after="60" w:line="240" w:lineRule="auto"/>
                      <w:jc w:val="right"/>
                    </w:pPr>
                    <w:r>
                      <w:t>Published April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B3D" w:rsidRPr="002B4D5A">
      <w:rPr>
        <w:rFonts w:eastAsia="Calibri"/>
        <w:noProof/>
        <w:color w:val="373737"/>
        <w:szCs w:val="22"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64D67" wp14:editId="4AA5DD81">
              <wp:simplePos x="0" y="0"/>
              <wp:positionH relativeFrom="column">
                <wp:posOffset>-57785</wp:posOffset>
              </wp:positionH>
              <wp:positionV relativeFrom="paragraph">
                <wp:posOffset>-597535</wp:posOffset>
              </wp:positionV>
              <wp:extent cx="5674360" cy="0"/>
              <wp:effectExtent l="0" t="0" r="0" b="0"/>
              <wp:wrapNone/>
              <wp:docPr id="316" name="Straight Connector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4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58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BEBE2" id="Straight Connector 3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-47.05pt" to="442.2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" strokecolor="#ff5800"/>
          </w:pict>
        </mc:Fallback>
      </mc:AlternateContent>
    </w:r>
    <w:r w:rsidR="00DF2DCB" w:rsidRPr="002B4D5A">
      <w:rPr>
        <w:rFonts w:eastAsia="Calibri"/>
        <w:noProof/>
        <w:color w:val="FF5800"/>
        <w:szCs w:val="22"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14894" wp14:editId="263EB545">
              <wp:simplePos x="0" y="0"/>
              <wp:positionH relativeFrom="column">
                <wp:posOffset>-57785</wp:posOffset>
              </wp:positionH>
              <wp:positionV relativeFrom="paragraph">
                <wp:posOffset>-454660</wp:posOffset>
              </wp:positionV>
              <wp:extent cx="2374265" cy="204470"/>
              <wp:effectExtent l="0" t="0" r="254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CCA11" w14:textId="77777777" w:rsidR="00DF2DCB" w:rsidRPr="008A1FE0" w:rsidRDefault="00DF2DCB" w:rsidP="00DF2DCB">
                          <w:pPr>
                            <w:pStyle w:val="Footer"/>
                            <w:jc w:val="left"/>
                            <w:rPr>
                              <w:color w:val="FF5800"/>
                              <w:sz w:val="20"/>
                            </w:rPr>
                          </w:pPr>
                          <w:r w:rsidRPr="008A1FE0">
                            <w:rPr>
                              <w:color w:val="FF5800"/>
                              <w:sz w:val="20"/>
                            </w:rPr>
                            <w:t>THE ROAD EFFICIENCY GROUP</w:t>
                          </w:r>
                        </w:p>
                        <w:p w14:paraId="5450D5A7" w14:textId="77777777" w:rsidR="00DF2DCB" w:rsidRPr="008A1FE0" w:rsidRDefault="00DF2DCB" w:rsidP="00DF2DC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14894" id="_x0000_s1027" type="#_x0000_t202" style="position:absolute;margin-left:-4.55pt;margin-top:-35.8pt;width:186.95pt;height:16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" filled="f" stroked="f">
              <v:textbox inset="0,0,0,0">
                <w:txbxContent>
                  <w:p w14:paraId="5F2CCA11" w14:textId="77777777" w:rsidR="00DF2DCB" w:rsidRPr="008A1FE0" w:rsidRDefault="00DF2DCB" w:rsidP="00DF2DCB">
                    <w:pPr>
                      <w:pStyle w:val="Footer"/>
                      <w:jc w:val="left"/>
                      <w:rPr>
                        <w:color w:val="FF5800"/>
                        <w:sz w:val="20"/>
                      </w:rPr>
                    </w:pPr>
                    <w:r w:rsidRPr="008A1FE0">
                      <w:rPr>
                        <w:color w:val="FF5800"/>
                        <w:sz w:val="20"/>
                      </w:rPr>
                      <w:t>THE ROAD EFFICIENCY GROUP</w:t>
                    </w:r>
                  </w:p>
                  <w:p w14:paraId="5450D5A7" w14:textId="77777777" w:rsidR="00DF2DCB" w:rsidRPr="008A1FE0" w:rsidRDefault="00DF2DCB" w:rsidP="00DF2DC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F2B2" w14:textId="77777777" w:rsidR="00934064" w:rsidRDefault="00934064">
      <w:r>
        <w:separator/>
      </w:r>
    </w:p>
  </w:footnote>
  <w:footnote w:type="continuationSeparator" w:id="0">
    <w:p w14:paraId="66025427" w14:textId="77777777" w:rsidR="00934064" w:rsidRDefault="0093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D27" w14:textId="77777777" w:rsidR="00761A40" w:rsidRDefault="00761A4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39</w:t>
    </w:r>
    <w:r>
      <w:fldChar w:fldCharType="end"/>
    </w:r>
  </w:p>
  <w:p w14:paraId="5680FD28" w14:textId="77777777" w:rsidR="00761A40" w:rsidRDefault="00761A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D29" w14:textId="46FF2430" w:rsidR="00761A40" w:rsidRDefault="003159CB">
    <w:pPr>
      <w:pStyle w:val="Header"/>
    </w:pPr>
    <w:r w:rsidRPr="003159CB">
      <w:rPr>
        <w:noProof/>
      </w:rPr>
      <w:drawing>
        <wp:inline distT="0" distB="0" distL="0" distR="0" wp14:anchorId="451C2F9C" wp14:editId="45173BA2">
          <wp:extent cx="5616575" cy="699135"/>
          <wp:effectExtent l="0" t="0" r="3175" b="5715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CAFB9504-5030-49E4-9AF3-EAAC3EAC99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AFB9504-5030-49E4-9AF3-EAAC3EAC99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657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D32" w14:textId="77777777" w:rsidR="00761A40" w:rsidRDefault="00761A40">
    <w:pPr>
      <w:tabs>
        <w:tab w:val="center" w:pos="6804"/>
        <w:tab w:val="right" w:pos="136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DE7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7EA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8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7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06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80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6A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2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9E6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B4C"/>
    <w:multiLevelType w:val="multilevel"/>
    <w:tmpl w:val="AD9CD072"/>
    <w:lvl w:ilvl="0">
      <w:start w:val="1"/>
      <w:numFmt w:val="bullet"/>
      <w:pStyle w:val="Table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13799"/>
        <w:position w:val="-6"/>
        <w:sz w:val="26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13799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E7A599C"/>
    <w:multiLevelType w:val="multilevel"/>
    <w:tmpl w:val="8BB883F8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13799"/>
        <w:position w:val="1"/>
        <w:sz w:val="1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b w:val="0"/>
        <w:i w:val="0"/>
        <w:color w:val="013799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13799"/>
        <w:sz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2" w15:restartNumberingAfterBreak="0">
    <w:nsid w:val="48576C2C"/>
    <w:multiLevelType w:val="multilevel"/>
    <w:tmpl w:val="9D82159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%5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418" w:hanging="284"/>
      </w:pPr>
      <w:rPr>
        <w:rFonts w:hint="default"/>
      </w:rPr>
    </w:lvl>
  </w:abstractNum>
  <w:abstractNum w:abstractNumId="13" w15:restartNumberingAfterBreak="0">
    <w:nsid w:val="677C5F4A"/>
    <w:multiLevelType w:val="multilevel"/>
    <w:tmpl w:val="7E367B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1"/>
  </w:num>
  <w:num w:numId="6">
    <w:abstractNumId w:val="8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NbE0N7O0MDMCUko6SsGpxcWZ+XkgBca1AFiSm5MsAAAA"/>
    <w:docVar w:name="dgnword-docGUID" w:val="{5B14B545-8558-49BE-8624-6C3CE85A502D}"/>
    <w:docVar w:name="dgnword-eventsink" w:val="402476512"/>
    <w:docVar w:name="TEMPVERS" w:val="BLA1.06.18.29"/>
  </w:docVars>
  <w:rsids>
    <w:rsidRoot w:val="008816F3"/>
    <w:rsid w:val="000526DD"/>
    <w:rsid w:val="00087251"/>
    <w:rsid w:val="00091AEE"/>
    <w:rsid w:val="000B6450"/>
    <w:rsid w:val="000D626C"/>
    <w:rsid w:val="0013782D"/>
    <w:rsid w:val="00163958"/>
    <w:rsid w:val="0017107B"/>
    <w:rsid w:val="00193DED"/>
    <w:rsid w:val="001A5493"/>
    <w:rsid w:val="001B37D0"/>
    <w:rsid w:val="001D560A"/>
    <w:rsid w:val="001D73BE"/>
    <w:rsid w:val="001D7521"/>
    <w:rsid w:val="001E48B9"/>
    <w:rsid w:val="00204CE9"/>
    <w:rsid w:val="00216EC8"/>
    <w:rsid w:val="0025460C"/>
    <w:rsid w:val="0028410C"/>
    <w:rsid w:val="00285C01"/>
    <w:rsid w:val="002962D9"/>
    <w:rsid w:val="002969EF"/>
    <w:rsid w:val="002A2ECC"/>
    <w:rsid w:val="002C7592"/>
    <w:rsid w:val="002C7CA0"/>
    <w:rsid w:val="002F2DB0"/>
    <w:rsid w:val="00304E72"/>
    <w:rsid w:val="003159CB"/>
    <w:rsid w:val="003A3398"/>
    <w:rsid w:val="003C60BA"/>
    <w:rsid w:val="0041427C"/>
    <w:rsid w:val="00443EFC"/>
    <w:rsid w:val="00450E85"/>
    <w:rsid w:val="004539EF"/>
    <w:rsid w:val="004654F0"/>
    <w:rsid w:val="004674FA"/>
    <w:rsid w:val="00473086"/>
    <w:rsid w:val="004A3190"/>
    <w:rsid w:val="004B4AE6"/>
    <w:rsid w:val="004B516B"/>
    <w:rsid w:val="004C6090"/>
    <w:rsid w:val="004F5D3B"/>
    <w:rsid w:val="005325EE"/>
    <w:rsid w:val="005924BE"/>
    <w:rsid w:val="00593D81"/>
    <w:rsid w:val="005B1295"/>
    <w:rsid w:val="005C16D2"/>
    <w:rsid w:val="005F5887"/>
    <w:rsid w:val="00602A9B"/>
    <w:rsid w:val="00605717"/>
    <w:rsid w:val="006061A5"/>
    <w:rsid w:val="00620036"/>
    <w:rsid w:val="00643ACA"/>
    <w:rsid w:val="0065563A"/>
    <w:rsid w:val="00697232"/>
    <w:rsid w:val="006B6236"/>
    <w:rsid w:val="006C4FF1"/>
    <w:rsid w:val="006F1E51"/>
    <w:rsid w:val="007075D8"/>
    <w:rsid w:val="00715E38"/>
    <w:rsid w:val="00761A40"/>
    <w:rsid w:val="0078174A"/>
    <w:rsid w:val="007930A4"/>
    <w:rsid w:val="007A1C7B"/>
    <w:rsid w:val="007D0D85"/>
    <w:rsid w:val="007E01B1"/>
    <w:rsid w:val="007F0708"/>
    <w:rsid w:val="007F2164"/>
    <w:rsid w:val="007F4603"/>
    <w:rsid w:val="00813DEB"/>
    <w:rsid w:val="00827088"/>
    <w:rsid w:val="00840F0C"/>
    <w:rsid w:val="00853258"/>
    <w:rsid w:val="008816F3"/>
    <w:rsid w:val="008C2080"/>
    <w:rsid w:val="008D4DC8"/>
    <w:rsid w:val="008E323E"/>
    <w:rsid w:val="009049E3"/>
    <w:rsid w:val="009300E9"/>
    <w:rsid w:val="00934064"/>
    <w:rsid w:val="00972D73"/>
    <w:rsid w:val="00992985"/>
    <w:rsid w:val="009B42C4"/>
    <w:rsid w:val="009C6502"/>
    <w:rsid w:val="009D4224"/>
    <w:rsid w:val="009D4DC6"/>
    <w:rsid w:val="009D53FE"/>
    <w:rsid w:val="009E3F39"/>
    <w:rsid w:val="009F0EA0"/>
    <w:rsid w:val="00A10254"/>
    <w:rsid w:val="00A107B1"/>
    <w:rsid w:val="00A115A2"/>
    <w:rsid w:val="00A24751"/>
    <w:rsid w:val="00A3317C"/>
    <w:rsid w:val="00AD18A3"/>
    <w:rsid w:val="00AF3A66"/>
    <w:rsid w:val="00B05314"/>
    <w:rsid w:val="00B315CE"/>
    <w:rsid w:val="00B367A5"/>
    <w:rsid w:val="00B74F90"/>
    <w:rsid w:val="00B8703A"/>
    <w:rsid w:val="00BC11E1"/>
    <w:rsid w:val="00BD77E8"/>
    <w:rsid w:val="00C16072"/>
    <w:rsid w:val="00C266E3"/>
    <w:rsid w:val="00C70498"/>
    <w:rsid w:val="00C87EA5"/>
    <w:rsid w:val="00C94EDB"/>
    <w:rsid w:val="00CB0EFF"/>
    <w:rsid w:val="00CB430E"/>
    <w:rsid w:val="00CB7366"/>
    <w:rsid w:val="00CC4B01"/>
    <w:rsid w:val="00CF25D5"/>
    <w:rsid w:val="00CF539E"/>
    <w:rsid w:val="00CF688D"/>
    <w:rsid w:val="00D02CC3"/>
    <w:rsid w:val="00D03EB6"/>
    <w:rsid w:val="00D109A7"/>
    <w:rsid w:val="00D32DE3"/>
    <w:rsid w:val="00D42711"/>
    <w:rsid w:val="00D715FA"/>
    <w:rsid w:val="00D72353"/>
    <w:rsid w:val="00D75C8F"/>
    <w:rsid w:val="00DA6173"/>
    <w:rsid w:val="00DA68AD"/>
    <w:rsid w:val="00DD20CC"/>
    <w:rsid w:val="00DF2DCB"/>
    <w:rsid w:val="00E05D67"/>
    <w:rsid w:val="00E07C2C"/>
    <w:rsid w:val="00E158E5"/>
    <w:rsid w:val="00E209BC"/>
    <w:rsid w:val="00E2217B"/>
    <w:rsid w:val="00E30CC0"/>
    <w:rsid w:val="00E37E68"/>
    <w:rsid w:val="00E51035"/>
    <w:rsid w:val="00E64247"/>
    <w:rsid w:val="00E9617B"/>
    <w:rsid w:val="00F001C3"/>
    <w:rsid w:val="00F028AA"/>
    <w:rsid w:val="00F17328"/>
    <w:rsid w:val="00F202FE"/>
    <w:rsid w:val="00F37C3B"/>
    <w:rsid w:val="00F61868"/>
    <w:rsid w:val="00F80858"/>
    <w:rsid w:val="00F95B3D"/>
    <w:rsid w:val="00FC7D93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80F827"/>
  <w15:docId w15:val="{9A36CA8A-AD52-404F-BB5F-E9F02CE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430E"/>
    <w:pPr>
      <w:suppressAutoHyphens/>
      <w:spacing w:after="240" w:line="260" w:lineRule="atLeast"/>
    </w:pPr>
    <w:rPr>
      <w:rFonts w:ascii="Arial" w:hAnsi="Arial"/>
      <w:lang w:val="en-NZ"/>
    </w:rPr>
  </w:style>
  <w:style w:type="paragraph" w:styleId="Heading1">
    <w:name w:val="heading 1"/>
    <w:basedOn w:val="Normal"/>
    <w:next w:val="BodyText"/>
    <w:qFormat/>
    <w:rsid w:val="00CB430E"/>
    <w:pPr>
      <w:keepNext/>
      <w:keepLines/>
      <w:numPr>
        <w:numId w:val="1"/>
      </w:numPr>
      <w:spacing w:before="480" w:after="60" w:line="240" w:lineRule="auto"/>
      <w:outlineLvl w:val="0"/>
    </w:pPr>
    <w:rPr>
      <w:rFonts w:ascii="Arial Black" w:hAnsi="Arial Black"/>
      <w:b/>
      <w:color w:val="013799"/>
      <w:spacing w:val="5"/>
      <w:kern w:val="28"/>
      <w:sz w:val="24"/>
    </w:rPr>
  </w:style>
  <w:style w:type="paragraph" w:styleId="Heading2">
    <w:name w:val="heading 2"/>
    <w:next w:val="BodyText"/>
    <w:link w:val="Heading2Char"/>
    <w:qFormat/>
    <w:rsid w:val="00CB430E"/>
    <w:pPr>
      <w:keepNext/>
      <w:numPr>
        <w:ilvl w:val="1"/>
        <w:numId w:val="1"/>
      </w:numPr>
      <w:spacing w:before="240" w:after="60" w:line="260" w:lineRule="atLeast"/>
      <w:outlineLvl w:val="1"/>
    </w:pPr>
    <w:rPr>
      <w:rFonts w:ascii="Arial" w:hAnsi="Arial"/>
      <w:b/>
      <w:color w:val="000000"/>
      <w:kern w:val="28"/>
      <w:sz w:val="22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CB430E"/>
    <w:pPr>
      <w:keepNext/>
      <w:keepLines/>
      <w:numPr>
        <w:ilvl w:val="2"/>
        <w:numId w:val="1"/>
      </w:numPr>
      <w:spacing w:before="240" w:after="60"/>
      <w:outlineLvl w:val="2"/>
    </w:pPr>
    <w:rPr>
      <w:b/>
      <w:color w:val="000000"/>
      <w:kern w:val="28"/>
    </w:rPr>
  </w:style>
  <w:style w:type="paragraph" w:styleId="Heading4">
    <w:name w:val="heading 4"/>
    <w:basedOn w:val="BodyText"/>
    <w:next w:val="BodyText"/>
    <w:qFormat/>
    <w:rsid w:val="00CB430E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BodyText"/>
    <w:next w:val="BodyText"/>
    <w:qFormat/>
    <w:rsid w:val="00CB430E"/>
    <w:pPr>
      <w:numPr>
        <w:ilvl w:val="4"/>
        <w:numId w:val="1"/>
      </w:numPr>
      <w:tabs>
        <w:tab w:val="left" w:pos="851"/>
      </w:tabs>
      <w:spacing w:before="240" w:after="60"/>
      <w:outlineLvl w:val="4"/>
    </w:pPr>
  </w:style>
  <w:style w:type="paragraph" w:styleId="Heading6">
    <w:name w:val="heading 6"/>
    <w:basedOn w:val="Normal"/>
    <w:next w:val="Normal"/>
    <w:rsid w:val="00CB430E"/>
    <w:pPr>
      <w:tabs>
        <w:tab w:val="left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CB430E"/>
    <w:pPr>
      <w:tabs>
        <w:tab w:val="left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rsid w:val="00CB430E"/>
    <w:pPr>
      <w:tabs>
        <w:tab w:val="left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CB430E"/>
    <w:pPr>
      <w:tabs>
        <w:tab w:val="left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30E"/>
    <w:rPr>
      <w:rFonts w:ascii="Arial" w:hAnsi="Arial"/>
      <w:color w:val="013799"/>
      <w:sz w:val="18"/>
      <w:u w:val="none"/>
      <w:lang w:val="en-GB"/>
    </w:rPr>
  </w:style>
  <w:style w:type="character" w:styleId="FollowedHyperlink">
    <w:name w:val="FollowedHyperlink"/>
    <w:semiHidden/>
    <w:rsid w:val="00CB430E"/>
    <w:rPr>
      <w:color w:val="800080"/>
      <w:u w:val="single"/>
    </w:rPr>
  </w:style>
  <w:style w:type="paragraph" w:styleId="BodyText">
    <w:name w:val="Body Text"/>
    <w:basedOn w:val="Normal"/>
    <w:qFormat/>
    <w:rsid w:val="00CB430E"/>
    <w:pPr>
      <w:spacing w:before="180" w:after="180"/>
    </w:pPr>
  </w:style>
  <w:style w:type="character" w:customStyle="1" w:styleId="Heading2Char">
    <w:name w:val="Heading 2 Char"/>
    <w:link w:val="Heading2"/>
    <w:locked/>
    <w:rsid w:val="00CB430E"/>
    <w:rPr>
      <w:rFonts w:ascii="Arial" w:hAnsi="Arial"/>
      <w:b/>
      <w:color w:val="000000"/>
      <w:kern w:val="28"/>
      <w:sz w:val="22"/>
      <w:lang w:val="en-GB"/>
    </w:rPr>
  </w:style>
  <w:style w:type="paragraph" w:styleId="TOC2">
    <w:name w:val="toc 2"/>
    <w:next w:val="Normal"/>
    <w:autoRedefine/>
    <w:rsid w:val="00CB430E"/>
    <w:pPr>
      <w:tabs>
        <w:tab w:val="left" w:pos="992"/>
        <w:tab w:val="right" w:leader="dot" w:pos="8505"/>
      </w:tabs>
      <w:spacing w:before="60"/>
      <w:ind w:left="992" w:right="851" w:hanging="567"/>
    </w:pPr>
    <w:rPr>
      <w:rFonts w:ascii="Arial" w:hAnsi="Arial"/>
      <w:noProof/>
      <w:color w:val="000000"/>
      <w:kern w:val="28"/>
      <w:lang w:val="en-GB"/>
    </w:rPr>
  </w:style>
  <w:style w:type="paragraph" w:styleId="TOC3">
    <w:name w:val="toc 3"/>
    <w:basedOn w:val="TOC2"/>
    <w:next w:val="BodyText"/>
    <w:autoRedefine/>
    <w:semiHidden/>
    <w:rsid w:val="00CB430E"/>
    <w:pPr>
      <w:ind w:left="1559"/>
    </w:pPr>
  </w:style>
  <w:style w:type="paragraph" w:styleId="TOC4">
    <w:name w:val="toc 4"/>
    <w:basedOn w:val="Normal"/>
    <w:next w:val="Normal"/>
    <w:autoRedefine/>
    <w:semiHidden/>
    <w:rsid w:val="00CB430E"/>
    <w:pPr>
      <w:ind w:left="630"/>
    </w:pPr>
  </w:style>
  <w:style w:type="paragraph" w:styleId="TOC5">
    <w:name w:val="toc 5"/>
    <w:basedOn w:val="Normal"/>
    <w:next w:val="Normal"/>
    <w:autoRedefine/>
    <w:semiHidden/>
    <w:rsid w:val="00CB430E"/>
    <w:pPr>
      <w:ind w:left="840"/>
    </w:pPr>
  </w:style>
  <w:style w:type="paragraph" w:styleId="TOC6">
    <w:name w:val="toc 6"/>
    <w:basedOn w:val="Normal"/>
    <w:next w:val="Normal"/>
    <w:autoRedefine/>
    <w:semiHidden/>
    <w:rsid w:val="00CB430E"/>
    <w:pPr>
      <w:ind w:left="1050"/>
    </w:pPr>
  </w:style>
  <w:style w:type="paragraph" w:styleId="TOC7">
    <w:name w:val="toc 7"/>
    <w:basedOn w:val="Normal"/>
    <w:next w:val="Normal"/>
    <w:autoRedefine/>
    <w:semiHidden/>
    <w:rsid w:val="00CB430E"/>
    <w:pPr>
      <w:ind w:left="1260"/>
    </w:pPr>
  </w:style>
  <w:style w:type="paragraph" w:styleId="TOC8">
    <w:name w:val="toc 8"/>
    <w:basedOn w:val="Normal"/>
    <w:next w:val="Normal"/>
    <w:autoRedefine/>
    <w:semiHidden/>
    <w:rsid w:val="00CB430E"/>
    <w:pPr>
      <w:ind w:left="1470"/>
    </w:pPr>
  </w:style>
  <w:style w:type="paragraph" w:styleId="TOC9">
    <w:name w:val="toc 9"/>
    <w:basedOn w:val="Normal"/>
    <w:next w:val="Normal"/>
    <w:autoRedefine/>
    <w:semiHidden/>
    <w:rsid w:val="00CB430E"/>
    <w:pPr>
      <w:ind w:left="1680"/>
    </w:pPr>
  </w:style>
  <w:style w:type="paragraph" w:styleId="FootnoteText">
    <w:name w:val="footnote text"/>
    <w:basedOn w:val="Normal"/>
    <w:rsid w:val="00CB430E"/>
    <w:rPr>
      <w:sz w:val="18"/>
    </w:rPr>
  </w:style>
  <w:style w:type="paragraph" w:styleId="Header">
    <w:name w:val="header"/>
    <w:basedOn w:val="Normal"/>
    <w:semiHidden/>
    <w:rsid w:val="00CB430E"/>
    <w:pPr>
      <w:tabs>
        <w:tab w:val="center" w:pos="4153"/>
        <w:tab w:val="right" w:pos="8306"/>
      </w:tabs>
    </w:pPr>
  </w:style>
  <w:style w:type="paragraph" w:styleId="Footer">
    <w:name w:val="footer"/>
    <w:link w:val="FooterChar"/>
    <w:rsid w:val="00CB430E"/>
    <w:pPr>
      <w:spacing w:line="160" w:lineRule="atLeast"/>
      <w:jc w:val="right"/>
    </w:pPr>
    <w:rPr>
      <w:rFonts w:ascii="Arial" w:hAnsi="Arial"/>
      <w:color w:val="333333"/>
      <w:sz w:val="12"/>
      <w:lang w:val="en-GB"/>
    </w:rPr>
  </w:style>
  <w:style w:type="paragraph" w:styleId="Caption">
    <w:name w:val="caption"/>
    <w:basedOn w:val="Normal"/>
    <w:next w:val="Normal"/>
    <w:qFormat/>
    <w:rsid w:val="00CB430E"/>
    <w:pPr>
      <w:spacing w:after="60"/>
      <w:jc w:val="center"/>
    </w:pPr>
    <w:rPr>
      <w:b/>
      <w:bCs/>
    </w:rPr>
  </w:style>
  <w:style w:type="paragraph" w:styleId="EndnoteText">
    <w:name w:val="endnote text"/>
    <w:basedOn w:val="Normal"/>
    <w:rsid w:val="00CB430E"/>
    <w:pPr>
      <w:spacing w:after="120" w:line="240" w:lineRule="auto"/>
    </w:pPr>
    <w:rPr>
      <w:sz w:val="18"/>
    </w:rPr>
  </w:style>
  <w:style w:type="paragraph" w:styleId="List">
    <w:name w:val="List"/>
    <w:basedOn w:val="BodyText"/>
    <w:autoRedefine/>
    <w:rsid w:val="00CB430E"/>
    <w:pPr>
      <w:tabs>
        <w:tab w:val="left" w:pos="426"/>
      </w:tabs>
      <w:spacing w:before="120" w:after="240" w:line="240" w:lineRule="atLeast"/>
    </w:pPr>
    <w:rPr>
      <w:sz w:val="18"/>
    </w:rPr>
  </w:style>
  <w:style w:type="paragraph" w:styleId="ListBullet">
    <w:name w:val="List Bullet"/>
    <w:basedOn w:val="Normal"/>
    <w:qFormat/>
    <w:rsid w:val="00CB430E"/>
    <w:pPr>
      <w:numPr>
        <w:numId w:val="4"/>
      </w:numPr>
      <w:tabs>
        <w:tab w:val="left" w:pos="851"/>
      </w:tabs>
      <w:spacing w:before="50" w:after="50"/>
    </w:pPr>
    <w:rPr>
      <w:kern w:val="1"/>
    </w:rPr>
  </w:style>
  <w:style w:type="paragraph" w:styleId="ListNumber">
    <w:name w:val="List Number"/>
    <w:basedOn w:val="Normal"/>
    <w:rsid w:val="00CB430E"/>
    <w:pPr>
      <w:numPr>
        <w:numId w:val="7"/>
      </w:numPr>
      <w:spacing w:before="120" w:after="0" w:line="240" w:lineRule="atLeast"/>
    </w:pPr>
    <w:rPr>
      <w:sz w:val="18"/>
    </w:rPr>
  </w:style>
  <w:style w:type="paragraph" w:styleId="DocumentMap">
    <w:name w:val="Document Map"/>
    <w:basedOn w:val="Normal"/>
    <w:semiHidden/>
    <w:rsid w:val="00CB430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30E"/>
    <w:rPr>
      <w:rFonts w:ascii="Tahoma" w:hAnsi="Tahoma" w:cs="Tahoma"/>
      <w:sz w:val="16"/>
      <w:szCs w:val="16"/>
      <w:lang w:val="en-NZ"/>
    </w:rPr>
  </w:style>
  <w:style w:type="paragraph" w:customStyle="1" w:styleId="CoverText">
    <w:name w:val="Cover Text"/>
    <w:basedOn w:val="BodyText"/>
    <w:semiHidden/>
    <w:rsid w:val="00CB430E"/>
    <w:pPr>
      <w:suppressAutoHyphens w:val="0"/>
      <w:spacing w:after="0" w:line="240" w:lineRule="auto"/>
    </w:pPr>
  </w:style>
  <w:style w:type="paragraph" w:customStyle="1" w:styleId="Heading1-nonumbers">
    <w:name w:val="Heading 1 - no numbers"/>
    <w:basedOn w:val="Heading1"/>
    <w:next w:val="BodyText"/>
    <w:qFormat/>
    <w:rsid w:val="00CB430E"/>
    <w:pPr>
      <w:numPr>
        <w:numId w:val="0"/>
      </w:numPr>
    </w:pPr>
  </w:style>
  <w:style w:type="paragraph" w:customStyle="1" w:styleId="Heading2-nonumbers">
    <w:name w:val="Heading 2 - no numbers"/>
    <w:basedOn w:val="Heading2"/>
    <w:next w:val="BodyText"/>
    <w:qFormat/>
    <w:rsid w:val="00CB430E"/>
    <w:pPr>
      <w:numPr>
        <w:ilvl w:val="0"/>
        <w:numId w:val="0"/>
      </w:numPr>
      <w:tabs>
        <w:tab w:val="left" w:pos="567"/>
      </w:tabs>
      <w:spacing w:before="120"/>
    </w:pPr>
  </w:style>
  <w:style w:type="character" w:customStyle="1" w:styleId="Heading3-nonumbersChar">
    <w:name w:val="Heading 3 - no numbers Char"/>
    <w:basedOn w:val="Heading3Char"/>
    <w:link w:val="Heading3-nonumbers"/>
    <w:locked/>
    <w:rsid w:val="00CB430E"/>
    <w:rPr>
      <w:rFonts w:ascii="Arial" w:hAnsi="Arial"/>
      <w:b/>
      <w:color w:val="000000"/>
      <w:kern w:val="28"/>
      <w:lang w:val="en-NZ"/>
    </w:rPr>
  </w:style>
  <w:style w:type="paragraph" w:customStyle="1" w:styleId="Heading3-nonumbers">
    <w:name w:val="Heading 3 - no numbers"/>
    <w:basedOn w:val="Heading3"/>
    <w:next w:val="BodyText"/>
    <w:link w:val="Heading3-nonumbersChar"/>
    <w:qFormat/>
    <w:rsid w:val="00CB430E"/>
    <w:pPr>
      <w:numPr>
        <w:ilvl w:val="0"/>
        <w:numId w:val="0"/>
      </w:numPr>
      <w:tabs>
        <w:tab w:val="left" w:pos="567"/>
      </w:tabs>
    </w:pPr>
  </w:style>
  <w:style w:type="paragraph" w:customStyle="1" w:styleId="HeadingMinor">
    <w:name w:val="Heading Minor"/>
    <w:next w:val="BodyText"/>
    <w:autoRedefine/>
    <w:rsid w:val="00CB430E"/>
    <w:rPr>
      <w:rFonts w:ascii="Arial" w:hAnsi="Arial"/>
      <w:b/>
      <w:color w:val="000000"/>
      <w:kern w:val="28"/>
      <w:lang w:val="en-GB"/>
    </w:rPr>
  </w:style>
  <w:style w:type="paragraph" w:customStyle="1" w:styleId="Tablebullet">
    <w:name w:val="Table bullet"/>
    <w:basedOn w:val="Normal"/>
    <w:qFormat/>
    <w:rsid w:val="00CB430E"/>
    <w:pPr>
      <w:numPr>
        <w:numId w:val="9"/>
      </w:numPr>
      <w:tabs>
        <w:tab w:val="left" w:pos="284"/>
        <w:tab w:val="left" w:pos="425"/>
      </w:tabs>
      <w:spacing w:before="10" w:after="10" w:line="240" w:lineRule="auto"/>
    </w:pPr>
  </w:style>
  <w:style w:type="paragraph" w:customStyle="1" w:styleId="TableText">
    <w:name w:val="Table Text"/>
    <w:basedOn w:val="BodyText"/>
    <w:qFormat/>
    <w:rsid w:val="00CB430E"/>
    <w:pPr>
      <w:tabs>
        <w:tab w:val="left" w:pos="567"/>
        <w:tab w:val="left" w:pos="851"/>
      </w:tabs>
      <w:spacing w:before="60" w:after="60" w:line="240" w:lineRule="auto"/>
    </w:pPr>
    <w:rPr>
      <w:kern w:val="28"/>
    </w:rPr>
  </w:style>
  <w:style w:type="paragraph" w:customStyle="1" w:styleId="HeadingMajor">
    <w:name w:val="Heading Major"/>
    <w:basedOn w:val="Heading1-nonumbers"/>
    <w:rsid w:val="00CB430E"/>
  </w:style>
  <w:style w:type="paragraph" w:customStyle="1" w:styleId="TableHeading">
    <w:name w:val="Table Heading"/>
    <w:basedOn w:val="TableText"/>
    <w:next w:val="TableText"/>
    <w:qFormat/>
    <w:rsid w:val="00CB430E"/>
    <w:pPr>
      <w:keepNext/>
      <w:keepLines/>
      <w:tabs>
        <w:tab w:val="left" w:pos="425"/>
      </w:tabs>
    </w:pPr>
    <w:rPr>
      <w:b/>
      <w:color w:val="FFFFFF"/>
    </w:rPr>
  </w:style>
  <w:style w:type="paragraph" w:customStyle="1" w:styleId="BecaTableTitleandHeading">
    <w:name w:val="Beca Table Title and Heading"/>
    <w:next w:val="TableHeading"/>
    <w:rsid w:val="00CB430E"/>
    <w:pPr>
      <w:keepNext/>
      <w:keepLines/>
      <w:spacing w:after="60" w:line="260" w:lineRule="atLeast"/>
      <w:jc w:val="center"/>
    </w:pPr>
    <w:rPr>
      <w:rFonts w:ascii="Arial" w:hAnsi="Arial"/>
      <w:b/>
      <w:bCs/>
      <w:color w:val="000000"/>
      <w:kern w:val="28"/>
      <w:lang w:val="en-GB"/>
    </w:rPr>
  </w:style>
  <w:style w:type="paragraph" w:customStyle="1" w:styleId="titlebtpics">
    <w:name w:val="title bt pics"/>
    <w:basedOn w:val="Footer"/>
    <w:semiHidden/>
    <w:rsid w:val="00CB430E"/>
    <w:pPr>
      <w:spacing w:line="240" w:lineRule="auto"/>
    </w:pPr>
    <w:rPr>
      <w:sz w:val="4"/>
      <w:szCs w:val="4"/>
    </w:rPr>
  </w:style>
  <w:style w:type="paragraph" w:customStyle="1" w:styleId="titlebttables">
    <w:name w:val="title bt tables"/>
    <w:basedOn w:val="Normal"/>
    <w:semiHidden/>
    <w:rsid w:val="00CB430E"/>
    <w:rPr>
      <w:sz w:val="18"/>
    </w:rPr>
  </w:style>
  <w:style w:type="character" w:styleId="FootnoteReference">
    <w:name w:val="footnote reference"/>
    <w:rsid w:val="00CB430E"/>
    <w:rPr>
      <w:rFonts w:ascii="Times New Roman" w:hAnsi="Times New Roman"/>
      <w:sz w:val="18"/>
      <w:vertAlign w:val="superscript"/>
      <w:lang w:val="en-GB"/>
    </w:rPr>
  </w:style>
  <w:style w:type="character" w:styleId="PageNumber">
    <w:name w:val="page number"/>
    <w:semiHidden/>
    <w:rsid w:val="00CB430E"/>
    <w:rPr>
      <w:rFonts w:ascii="Arial" w:hAnsi="Arial"/>
    </w:rPr>
  </w:style>
  <w:style w:type="character" w:styleId="EndnoteReference">
    <w:name w:val="endnote reference"/>
    <w:rsid w:val="00CB430E"/>
    <w:rPr>
      <w:rFonts w:ascii="Times New Roman" w:hAnsi="Times New Roman"/>
      <w:sz w:val="18"/>
      <w:vertAlign w:val="superscript"/>
      <w:lang w:val="en-GB"/>
    </w:rPr>
  </w:style>
  <w:style w:type="character" w:customStyle="1" w:styleId="Heading3Char">
    <w:name w:val="Heading 3 Char"/>
    <w:link w:val="Heading3"/>
    <w:locked/>
    <w:rsid w:val="00CB430E"/>
    <w:rPr>
      <w:rFonts w:ascii="Arial" w:hAnsi="Arial"/>
      <w:b/>
      <w:color w:val="000000"/>
      <w:kern w:val="28"/>
      <w:lang w:val="en-NZ"/>
    </w:rPr>
  </w:style>
  <w:style w:type="table" w:customStyle="1" w:styleId="BecaTable">
    <w:name w:val="Beca Table"/>
    <w:basedOn w:val="TableNormal"/>
    <w:rsid w:val="00CB430E"/>
    <w:pPr>
      <w:tabs>
        <w:tab w:val="left" w:pos="425"/>
      </w:tabs>
      <w:suppressAutoHyphens/>
      <w:spacing w:before="60" w:after="60"/>
      <w:contextualSpacing/>
    </w:pPr>
    <w:rPr>
      <w:rFonts w:ascii="Arial" w:hAnsi="Arial"/>
    </w:rPr>
    <w:tblPr>
      <w:tblBorders>
        <w:top w:val="single" w:sz="2" w:space="0" w:color="013799"/>
        <w:bottom w:val="single" w:sz="2" w:space="0" w:color="013799"/>
        <w:insideH w:val="single" w:sz="2" w:space="0" w:color="013799"/>
        <w:insideV w:val="single" w:sz="2" w:space="0" w:color="013799"/>
      </w:tblBorders>
    </w:tblPr>
    <w:tblStylePr w:type="firstRow">
      <w:pPr>
        <w:wordWrap/>
        <w:spacing w:beforeLines="0" w:before="120" w:beforeAutospacing="0" w:afterLines="0" w:after="0" w:afterAutospacing="0" w:line="24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cPr>
        <w:tcBorders>
          <w:top w:val="single" w:sz="4" w:space="0" w:color="0069AA"/>
          <w:left w:val="nil"/>
          <w:bottom w:val="single" w:sz="4" w:space="0" w:color="0069AA"/>
          <w:right w:val="nil"/>
          <w:insideH w:val="nil"/>
          <w:insideV w:val="single" w:sz="4" w:space="0" w:color="0069AA"/>
          <w:tl2br w:val="nil"/>
          <w:tr2bl w:val="nil"/>
        </w:tcBorders>
        <w:shd w:val="clear" w:color="auto" w:fill="013799"/>
      </w:tcPr>
    </w:tblStylePr>
  </w:style>
  <w:style w:type="paragraph" w:styleId="TOC1">
    <w:name w:val="toc 1"/>
    <w:basedOn w:val="Heading2-nonumbers"/>
    <w:next w:val="BodyText"/>
    <w:autoRedefine/>
    <w:rsid w:val="00CB430E"/>
    <w:pPr>
      <w:keepNext w:val="0"/>
      <w:tabs>
        <w:tab w:val="right" w:leader="dot" w:pos="8505"/>
      </w:tabs>
      <w:ind w:left="425" w:right="851" w:hanging="425"/>
    </w:pPr>
    <w:rPr>
      <w:noProof/>
      <w:color w:val="auto"/>
      <w:kern w:val="1"/>
    </w:rPr>
  </w:style>
  <w:style w:type="paragraph" w:styleId="EnvelopeAddress">
    <w:name w:val="envelope address"/>
    <w:basedOn w:val="Normal"/>
    <w:rsid w:val="00CB430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TableGrid">
    <w:name w:val="Table Grid"/>
    <w:basedOn w:val="TableNormal"/>
    <w:rsid w:val="0088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F2DCB"/>
    <w:rPr>
      <w:rFonts w:ascii="Arial" w:hAnsi="Arial"/>
      <w:color w:val="333333"/>
      <w:sz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eca\Meridio\Templates\Word\B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 xmlns="54f90807-c9f1-42bd-a7e7-120c60ddba6d" xsi:nil="true"/>
    <SharedDocumentAccessGuid xmlns="54f90807-c9f1-42bd-a7e7-120c60ddba6d" xsi:nil="true"/>
    <Archived xmlns="54f90807-c9f1-42bd-a7e7-120c60ddba6d" xsi:nil="true"/>
    <JSONPreview xmlns="54f90807-c9f1-42bd-a7e7-120c60ddba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52EF306951843A403B174F009C5AF" ma:contentTypeVersion="16" ma:contentTypeDescription="Create a new document." ma:contentTypeScope="" ma:versionID="f46e0572323c51d3926ba4964ba4fa62">
  <xsd:schema xmlns:xsd="http://www.w3.org/2001/XMLSchema" xmlns:xs="http://www.w3.org/2001/XMLSchema" xmlns:p="http://schemas.microsoft.com/office/2006/metadata/properties" xmlns:ns2="54f90807-c9f1-42bd-a7e7-120c60ddba6d" xmlns:ns3="8abb85f1-aaf2-41cb-ab68-0e1d6a533915" targetNamespace="http://schemas.microsoft.com/office/2006/metadata/properties" ma:root="true" ma:fieldsID="5be7cb05cf9f2db6eebe833caf98898c" ns2:_="" ns3:_="">
    <xsd:import namespace="54f90807-c9f1-42bd-a7e7-120c60ddba6d"/>
    <xsd:import namespace="8abb85f1-aaf2-41cb-ab68-0e1d6a53391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90807-c9f1-42bd-a7e7-120c60ddba6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5f1-aaf2-41cb-ab68-0e1d6a533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7367D-E186-41D1-83CD-1715375A0B3E}">
  <ds:schemaRefs>
    <ds:schemaRef ds:uri="8abb85f1-aaf2-41cb-ab68-0e1d6a53391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54f90807-c9f1-42bd-a7e7-120c60ddba6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FDB15-FD18-4CE9-B454-6D27FD910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5655-B196-4CB8-9A43-85444DE6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90807-c9f1-42bd-a7e7-120c60ddba6d"/>
    <ds:schemaRef ds:uri="8abb85f1-aaf2-41cb-ab68-0e1d6a533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BLA.dotx</Template>
  <TotalTime>8</TotalTime>
  <Pages>31</Pages>
  <Words>5760</Words>
  <Characters>44073</Characters>
  <Application>Microsoft Office Word</Application>
  <DocSecurity>0</DocSecurity>
  <Lines>367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Beca</Company>
  <LinksUpToDate>false</LinksUpToDate>
  <CharactersWithSpaces>49734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Road Efficiency Group</dc:creator>
  <cp:revision>10</cp:revision>
  <cp:lastPrinted>2001-09-03T23:11:00Z</cp:lastPrinted>
  <dcterms:created xsi:type="dcterms:W3CDTF">2019-04-14T22:37:00Z</dcterms:created>
  <dcterms:modified xsi:type="dcterms:W3CDTF">2019-04-24T23:53:00Z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D_CUST_Originator.CompanyShortName">
    <vt:lpwstr>Beca Limited</vt:lpwstr>
  </property>
  <property fmtid="{D5CDD505-2E9C-101B-9397-08002B2CF9AE}" pid="3" name="D_TM_My hashed value">
    <vt:lpwstr/>
  </property>
  <property fmtid="{D5CDD505-2E9C-101B-9397-08002B2CF9AE}" pid="4" name="D_CUST_Additional Reference Value">
    <vt:lpwstr/>
  </property>
  <property fmtid="{D5CDD505-2E9C-101B-9397-08002B2CF9AE}" pid="5" name="D_CUST_Associated Organisations">
    <vt:lpwstr/>
  </property>
  <property fmtid="{D5CDD505-2E9C-101B-9397-08002B2CF9AE}" pid="6" name="D_CUST_Associated People">
    <vt:lpwstr/>
  </property>
  <property fmtid="{D5CDD505-2E9C-101B-9397-08002B2CF9AE}" pid="7" name="D_STAT_Category Id">
    <vt:i4>0</vt:i4>
  </property>
  <property fmtid="{D5CDD505-2E9C-101B-9397-08002B2CF9AE}" pid="8" name="D_STAT_Category Name">
    <vt:lpwstr/>
  </property>
  <property fmtid="{D5CDD505-2E9C-101B-9397-08002B2CF9AE}" pid="9" name="WS_D_CUST_Organisation.ABNNumber">
    <vt:lpwstr/>
  </property>
  <property fmtid="{D5CDD505-2E9C-101B-9397-08002B2CF9AE}" pid="10" name="WS_D_CUST_Organisation.AddressLine1">
    <vt:lpwstr>PO Box 6345</vt:lpwstr>
  </property>
  <property fmtid="{D5CDD505-2E9C-101B-9397-08002B2CF9AE}" pid="11" name="WS_D_CUST_Organisation.AddressLine2">
    <vt:lpwstr>Wellesley St</vt:lpwstr>
  </property>
  <property fmtid="{D5CDD505-2E9C-101B-9397-08002B2CF9AE}" pid="12" name="WS_D_CUST_Organisation.AddressLine3">
    <vt:lpwstr/>
  </property>
  <property fmtid="{D5CDD505-2E9C-101B-9397-08002B2CF9AE}" pid="13" name="WS_D_CUST_Organisation.AddressPostcode">
    <vt:lpwstr>1141</vt:lpwstr>
  </property>
  <property fmtid="{D5CDD505-2E9C-101B-9397-08002B2CF9AE}" pid="14" name="WS_D_CUST_Organisation.AddressRegion">
    <vt:lpwstr/>
  </property>
  <property fmtid="{D5CDD505-2E9C-101B-9397-08002B2CF9AE}" pid="15" name="WS_D_CUST_Organisation.AddressTownCity">
    <vt:lpwstr>Auckland</vt:lpwstr>
  </property>
  <property fmtid="{D5CDD505-2E9C-101B-9397-08002B2CF9AE}" pid="16" name="WS_D_CUST_Organisation.BankAcNumber">
    <vt:lpwstr>03 0104 0829411 00</vt:lpwstr>
  </property>
  <property fmtid="{D5CDD505-2E9C-101B-9397-08002B2CF9AE}" pid="17" name="WS_D_CUST_Organisation.BecaManagerName">
    <vt:lpwstr>Don Lyon</vt:lpwstr>
  </property>
  <property fmtid="{D5CDD505-2E9C-101B-9397-08002B2CF9AE}" pid="18" name="WS_D_CUST_Organisation.CompanyID">
    <vt:lpwstr>14</vt:lpwstr>
  </property>
  <property fmtid="{D5CDD505-2E9C-101B-9397-08002B2CF9AE}" pid="19" name="WS_D_CUST_Organisation.Country">
    <vt:lpwstr>New Zealand</vt:lpwstr>
  </property>
  <property fmtid="{D5CDD505-2E9C-101B-9397-08002B2CF9AE}" pid="20" name="WS_D_CUST_Organisation.DisplayName">
    <vt:lpwstr>Beca Limited</vt:lpwstr>
  </property>
  <property fmtid="{D5CDD505-2E9C-101B-9397-08002B2CF9AE}" pid="21" name="WS_D_CUST_Organisation.EmailAddress">
    <vt:lpwstr/>
  </property>
  <property fmtid="{D5CDD505-2E9C-101B-9397-08002B2CF9AE}" pid="22" name="WS_D_CUST_Organisation.FaxNumber">
    <vt:lpwstr>+64 (9) 300 9300</vt:lpwstr>
  </property>
  <property fmtid="{D5CDD505-2E9C-101B-9397-08002B2CF9AE}" pid="23" name="WS_D_CUST_Organisation.GSTNumber">
    <vt:lpwstr>77-330-577</vt:lpwstr>
  </property>
  <property fmtid="{D5CDD505-2E9C-101B-9397-08002B2CF9AE}" pid="24" name="WS_D_CUST_Organisation.Hub">
    <vt:lpwstr/>
  </property>
  <property fmtid="{D5CDD505-2E9C-101B-9397-08002B2CF9AE}" pid="25" name="WS_D_CUST_Organisation.MarketSegment">
    <vt:lpwstr/>
  </property>
  <property fmtid="{D5CDD505-2E9C-101B-9397-08002B2CF9AE}" pid="26" name="WS_D_CUST_Organisation.OrganisationID">
    <vt:lpwstr/>
  </property>
  <property fmtid="{D5CDD505-2E9C-101B-9397-08002B2CF9AE}" pid="27" name="WS_D_CUST_Organisation.OrganisationType">
    <vt:lpwstr>Internal</vt:lpwstr>
  </property>
  <property fmtid="{D5CDD505-2E9C-101B-9397-08002B2CF9AE}" pid="28" name="WS_D_CUST_Organisation.ParentOrganisationName">
    <vt:lpwstr>Beca Limited</vt:lpwstr>
  </property>
  <property fmtid="{D5CDD505-2E9C-101B-9397-08002B2CF9AE}" pid="29" name="WS_D_CUST_Organisation.PhoneNumber">
    <vt:lpwstr>+ 64 (9) 300 9000</vt:lpwstr>
  </property>
  <property fmtid="{D5CDD505-2E9C-101B-9397-08002B2CF9AE}" pid="30" name="WS_D_CUST_Organisation.PhysicalAddress">
    <vt:lpwstr/>
  </property>
  <property fmtid="{D5CDD505-2E9C-101B-9397-08002B2CF9AE}" pid="31" name="WS_D_CUST_Organisation.PostalAddress">
    <vt:lpwstr>PO Box 6345
Wellesley St
Auckland
1141
New Zealand</vt:lpwstr>
  </property>
  <property fmtid="{D5CDD505-2E9C-101B-9397-08002B2CF9AE}" pid="32" name="WS_D_CUST_Organisation.ShortName">
    <vt:lpwstr/>
  </property>
  <property fmtid="{D5CDD505-2E9C-101B-9397-08002B2CF9AE}" pid="33" name="WS_D_CUST_Organisation.Website">
    <vt:lpwstr/>
  </property>
  <property fmtid="{D5CDD505-2E9C-101B-9397-08002B2CF9AE}" pid="34" name="WS_D_CUST_Originator.AddressLine1">
    <vt:lpwstr>32 Harington Street</vt:lpwstr>
  </property>
  <property fmtid="{D5CDD505-2E9C-101B-9397-08002B2CF9AE}" pid="35" name="WS_D_CUST_Originator.AddressLine2">
    <vt:lpwstr/>
  </property>
  <property fmtid="{D5CDD505-2E9C-101B-9397-08002B2CF9AE}" pid="36" name="WS_D_CUST_Originator.AddressLine3">
    <vt:lpwstr>PO Box 903</vt:lpwstr>
  </property>
  <property fmtid="{D5CDD505-2E9C-101B-9397-08002B2CF9AE}" pid="37" name="WS_D_CUST_Originator.AddressPostcode">
    <vt:lpwstr>3140</vt:lpwstr>
  </property>
  <property fmtid="{D5CDD505-2E9C-101B-9397-08002B2CF9AE}" pid="38" name="WS_D_CUST_Originator.AddressRegion">
    <vt:lpwstr>Tauranga</vt:lpwstr>
  </property>
  <property fmtid="{D5CDD505-2E9C-101B-9397-08002B2CF9AE}" pid="39" name="WS_D_CUST_Originator.AddressTownCity">
    <vt:lpwstr>Tauranga</vt:lpwstr>
  </property>
  <property fmtid="{D5CDD505-2E9C-101B-9397-08002B2CF9AE}" pid="40" name="WS_D_CUST_Originator.BecaManagerName">
    <vt:lpwstr>Andrew Paterson</vt:lpwstr>
  </property>
  <property fmtid="{D5CDD505-2E9C-101B-9397-08002B2CF9AE}" pid="41" name="WS_D_CUST_Originator.Company">
    <vt:lpwstr>Beca Limited</vt:lpwstr>
  </property>
  <property fmtid="{D5CDD505-2E9C-101B-9397-08002B2CF9AE}" pid="42" name="WS_D_CUST_Originator.CompanyID">
    <vt:lpwstr>14</vt:lpwstr>
  </property>
  <property fmtid="{D5CDD505-2E9C-101B-9397-08002B2CF9AE}" pid="43" name="WS_D_CUST_Originator.Country">
    <vt:lpwstr>New Zealand</vt:lpwstr>
  </property>
  <property fmtid="{D5CDD505-2E9C-101B-9397-08002B2CF9AE}" pid="44" name="WS_D_CUST_Originator.DisplayName">
    <vt:lpwstr>Kevin Dunn</vt:lpwstr>
  </property>
  <property fmtid="{D5CDD505-2E9C-101B-9397-08002B2CF9AE}" pid="45" name="WS_D_CUST_Originator.EmailAddress">
    <vt:lpwstr>kevin.dunn@beca.com</vt:lpwstr>
  </property>
  <property fmtid="{D5CDD505-2E9C-101B-9397-08002B2CF9AE}" pid="46" name="WS_D_CUST_Originator.EmployeeNumber">
    <vt:lpwstr>19825</vt:lpwstr>
  </property>
  <property fmtid="{D5CDD505-2E9C-101B-9397-08002B2CF9AE}" pid="47" name="WS_D_CUST_Originator.FaxNumber">
    <vt:lpwstr>+64 7 578 2968</vt:lpwstr>
  </property>
  <property fmtid="{D5CDD505-2E9C-101B-9397-08002B2CF9AE}" pid="48" name="WS_D_CUST_Originator.FirstName">
    <vt:lpwstr>Kevin</vt:lpwstr>
  </property>
  <property fmtid="{D5CDD505-2E9C-101B-9397-08002B2CF9AE}" pid="49" name="WS_D_CUST_Originator.Hub">
    <vt:lpwstr/>
  </property>
  <property fmtid="{D5CDD505-2E9C-101B-9397-08002B2CF9AE}" pid="50" name="WS_D_CUST_Originator.Initials">
    <vt:lpwstr>KDD</vt:lpwstr>
  </property>
  <property fmtid="{D5CDD505-2E9C-101B-9397-08002B2CF9AE}" pid="51" name="WS_D_CUST_Originator.JobTitle">
    <vt:lpwstr>Associate - Asset Management</vt:lpwstr>
  </property>
  <property fmtid="{D5CDD505-2E9C-101B-9397-08002B2CF9AE}" pid="52" name="WS_D_CUST_Originator.Login">
    <vt:lpwstr>KD3</vt:lpwstr>
  </property>
  <property fmtid="{D5CDD505-2E9C-101B-9397-08002B2CF9AE}" pid="53" name="WS_D_CUST_Originator.MobileNumber">
    <vt:lpwstr>+64 27 539 5544</vt:lpwstr>
  </property>
  <property fmtid="{D5CDD505-2E9C-101B-9397-08002B2CF9AE}" pid="54" name="WS_D_CUST_Originator.OfficeLocation">
    <vt:lpwstr>32 Harington Street</vt:lpwstr>
  </property>
  <property fmtid="{D5CDD505-2E9C-101B-9397-08002B2CF9AE}" pid="55" name="WS_D_CUST_Originator.OfficePhoneNumber">
    <vt:lpwstr>+64 7 578 0896</vt:lpwstr>
  </property>
  <property fmtid="{D5CDD505-2E9C-101B-9397-08002B2CF9AE}" pid="56" name="WS_D_CUST_Originator.Organisation">
    <vt:lpwstr>393</vt:lpwstr>
  </property>
  <property fmtid="{D5CDD505-2E9C-101B-9397-08002B2CF9AE}" pid="57" name="WS_D_CUST_Originator.OrganisationName">
    <vt:lpwstr>Tauranga Infrastructure - BL</vt:lpwstr>
  </property>
  <property fmtid="{D5CDD505-2E9C-101B-9397-08002B2CF9AE}" pid="58" name="WS_D_CUST_Originator.PhoneExtension">
    <vt:lpwstr/>
  </property>
  <property fmtid="{D5CDD505-2E9C-101B-9397-08002B2CF9AE}" pid="59" name="WS_D_CUST_Originator.PhoneNumber">
    <vt:lpwstr>+64 7 577 7988</vt:lpwstr>
  </property>
  <property fmtid="{D5CDD505-2E9C-101B-9397-08002B2CF9AE}" pid="60" name="WS_D_CUST_Originator.PostalAddress">
    <vt:lpwstr>32 Harington Street
PO Box 903
Tauranga
3140
New Zealand</vt:lpwstr>
  </property>
  <property fmtid="{D5CDD505-2E9C-101B-9397-08002B2CF9AE}" pid="61" name="WS_D_CUST_Originator.PrimaryDiscipline">
    <vt:lpwstr/>
  </property>
  <property fmtid="{D5CDD505-2E9C-101B-9397-08002B2CF9AE}" pid="62" name="WS_D_CUST_Originator.Surname">
    <vt:lpwstr>Dunn</vt:lpwstr>
  </property>
  <property fmtid="{D5CDD505-2E9C-101B-9397-08002B2CF9AE}" pid="63" name="Document Template Path and Filename">
    <vt:lpwstr>C:\Program Files (x86)\Beca\Meridio\Templates\Word\BLA.dotx</vt:lpwstr>
  </property>
  <property fmtid="{D5CDD505-2E9C-101B-9397-08002B2CF9AE}" pid="64" name="FullIdPath">
    <vt:lpwstr/>
  </property>
  <property fmtid="{D5CDD505-2E9C-101B-9397-08002B2CF9AE}" pid="65" name="FullPath">
    <vt:lpwstr/>
  </property>
  <property fmtid="{D5CDD505-2E9C-101B-9397-08002B2CF9AE}" pid="66" name="D_CUST_Originator Organisation">
    <vt:lpwstr/>
  </property>
  <property fmtid="{D5CDD505-2E9C-101B-9397-08002B2CF9AE}" pid="67" name="D_STAT_Version Comment">
    <vt:lpwstr/>
  </property>
  <property fmtid="{D5CDD505-2E9C-101B-9397-08002B2CF9AE}" pid="68" name="D_CUST_Workflow History">
    <vt:lpwstr/>
  </property>
  <property fmtid="{D5CDD505-2E9C-101B-9397-08002B2CF9AE}" pid="69" name="V_CUST_Third Party Revision ID">
    <vt:lpwstr/>
  </property>
  <property fmtid="{D5CDD505-2E9C-101B-9397-08002B2CF9AE}" pid="70" name="My hashed value">
    <vt:lpwstr/>
  </property>
  <property fmtid="{D5CDD505-2E9C-101B-9397-08002B2CF9AE}" pid="71" name="D_CUST_Approval Status">
    <vt:lpwstr/>
  </property>
  <property fmtid="{D5CDD505-2E9C-101B-9397-08002B2CF9AE}" pid="72" name="D_CUST_Beca Id">
    <vt:lpwstr/>
  </property>
  <property fmtid="{D5CDD505-2E9C-101B-9397-08002B2CF9AE}" pid="73" name="FM_Client Parent">
    <vt:lpwstr/>
  </property>
  <property fmtid="{D5CDD505-2E9C-101B-9397-08002B2CF9AE}" pid="74" name="D_CUST_GL Code">
    <vt:lpwstr/>
  </property>
  <property fmtid="{D5CDD505-2E9C-101B-9397-08002B2CF9AE}" pid="75" name="D_CUST_Jurisdiction">
    <vt:lpwstr/>
  </property>
  <property fmtid="{D5CDD505-2E9C-101B-9397-08002B2CF9AE}" pid="76" name="D_CUST_Project ID">
    <vt:lpwstr/>
  </property>
  <property fmtid="{D5CDD505-2E9C-101B-9397-08002B2CF9AE}" pid="77" name="D_CUST_QMS Code">
    <vt:lpwstr/>
  </property>
  <property fmtid="{D5CDD505-2E9C-101B-9397-08002B2CF9AE}" pid="78" name="FM_Risk Category">
    <vt:lpwstr/>
  </property>
  <property fmtid="{D5CDD505-2E9C-101B-9397-08002B2CF9AE}" pid="79" name="D_CUST_Third party Ref">
    <vt:lpwstr/>
  </property>
  <property fmtid="{D5CDD505-2E9C-101B-9397-08002B2CF9AE}" pid="80" name="V_CUST_Approved PDF Rendition Link">
    <vt:lpwstr/>
  </property>
  <property fmtid="{D5CDD505-2E9C-101B-9397-08002B2CF9AE}" pid="81" name="V_TM_Approved PDF Rendition Link">
    <vt:lpwstr/>
  </property>
  <property fmtid="{D5CDD505-2E9C-101B-9397-08002B2CF9AE}" pid="82" name="D_STAT_Locked By">
    <vt:lpwstr>Jesse Audley</vt:lpwstr>
  </property>
  <property fmtid="{D5CDD505-2E9C-101B-9397-08002B2CF9AE}" pid="83" name="V_STAT_Version Number">
    <vt:r8>4</vt:r8>
  </property>
  <property fmtid="{D5CDD505-2E9C-101B-9397-08002B2CF9AE}" pid="84" name="V_STAT_Last Accessed Date">
    <vt:filetime>2017-10-30T23:53:26Z</vt:filetime>
  </property>
  <property fmtid="{D5CDD505-2E9C-101B-9397-08002B2CF9AE}" pid="85" name="V_STAT_Last Accessed By">
    <vt:lpwstr>Kevin Dunn</vt:lpwstr>
  </property>
  <property fmtid="{D5CDD505-2E9C-101B-9397-08002B2CF9AE}" pid="86" name="V_STAT_IsMajorVersion">
    <vt:bool>false</vt:bool>
  </property>
  <property fmtid="{D5CDD505-2E9C-101B-9397-08002B2CF9AE}" pid="87" name="V_STAT_File Size">
    <vt:r8>52344</vt:r8>
  </property>
  <property fmtid="{D5CDD505-2E9C-101B-9397-08002B2CF9AE}" pid="88" name="V_STAT_File Availability">
    <vt:r8>0</vt:r8>
  </property>
  <property fmtid="{D5CDD505-2E9C-101B-9397-08002B2CF9AE}" pid="89" name="V_STAT_Comment">
    <vt:lpwstr>Checked in by system</vt:lpwstr>
  </property>
  <property fmtid="{D5CDD505-2E9C-101B-9397-08002B2CF9AE}" pid="90" name="V_STAT_Check in by">
    <vt:lpwstr>Jesse Audley</vt:lpwstr>
  </property>
  <property fmtid="{D5CDD505-2E9C-101B-9397-08002B2CF9AE}" pid="91" name="FM_Subactivity">
    <vt:lpwstr>Reporting</vt:lpwstr>
  </property>
  <property fmtid="{D5CDD505-2E9C-101B-9397-08002B2CF9AE}" pid="92" name="FM_Site">
    <vt:lpwstr>NZ</vt:lpwstr>
  </property>
  <property fmtid="{D5CDD505-2E9C-101B-9397-08002B2CF9AE}" pid="93" name="D_STAT_PROP_W_defaultLockFileName">
    <vt:lpwstr>NZ1-14826438-REG Data Quality Project -- Metric and Indicator RAMM SQL Scripts 2016-17 - Local Authorities.docm</vt:lpwstr>
  </property>
  <property fmtid="{D5CDD505-2E9C-101B-9397-08002B2CF9AE}" pid="94" name="D_STAT_PROP_W_comment">
    <vt:lpwstr>Kevin Dunn</vt:lpwstr>
  </property>
  <property fmtid="{D5CDD505-2E9C-101B-9397-08002B2CF9AE}" pid="95" name="D_STAT_PROP_W_Author">
    <vt:lpwstr>Jesse Audley</vt:lpwstr>
  </property>
  <property fmtid="{D5CDD505-2E9C-101B-9397-08002B2CF9AE}" pid="96" name="D_STAT_PROP_originalFileName">
    <vt:lpwstr>New_REG Data Quality Project -- Metric and Indicator RAMM SQL Scripts 2016-17 - Local Authorities.docm</vt:lpwstr>
  </property>
  <property fmtid="{D5CDD505-2E9C-101B-9397-08002B2CF9AE}" pid="97" name="D_STAT_PROP_lastModifiedDate">
    <vt:filetime>2017-10-30T04:04:11Z</vt:filetime>
  </property>
  <property fmtid="{D5CDD505-2E9C-101B-9397-08002B2CF9AE}" pid="98" name="D_STAT_PROP_lastModifiedByUserName">
    <vt:lpwstr>Jesse Audley</vt:lpwstr>
  </property>
  <property fmtid="{D5CDD505-2E9C-101B-9397-08002B2CF9AE}" pid="99" name="D_STAT_PROP_documentId">
    <vt:lpwstr>('New Zealand', 14826438)</vt:lpwstr>
  </property>
  <property fmtid="{D5CDD505-2E9C-101B-9397-08002B2CF9AE}" pid="100" name="D_STAT_PROP_dateAdded">
    <vt:filetime>2017-10-30T01:47:27Z</vt:filetime>
  </property>
  <property fmtid="{D5CDD505-2E9C-101B-9397-08002B2CF9AE}" pid="101" name="D_CUST_Prompt for Revision Details">
    <vt:lpwstr>False</vt:lpwstr>
  </property>
  <property fmtid="{D5CDD505-2E9C-101B-9397-08002B2CF9AE}" pid="102" name="FM_Project Location">
    <vt:lpwstr>Wellington</vt:lpwstr>
  </property>
  <property fmtid="{D5CDD505-2E9C-101B-9397-08002B2CF9AE}" pid="103" name="D_STAT_Policy Id">
    <vt:r8>1</vt:r8>
  </property>
  <property fmtid="{D5CDD505-2E9C-101B-9397-08002B2CF9AE}" pid="104" name="Parent Folder Id">
    <vt:lpwstr>('New Zealand', 1661202)</vt:lpwstr>
  </property>
  <property fmtid="{D5CDD505-2E9C-101B-9397-08002B2CF9AE}" pid="105" name="D_CUST_Originator">
    <vt:lpwstr>Jesse Audley</vt:lpwstr>
  </property>
  <property fmtid="{D5CDD505-2E9C-101B-9397-08002B2CF9AE}" pid="106" name="D_CUST_Organisation ID">
    <vt:lpwstr>014</vt:lpwstr>
  </property>
  <property fmtid="{D5CDD505-2E9C-101B-9397-08002B2CF9AE}" pid="107" name="D_CUST_Organisation">
    <vt:lpwstr>Beca Limited</vt:lpwstr>
  </property>
  <property fmtid="{D5CDD505-2E9C-101B-9397-08002B2CF9AE}" pid="108" name="OfficeDocumentIdentifier">
    <vt:lpwstr>('New Zealand', 14826438)_[NZ1-14826438-REG Data Quality Project -- Metric and Indicator RAMM SQL Scripts 2016-17 - Local Authorities (0)]</vt:lpwstr>
  </property>
  <property fmtid="{D5CDD505-2E9C-101B-9397-08002B2CF9AE}" pid="109" name="FM_Market Segment">
    <vt:lpwstr>Road Transport</vt:lpwstr>
  </property>
  <property fmtid="{D5CDD505-2E9C-101B-9397-08002B2CF9AE}" pid="110" name="D_STAT_Local File Path">
    <vt:lpwstr>C:\Users\JA13\Documents\Beca\ProjectMeridio\Cache\NZ1-14826438-REG Data Quality Project -- Metric and Indicator RAMM SQL Scripts 2016-17 - Local Authorities (0).docm</vt:lpwstr>
  </property>
  <property fmtid="{D5CDD505-2E9C-101B-9397-08002B2CF9AE}" pid="111" name="D_CUST_Know how Value">
    <vt:lpwstr>No</vt:lpwstr>
  </property>
  <property fmtid="{D5CDD505-2E9C-101B-9397-08002B2CF9AE}" pid="112" name="FM_Job Name">
    <vt:lpwstr>ONRC Performance Measure Support</vt:lpwstr>
  </property>
  <property fmtid="{D5CDD505-2E9C-101B-9397-08002B2CF9AE}" pid="113" name="D_STAT_Is Record">
    <vt:bool>false</vt:bool>
  </property>
  <property fmtid="{D5CDD505-2E9C-101B-9397-08002B2CF9AE}" pid="114" name="D_STAT_Is Marked for Delete">
    <vt:bool>false</vt:bool>
  </property>
  <property fmtid="{D5CDD505-2E9C-101B-9397-08002B2CF9AE}" pid="115" name="D_STAT_Is Locked">
    <vt:bool>false</vt:bool>
  </property>
  <property fmtid="{D5CDD505-2E9C-101B-9397-08002B2CF9AE}" pid="116" name="D_STAT_IconFilename">
    <vt:lpwstr>document.ico</vt:lpwstr>
  </property>
  <property fmtid="{D5CDD505-2E9C-101B-9397-08002B2CF9AE}" pid="117" name="D_CUST_Has Paper Rendition">
    <vt:lpwstr>False</vt:lpwstr>
  </property>
  <property fmtid="{D5CDD505-2E9C-101B-9397-08002B2CF9AE}" pid="118" name="FM_Function Grouping">
    <vt:lpwstr>Clients</vt:lpwstr>
  </property>
  <property fmtid="{D5CDD505-2E9C-101B-9397-08002B2CF9AE}" pid="119" name="FM_Function">
    <vt:lpwstr>Projects</vt:lpwstr>
  </property>
  <property fmtid="{D5CDD505-2E9C-101B-9397-08002B2CF9AE}" pid="120" name="D_CUST_Document Type">
    <vt:lpwstr>Technical</vt:lpwstr>
  </property>
  <property fmtid="{D5CDD505-2E9C-101B-9397-08002B2CF9AE}" pid="121" name="D_CUST_Document Template">
    <vt:lpwstr>Blank Document - Portrait</vt:lpwstr>
  </property>
  <property fmtid="{D5CDD505-2E9C-101B-9397-08002B2CF9AE}" pid="122" name="D_CUST_Document Subtype">
    <vt:lpwstr>Register</vt:lpwstr>
  </property>
  <property fmtid="{D5CDD505-2E9C-101B-9397-08002B2CF9AE}" pid="123" name="FM_Client Organisation">
    <vt:lpwstr>NZ Transport Agency - National Office</vt:lpwstr>
  </property>
  <property fmtid="{D5CDD505-2E9C-101B-9397-08002B2CF9AE}" pid="124" name="FM_Client Contact">
    <vt:lpwstr>Anna Sunter</vt:lpwstr>
  </property>
  <property fmtid="{D5CDD505-2E9C-101B-9397-08002B2CF9AE}" pid="125" name="FM_Case ID">
    <vt:lpwstr>3934683</vt:lpwstr>
  </property>
  <property fmtid="{D5CDD505-2E9C-101B-9397-08002B2CF9AE}" pid="126" name="D_CUST_Business Value">
    <vt:lpwstr>Normal</vt:lpwstr>
  </property>
  <property fmtid="{D5CDD505-2E9C-101B-9397-08002B2CF9AE}" pid="127" name="FM_Beca Section">
    <vt:lpwstr>014-393 Tauranga Infrastructure - BL</vt:lpwstr>
  </property>
  <property fmtid="{D5CDD505-2E9C-101B-9397-08002B2CF9AE}" pid="128" name="FM_Beca Job Manager">
    <vt:lpwstr>Jerry Khoo</vt:lpwstr>
  </property>
  <property fmtid="{D5CDD505-2E9C-101B-9397-08002B2CF9AE}" pid="129" name="FM_Beca Job Director">
    <vt:lpwstr>Mike Tapper</vt:lpwstr>
  </property>
  <property fmtid="{D5CDD505-2E9C-101B-9397-08002B2CF9AE}" pid="130" name="FM_Beca Company">
    <vt:lpwstr>014 - Beca Limited</vt:lpwstr>
  </property>
  <property fmtid="{D5CDD505-2E9C-101B-9397-08002B2CF9AE}" pid="131" name="D_CUST_Additional Reference Definition">
    <vt:lpwstr>Beca Reference</vt:lpwstr>
  </property>
  <property fmtid="{D5CDD505-2E9C-101B-9397-08002B2CF9AE}" pid="132" name="FM_Activity">
    <vt:lpwstr>Job Planning and Management</vt:lpwstr>
  </property>
  <property fmtid="{D5CDD505-2E9C-101B-9397-08002B2CF9AE}" pid="133" name="D_STAT_PROP_W_documentDate">
    <vt:filetime>2017-10-30T01:47:28Z</vt:filetime>
  </property>
  <property fmtid="{D5CDD505-2E9C-101B-9397-08002B2CF9AE}" pid="134" name="V_STAT_Minor Version">
    <vt:r8>4</vt:r8>
  </property>
  <property fmtid="{D5CDD505-2E9C-101B-9397-08002B2CF9AE}" pid="135" name="V_STAT_Major Version">
    <vt:r8>0</vt:r8>
  </property>
  <property fmtid="{D5CDD505-2E9C-101B-9397-08002B2CF9AE}" pid="136" name="V_CUST_Beca Document ID">
    <vt:lpwstr>NZ1-14826438-4</vt:lpwstr>
  </property>
  <property fmtid="{D5CDD505-2E9C-101B-9397-08002B2CF9AE}" pid="137" name="D_STAT_File Name">
    <vt:lpwstr>NZ1-14826438-REG Data Quality Project -- Metric and Indicator RAMM SQL Scripts 2016-17 - Local Authorities (0).docm</vt:lpwstr>
  </property>
  <property fmtid="{D5CDD505-2E9C-101B-9397-08002B2CF9AE}" pid="138" name="FM_Job Number">
    <vt:lpwstr>3934683</vt:lpwstr>
  </property>
  <property fmtid="{D5CDD505-2E9C-101B-9397-08002B2CF9AE}" pid="139" name="V_STAT_Check in date">
    <vt:filetime>2017-10-30T04:04:11Z</vt:filetime>
  </property>
  <property fmtid="{D5CDD505-2E9C-101B-9397-08002B2CF9AE}" pid="140" name="D_STAT_PROP_W_title">
    <vt:lpwstr>REG Data Quality Project // Metric and Indicator RAMM SQL Scripts 2016/17 - Local Authorities</vt:lpwstr>
  </property>
  <property fmtid="{D5CDD505-2E9C-101B-9397-08002B2CF9AE}" pid="141" name="D_STAT_Mime Type">
    <vt:lpwstr>application/msword</vt:lpwstr>
  </property>
  <property fmtid="{D5CDD505-2E9C-101B-9397-08002B2CF9AE}" pid="142" name="ContentTypeId">
    <vt:lpwstr>0x010100BC452EF306951843A403B174F009C5AF</vt:lpwstr>
  </property>
</Properties>
</file>