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E2074" w14:textId="77777777" w:rsidR="00C45BEC" w:rsidRPr="0029369C" w:rsidRDefault="00C45BEC" w:rsidP="0029369C">
      <w:pPr>
        <w:pStyle w:val="Heading2"/>
        <w:rPr>
          <w:lang w:val="en-US"/>
        </w:rPr>
      </w:pPr>
      <w:r w:rsidRPr="0029369C">
        <w:rPr>
          <w:lang w:val="en-US"/>
        </w:rPr>
        <w:t>Truck Mounted Attenuator (TMA) National Register</w:t>
      </w:r>
    </w:p>
    <w:p w14:paraId="6C2FF3F4" w14:textId="77777777" w:rsidR="00C45BEC" w:rsidRDefault="00C45BEC" w:rsidP="00C45BEC">
      <w:pPr>
        <w:jc w:val="center"/>
        <w:rPr>
          <w:rFonts w:cs="Arial"/>
          <w:b/>
          <w:lang w:val="en-US"/>
        </w:rPr>
      </w:pPr>
    </w:p>
    <w:p w14:paraId="06AED48D" w14:textId="77777777" w:rsidR="00C45BEC" w:rsidRDefault="00C45BEC" w:rsidP="00C45BEC">
      <w:pPr>
        <w:rPr>
          <w:lang w:val="en-US"/>
        </w:rPr>
      </w:pPr>
      <w:r w:rsidRPr="00391290">
        <w:rPr>
          <w:lang w:val="en-US"/>
        </w:rPr>
        <w:t>Following</w:t>
      </w:r>
      <w:r>
        <w:rPr>
          <w:b/>
          <w:lang w:val="en-US"/>
        </w:rPr>
        <w:t xml:space="preserve"> </w:t>
      </w:r>
      <w:r>
        <w:rPr>
          <w:lang w:val="en-US"/>
        </w:rPr>
        <w:t>an approach to suppliers for detail on the required truck weight, NZTA has established the following minimum truck weights:</w:t>
      </w:r>
    </w:p>
    <w:p w14:paraId="7C1CD0E7" w14:textId="77777777" w:rsidR="00C45BEC" w:rsidRDefault="00C45BEC" w:rsidP="00C45BEC">
      <w:pPr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3708"/>
        <w:gridCol w:w="1980"/>
        <w:gridCol w:w="2700"/>
      </w:tblGrid>
      <w:tr w:rsidR="00C45BEC" w:rsidRPr="0029369C" w14:paraId="7229732F" w14:textId="77777777" w:rsidTr="0029369C">
        <w:tc>
          <w:tcPr>
            <w:tcW w:w="3708" w:type="dxa"/>
            <w:tcBorders>
              <w:right w:val="single" w:sz="4" w:space="0" w:color="FFFFFF" w:themeColor="background1"/>
            </w:tcBorders>
            <w:shd w:val="clear" w:color="auto" w:fill="0070C0"/>
          </w:tcPr>
          <w:p w14:paraId="78872A25" w14:textId="77777777" w:rsidR="00C45BEC" w:rsidRPr="0029369C" w:rsidRDefault="00C45BEC" w:rsidP="00C45BEC">
            <w:pPr>
              <w:pStyle w:val="Tableheader"/>
              <w:rPr>
                <w:sz w:val="22"/>
                <w:szCs w:val="22"/>
              </w:rPr>
            </w:pPr>
            <w:r w:rsidRPr="0029369C">
              <w:rPr>
                <w:sz w:val="22"/>
                <w:szCs w:val="22"/>
              </w:rPr>
              <w:t>Manufacturer / Supplier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7468D3EF" w14:textId="77777777" w:rsidR="00C45BEC" w:rsidRPr="0029369C" w:rsidRDefault="00C45BEC" w:rsidP="00C45BEC">
            <w:pPr>
              <w:pStyle w:val="Tableheader"/>
              <w:rPr>
                <w:sz w:val="22"/>
                <w:szCs w:val="22"/>
              </w:rPr>
            </w:pPr>
            <w:r w:rsidRPr="0029369C">
              <w:rPr>
                <w:sz w:val="22"/>
                <w:szCs w:val="22"/>
              </w:rPr>
              <w:t>TMA System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</w:tcBorders>
            <w:shd w:val="clear" w:color="auto" w:fill="0070C0"/>
          </w:tcPr>
          <w:p w14:paraId="749779D2" w14:textId="77777777" w:rsidR="00C45BEC" w:rsidRPr="0029369C" w:rsidRDefault="00C45BEC" w:rsidP="00C45BEC">
            <w:pPr>
              <w:pStyle w:val="Tableheader"/>
              <w:rPr>
                <w:sz w:val="22"/>
                <w:szCs w:val="22"/>
              </w:rPr>
            </w:pPr>
            <w:r w:rsidRPr="0029369C">
              <w:rPr>
                <w:sz w:val="22"/>
                <w:szCs w:val="22"/>
              </w:rPr>
              <w:t>Minimum Truck Weight</w:t>
            </w:r>
          </w:p>
        </w:tc>
      </w:tr>
      <w:tr w:rsidR="0029369C" w:rsidRPr="0029369C" w14:paraId="27470EDB" w14:textId="77777777" w:rsidTr="0029369C">
        <w:tc>
          <w:tcPr>
            <w:tcW w:w="3708" w:type="dxa"/>
            <w:shd w:val="clear" w:color="auto" w:fill="B8CCE4" w:themeFill="accent1" w:themeFillTint="66"/>
          </w:tcPr>
          <w:p w14:paraId="3B34C2B1" w14:textId="77777777" w:rsidR="00C45BEC" w:rsidRPr="0029369C" w:rsidRDefault="00C45BEC" w:rsidP="00C45BEC">
            <w:pPr>
              <w:spacing w:before="120" w:after="120"/>
              <w:rPr>
                <w:b/>
                <w:color w:val="auto"/>
                <w:lang w:val="en-US"/>
              </w:rPr>
            </w:pPr>
            <w:r w:rsidRPr="0029369C">
              <w:rPr>
                <w:b/>
                <w:color w:val="auto"/>
                <w:lang w:val="en-US"/>
              </w:rPr>
              <w:t>Barrier Systems Inc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721DDA70" w14:textId="77777777" w:rsidR="00C45BEC" w:rsidRPr="0029369C" w:rsidRDefault="00C45BEC" w:rsidP="00C45BEC">
            <w:pPr>
              <w:spacing w:before="120" w:after="120"/>
              <w:rPr>
                <w:color w:val="auto"/>
                <w:lang w:val="en-US"/>
              </w:rPr>
            </w:pPr>
            <w:r w:rsidRPr="0029369C">
              <w:rPr>
                <w:color w:val="auto"/>
                <w:lang w:val="en-US"/>
              </w:rPr>
              <w:t>UMAD-70k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14:paraId="7E51E83B" w14:textId="77777777" w:rsidR="00C45BEC" w:rsidRPr="0029369C" w:rsidRDefault="00C45BEC" w:rsidP="00C45BEC">
            <w:pPr>
              <w:spacing w:before="120" w:after="120"/>
              <w:rPr>
                <w:color w:val="auto"/>
                <w:lang w:val="en-US"/>
              </w:rPr>
            </w:pPr>
            <w:r w:rsidRPr="0029369C">
              <w:rPr>
                <w:color w:val="auto"/>
                <w:lang w:val="en-US"/>
              </w:rPr>
              <w:t>6400 kg (- 400 kg)</w:t>
            </w:r>
          </w:p>
        </w:tc>
      </w:tr>
      <w:tr w:rsidR="0029369C" w:rsidRPr="0029369C" w14:paraId="13955524" w14:textId="77777777" w:rsidTr="0029369C">
        <w:tc>
          <w:tcPr>
            <w:tcW w:w="3708" w:type="dxa"/>
            <w:shd w:val="clear" w:color="auto" w:fill="B8CCE4" w:themeFill="accent1" w:themeFillTint="66"/>
          </w:tcPr>
          <w:p w14:paraId="6C119EEE" w14:textId="77777777" w:rsidR="00C45BEC" w:rsidRPr="0029369C" w:rsidRDefault="00C45BEC" w:rsidP="00C45BEC">
            <w:pPr>
              <w:spacing w:before="120" w:after="120"/>
              <w:rPr>
                <w:b/>
                <w:color w:val="auto"/>
                <w:lang w:val="en-US"/>
              </w:rPr>
            </w:pPr>
            <w:r w:rsidRPr="0029369C">
              <w:rPr>
                <w:b/>
                <w:color w:val="auto"/>
                <w:lang w:val="en-US"/>
              </w:rPr>
              <w:t>Energy Absorption Systems Inc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7B0AF337" w14:textId="77777777" w:rsidR="00C45BEC" w:rsidRPr="0029369C" w:rsidRDefault="00C45BEC" w:rsidP="00C45BEC">
            <w:pPr>
              <w:spacing w:before="120" w:after="120"/>
              <w:rPr>
                <w:color w:val="auto"/>
                <w:lang w:val="en-US"/>
              </w:rPr>
            </w:pPr>
            <w:r w:rsidRPr="0029369C">
              <w:rPr>
                <w:color w:val="auto"/>
                <w:lang w:val="en-US"/>
              </w:rPr>
              <w:t>Alpha-70k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14:paraId="6E216E67" w14:textId="77777777" w:rsidR="00C45BEC" w:rsidRPr="0029369C" w:rsidRDefault="00C45BEC" w:rsidP="00C45BEC">
            <w:pPr>
              <w:spacing w:before="120" w:after="120"/>
              <w:rPr>
                <w:color w:val="auto"/>
                <w:lang w:val="en-US"/>
              </w:rPr>
            </w:pPr>
            <w:r w:rsidRPr="0029369C">
              <w:rPr>
                <w:color w:val="auto"/>
                <w:lang w:val="en-US"/>
              </w:rPr>
              <w:t>6400 kg (- 400 kg)</w:t>
            </w:r>
          </w:p>
        </w:tc>
      </w:tr>
      <w:tr w:rsidR="0029369C" w:rsidRPr="0029369C" w14:paraId="75A27987" w14:textId="77777777" w:rsidTr="0029369C">
        <w:tc>
          <w:tcPr>
            <w:tcW w:w="3708" w:type="dxa"/>
            <w:shd w:val="clear" w:color="auto" w:fill="B8CCE4" w:themeFill="accent1" w:themeFillTint="66"/>
          </w:tcPr>
          <w:p w14:paraId="62EFF2F5" w14:textId="77777777" w:rsidR="00C45BEC" w:rsidRPr="0029369C" w:rsidRDefault="00C45BEC" w:rsidP="00C45BEC">
            <w:pPr>
              <w:spacing w:before="120" w:after="120"/>
              <w:rPr>
                <w:b/>
                <w:color w:val="auto"/>
                <w:lang w:val="en-US"/>
              </w:rPr>
            </w:pPr>
            <w:proofErr w:type="spellStart"/>
            <w:r w:rsidRPr="0029369C">
              <w:rPr>
                <w:b/>
                <w:color w:val="auto"/>
                <w:lang w:val="en-US"/>
              </w:rPr>
              <w:t>Traffix</w:t>
            </w:r>
            <w:proofErr w:type="spellEnd"/>
            <w:r w:rsidRPr="0029369C">
              <w:rPr>
                <w:b/>
                <w:color w:val="auto"/>
                <w:lang w:val="en-US"/>
              </w:rPr>
              <w:t xml:space="preserve"> Devices Inc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2A4899A4" w14:textId="77777777" w:rsidR="00C45BEC" w:rsidRPr="0029369C" w:rsidRDefault="00C45BEC" w:rsidP="00C45BEC">
            <w:pPr>
              <w:spacing w:before="120" w:after="120"/>
              <w:rPr>
                <w:color w:val="auto"/>
                <w:lang w:val="en-US"/>
              </w:rPr>
            </w:pPr>
            <w:r w:rsidRPr="0029369C">
              <w:rPr>
                <w:color w:val="auto"/>
                <w:lang w:val="en-US"/>
              </w:rPr>
              <w:t>Scorpion 10,000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14:paraId="3E3AECFD" w14:textId="77777777" w:rsidR="00C45BEC" w:rsidRPr="0029369C" w:rsidRDefault="00C45BEC" w:rsidP="00C45BEC">
            <w:pPr>
              <w:spacing w:before="120" w:after="120"/>
              <w:rPr>
                <w:color w:val="auto"/>
                <w:lang w:val="en-US"/>
              </w:rPr>
            </w:pPr>
            <w:r w:rsidRPr="0029369C">
              <w:rPr>
                <w:color w:val="auto"/>
                <w:lang w:val="en-US"/>
              </w:rPr>
              <w:t>6400 kg (- 400 kg)</w:t>
            </w:r>
          </w:p>
        </w:tc>
      </w:tr>
    </w:tbl>
    <w:p w14:paraId="751D2527" w14:textId="77777777" w:rsidR="00C45BEC" w:rsidRDefault="00C45BEC" w:rsidP="00C45BEC">
      <w:pPr>
        <w:rPr>
          <w:lang w:val="en-US"/>
        </w:rPr>
      </w:pPr>
    </w:p>
    <w:p w14:paraId="7A2745C5" w14:textId="77777777" w:rsidR="00C45BEC" w:rsidRPr="00391290" w:rsidRDefault="00C45BEC" w:rsidP="00C45BEC">
      <w:pPr>
        <w:rPr>
          <w:lang w:val="en-US"/>
        </w:rPr>
      </w:pPr>
      <w:r>
        <w:rPr>
          <w:lang w:val="en-US"/>
        </w:rPr>
        <w:t>NB: The UMAD was 9000kg it has been retested and is now cleared for 6400</w:t>
      </w:r>
      <w:bookmarkStart w:id="0" w:name="_GoBack"/>
      <w:bookmarkEnd w:id="0"/>
    </w:p>
    <w:sectPr w:rsidR="00C45BEC" w:rsidRPr="00391290" w:rsidSect="008F3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567" w:footer="56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02E36" w14:textId="77777777" w:rsidR="00B318D8" w:rsidRDefault="00B318D8">
      <w:r>
        <w:separator/>
      </w:r>
    </w:p>
    <w:p w14:paraId="25D98CEF" w14:textId="77777777" w:rsidR="00B318D8" w:rsidRDefault="00B318D8"/>
    <w:p w14:paraId="260072F6" w14:textId="77777777" w:rsidR="00B318D8" w:rsidRDefault="00B318D8"/>
    <w:p w14:paraId="7A46FB70" w14:textId="77777777" w:rsidR="00B318D8" w:rsidRDefault="00B318D8"/>
    <w:p w14:paraId="1029011C" w14:textId="77777777" w:rsidR="00B318D8" w:rsidRDefault="00B318D8"/>
  </w:endnote>
  <w:endnote w:type="continuationSeparator" w:id="0">
    <w:p w14:paraId="27F9232F" w14:textId="77777777" w:rsidR="00B318D8" w:rsidRDefault="00B318D8">
      <w:r>
        <w:continuationSeparator/>
      </w:r>
    </w:p>
    <w:p w14:paraId="1BC78FC7" w14:textId="77777777" w:rsidR="00B318D8" w:rsidRDefault="00B318D8"/>
    <w:p w14:paraId="51E386A1" w14:textId="77777777" w:rsidR="00B318D8" w:rsidRDefault="00B318D8"/>
    <w:p w14:paraId="20B0B751" w14:textId="77777777" w:rsidR="00B318D8" w:rsidRDefault="00B318D8"/>
    <w:p w14:paraId="36755653" w14:textId="77777777" w:rsidR="00B318D8" w:rsidRDefault="00B31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22E1" w14:textId="77777777" w:rsidR="000E76F8" w:rsidRDefault="000E7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BC1CD" w14:textId="77777777" w:rsidR="00CF6246" w:rsidRPr="00C45BEC" w:rsidRDefault="00715E13" w:rsidP="00C45BEC">
    <w:pPr>
      <w:pStyle w:val="Footer"/>
      <w:jc w:val="right"/>
      <w:rPr>
        <w:sz w:val="16"/>
        <w:szCs w:val="14"/>
      </w:rPr>
    </w:pPr>
    <w:r w:rsidRPr="00C45BEC">
      <w:rPr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57CFA5E" wp14:editId="769DAE5A">
              <wp:simplePos x="0" y="0"/>
              <wp:positionH relativeFrom="column">
                <wp:posOffset>1131570</wp:posOffset>
              </wp:positionH>
              <wp:positionV relativeFrom="paragraph">
                <wp:posOffset>-48260</wp:posOffset>
              </wp:positionV>
              <wp:extent cx="4813300" cy="635"/>
              <wp:effectExtent l="12700" t="10160" r="12700" b="8255"/>
              <wp:wrapNone/>
              <wp:docPr id="4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3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687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8" o:spid="_x0000_s1026" type="#_x0000_t32" style="position:absolute;margin-left:89.1pt;margin-top:-3.8pt;width:379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" strokecolor="#00456a"/>
          </w:pict>
        </mc:Fallback>
      </mc:AlternateContent>
    </w:r>
    <w:r w:rsidR="00C45BEC">
      <w:rPr>
        <w:sz w:val="16"/>
        <w:szCs w:val="14"/>
      </w:rPr>
      <w:t xml:space="preserve"> </w:t>
    </w:r>
    <w:r w:rsidRPr="00C45BEC">
      <w:rPr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A36BA78" wp14:editId="409C462A">
              <wp:simplePos x="0" y="0"/>
              <wp:positionH relativeFrom="column">
                <wp:posOffset>7620</wp:posOffset>
              </wp:positionH>
              <wp:positionV relativeFrom="paragraph">
                <wp:posOffset>-47625</wp:posOffset>
              </wp:positionV>
              <wp:extent cx="1079500" cy="0"/>
              <wp:effectExtent l="12700" t="10160" r="12700" b="8890"/>
              <wp:wrapNone/>
              <wp:docPr id="3" name="AutoShap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FBD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E5616" id="AutoShape 97" o:spid="_x0000_s1026" type="#_x0000_t32" style="position:absolute;margin-left:.6pt;margin-top:-3.75pt;width:8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" strokecolor="#afbd21"/>
          </w:pict>
        </mc:Fallback>
      </mc:AlternateContent>
    </w:r>
    <w:r w:rsidR="00C45BEC">
      <w:rPr>
        <w:sz w:val="16"/>
        <w:szCs w:val="14"/>
      </w:rPr>
      <w:t xml:space="preserve">NZ Transport Agency – </w:t>
    </w:r>
    <w:r w:rsidR="0029369C">
      <w:rPr>
        <w:sz w:val="16"/>
        <w:szCs w:val="14"/>
      </w:rPr>
      <w:t>November</w:t>
    </w:r>
    <w:r w:rsidR="00C45BEC">
      <w:rPr>
        <w:sz w:val="16"/>
        <w:szCs w:val="14"/>
      </w:rPr>
      <w:t xml:space="preserve"> 201</w:t>
    </w:r>
    <w:r w:rsidR="0029369C">
      <w:rPr>
        <w:sz w:val="16"/>
        <w:szCs w:val="14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B192" w14:textId="77777777" w:rsidR="00E95382" w:rsidRPr="00F47F49" w:rsidRDefault="00E95382" w:rsidP="00D261F6">
    <w:pPr>
      <w:pStyle w:val="Footer"/>
      <w:jc w:val="right"/>
      <w:rPr>
        <w:sz w:val="14"/>
        <w:szCs w:val="14"/>
      </w:rPr>
    </w:pPr>
    <w:r>
      <w:rPr>
        <w:sz w:val="14"/>
        <w:szCs w:val="14"/>
      </w:rPr>
      <w:t xml:space="preserve"> Learning Outcome 6</w:t>
    </w:r>
    <w:r w:rsidRPr="00D261F6">
      <w:rPr>
        <w:sz w:val="14"/>
        <w:szCs w:val="14"/>
      </w:rPr>
      <w:t xml:space="preserve">: </w:t>
    </w:r>
    <w:r w:rsidR="00715E13"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63C986B" wp14:editId="1DB00E93">
              <wp:simplePos x="0" y="0"/>
              <wp:positionH relativeFrom="column">
                <wp:posOffset>1131570</wp:posOffset>
              </wp:positionH>
              <wp:positionV relativeFrom="paragraph">
                <wp:posOffset>-47625</wp:posOffset>
              </wp:positionV>
              <wp:extent cx="4813300" cy="635"/>
              <wp:effectExtent l="7620" t="9525" r="8255" b="8890"/>
              <wp:wrapNone/>
              <wp:docPr id="2" name="AutoShap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3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47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6" o:spid="_x0000_s1026" type="#_x0000_t32" style="position:absolute;margin-left:89.1pt;margin-top:-3.75pt;width:379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" strokecolor="#00456a"/>
          </w:pict>
        </mc:Fallback>
      </mc:AlternateContent>
    </w:r>
    <w:r w:rsidR="00715E13"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62BDEBE" wp14:editId="5C0CE17C">
              <wp:simplePos x="0" y="0"/>
              <wp:positionH relativeFrom="column">
                <wp:posOffset>7620</wp:posOffset>
              </wp:positionH>
              <wp:positionV relativeFrom="paragraph">
                <wp:posOffset>-47625</wp:posOffset>
              </wp:positionV>
              <wp:extent cx="1079500" cy="0"/>
              <wp:effectExtent l="7620" t="9525" r="8255" b="9525"/>
              <wp:wrapNone/>
              <wp:docPr id="1" name="AutoShap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FBD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ADDDA" id="AutoShape 55" o:spid="_x0000_s1026" type="#_x0000_t32" style="position:absolute;margin-left:.6pt;margin-top:-3.75pt;width:8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" strokecolor="#afbd21"/>
          </w:pict>
        </mc:Fallback>
      </mc:AlternateContent>
    </w:r>
    <w:r>
      <w:rPr>
        <w:sz w:val="14"/>
        <w:szCs w:val="14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E5F51" w14:textId="77777777" w:rsidR="00B318D8" w:rsidRPr="00750F3D" w:rsidRDefault="00B318D8" w:rsidP="00750F3D">
      <w:pPr>
        <w:pStyle w:val="Footer"/>
      </w:pPr>
    </w:p>
    <w:p w14:paraId="6F0B9BE9" w14:textId="77777777" w:rsidR="00B318D8" w:rsidRDefault="00B318D8"/>
    <w:p w14:paraId="2B6932A8" w14:textId="77777777" w:rsidR="00B318D8" w:rsidRDefault="00B318D8"/>
  </w:footnote>
  <w:footnote w:type="continuationSeparator" w:id="0">
    <w:p w14:paraId="26AA579F" w14:textId="77777777" w:rsidR="00B318D8" w:rsidRDefault="00B318D8">
      <w:r>
        <w:continuationSeparator/>
      </w:r>
    </w:p>
    <w:p w14:paraId="6FF03B69" w14:textId="77777777" w:rsidR="00B318D8" w:rsidRDefault="00B318D8"/>
    <w:p w14:paraId="6E242460" w14:textId="77777777" w:rsidR="00B318D8" w:rsidRDefault="00B318D8"/>
    <w:p w14:paraId="7B94732D" w14:textId="77777777" w:rsidR="00B318D8" w:rsidRDefault="00B318D8"/>
    <w:p w14:paraId="091392BE" w14:textId="77777777" w:rsidR="00B318D8" w:rsidRDefault="00B31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38C7" w14:textId="10578A97" w:rsidR="000E76F8" w:rsidRDefault="000E76F8">
    <w:pPr>
      <w:pStyle w:val="Header"/>
    </w:pPr>
    <w:r>
      <w:rPr>
        <w:noProof/>
      </w:rPr>
      <w:pict w14:anchorId="588563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943688" o:spid="_x0000_s2051" type="#_x0000_t136" style="position:absolute;margin-left:0;margin-top:0;width:549.5pt;height:109.9pt;rotation:315;z-index:-2516049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3957" w14:textId="1FE4669C" w:rsidR="00CF6246" w:rsidRPr="00504F15" w:rsidRDefault="000E76F8" w:rsidP="00715E13">
    <w:pPr>
      <w:pStyle w:val="Footer"/>
      <w:tabs>
        <w:tab w:val="clear" w:pos="8306"/>
      </w:tabs>
      <w:jc w:val="right"/>
      <w:rPr>
        <w:sz w:val="14"/>
        <w:szCs w:val="14"/>
      </w:rPr>
    </w:pPr>
    <w:r>
      <w:rPr>
        <w:noProof/>
      </w:rPr>
      <w:pict w14:anchorId="7C27DA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943689" o:spid="_x0000_s2052" type="#_x0000_t136" style="position:absolute;left:0;text-align:left;margin-left:0;margin-top:0;width:549.5pt;height:109.9pt;rotation:315;z-index:-2516029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715E13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ABBC823" wp14:editId="50F9AD5F">
              <wp:simplePos x="0" y="0"/>
              <wp:positionH relativeFrom="page">
                <wp:posOffset>5793740</wp:posOffset>
              </wp:positionH>
              <wp:positionV relativeFrom="page">
                <wp:posOffset>566420</wp:posOffset>
              </wp:positionV>
              <wp:extent cx="1079500" cy="0"/>
              <wp:effectExtent l="12065" t="13970" r="13335" b="5080"/>
              <wp:wrapNone/>
              <wp:docPr id="5" name="AutoShap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0FD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6" o:spid="_x0000_s1026" type="#_x0000_t32" style="position:absolute;margin-left:456.2pt;margin-top:44.6pt;width: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" strokecolor="#00456a">
              <w10:wrap anchorx="page" anchory="page"/>
            </v:shape>
          </w:pict>
        </mc:Fallback>
      </mc:AlternateContent>
    </w:r>
    <w:r w:rsidR="00CF6246" w:rsidRPr="00715E13">
      <w:rPr>
        <w:sz w:val="16"/>
        <w:szCs w:val="14"/>
      </w:rPr>
      <w:t xml:space="preserve">Page </w:t>
    </w:r>
    <w:r w:rsidR="00CF6246" w:rsidRPr="00715E13">
      <w:rPr>
        <w:sz w:val="16"/>
        <w:szCs w:val="14"/>
      </w:rPr>
      <w:fldChar w:fldCharType="begin"/>
    </w:r>
    <w:r w:rsidR="00CF6246" w:rsidRPr="00715E13">
      <w:rPr>
        <w:sz w:val="16"/>
        <w:szCs w:val="14"/>
      </w:rPr>
      <w:instrText xml:space="preserve"> PAGE   \* MERGEFORMAT </w:instrText>
    </w:r>
    <w:r w:rsidR="00CF6246" w:rsidRPr="00715E13">
      <w:rPr>
        <w:sz w:val="16"/>
        <w:szCs w:val="14"/>
      </w:rPr>
      <w:fldChar w:fldCharType="separate"/>
    </w:r>
    <w:r w:rsidR="002608D3">
      <w:rPr>
        <w:noProof/>
        <w:sz w:val="16"/>
        <w:szCs w:val="14"/>
      </w:rPr>
      <w:t>1</w:t>
    </w:r>
    <w:r w:rsidR="00CF6246" w:rsidRPr="00715E13">
      <w:rPr>
        <w:sz w:val="16"/>
        <w:szCs w:val="14"/>
      </w:rPr>
      <w:fldChar w:fldCharType="end"/>
    </w:r>
    <w:r w:rsidR="00715E13">
      <w:rPr>
        <w:sz w:val="14"/>
        <w:szCs w:val="1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9766D" w14:textId="2F0ABDD8" w:rsidR="000E76F8" w:rsidRDefault="000E76F8">
    <w:pPr>
      <w:pStyle w:val="Header"/>
    </w:pPr>
    <w:r>
      <w:rPr>
        <w:noProof/>
      </w:rPr>
      <w:pict w14:anchorId="312337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943687" o:spid="_x0000_s2050" type="#_x0000_t136" style="position:absolute;margin-left:0;margin-top:0;width:549.5pt;height:109.9pt;rotation:315;z-index:-2516070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5A0770E"/>
    <w:lvl w:ilvl="0">
      <w:start w:val="1"/>
      <w:numFmt w:val="decimal"/>
      <w:pStyle w:val="ListNumber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6C347D0C"/>
    <w:lvl w:ilvl="0">
      <w:start w:val="1"/>
      <w:numFmt w:val="decimal"/>
      <w:pStyle w:val="ListNumber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0809000F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FFFFFF80"/>
    <w:multiLevelType w:val="singleLevel"/>
    <w:tmpl w:val="81B8F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9F86D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D4C45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9F60D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6A2F3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BF1AB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F6ECD"/>
    <w:multiLevelType w:val="hybridMultilevel"/>
    <w:tmpl w:val="41BAF212"/>
    <w:lvl w:ilvl="0" w:tplc="6C4AE74A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3337164"/>
    <w:multiLevelType w:val="hybridMultilevel"/>
    <w:tmpl w:val="B4C44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9F6FCD"/>
    <w:multiLevelType w:val="hybridMultilevel"/>
    <w:tmpl w:val="BAD86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0845B7"/>
    <w:multiLevelType w:val="hybridMultilevel"/>
    <w:tmpl w:val="71E0FB4A"/>
    <w:lvl w:ilvl="0" w:tplc="11184998">
      <w:start w:val="1"/>
      <w:numFmt w:val="bullet"/>
      <w:pStyle w:val="Table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A79B6"/>
    <w:multiLevelType w:val="hybridMultilevel"/>
    <w:tmpl w:val="268AC5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B4EE5"/>
    <w:multiLevelType w:val="hybridMultilevel"/>
    <w:tmpl w:val="CB9821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DC40D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 w15:restartNumberingAfterBreak="0">
    <w:nsid w:val="12EE67B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151E4D6C"/>
    <w:multiLevelType w:val="hybridMultilevel"/>
    <w:tmpl w:val="BAA24E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8C519A"/>
    <w:multiLevelType w:val="hybridMultilevel"/>
    <w:tmpl w:val="6F822B9C"/>
    <w:lvl w:ilvl="0" w:tplc="820A21A6">
      <w:start w:val="1"/>
      <w:numFmt w:val="lowerLetter"/>
      <w:pStyle w:val="Letter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9F0402F"/>
    <w:multiLevelType w:val="multilevel"/>
    <w:tmpl w:val="53485D34"/>
    <w:lvl w:ilvl="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1BDB605C"/>
    <w:multiLevelType w:val="hybridMultilevel"/>
    <w:tmpl w:val="E190F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EC25E9"/>
    <w:multiLevelType w:val="hybridMultilevel"/>
    <w:tmpl w:val="85569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2557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45BA35D3"/>
    <w:multiLevelType w:val="hybridMultilevel"/>
    <w:tmpl w:val="162E3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F24A4"/>
    <w:multiLevelType w:val="hybridMultilevel"/>
    <w:tmpl w:val="6EE27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25E"/>
    <w:multiLevelType w:val="hybridMultilevel"/>
    <w:tmpl w:val="22A22458"/>
    <w:lvl w:ilvl="0" w:tplc="42D08E00">
      <w:start w:val="1"/>
      <w:numFmt w:val="bullet"/>
      <w:pStyle w:val="Sub-bulletlist1"/>
      <w:lvlText w:val="–"/>
      <w:lvlJc w:val="left"/>
      <w:pPr>
        <w:tabs>
          <w:tab w:val="num" w:pos="567"/>
        </w:tabs>
        <w:ind w:left="567" w:hanging="283"/>
      </w:pPr>
      <w:rPr>
        <w:rFonts w:ascii="Lucida Sans" w:hAnsi="Lucida San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F3B33"/>
    <w:multiLevelType w:val="hybridMultilevel"/>
    <w:tmpl w:val="D76833A2"/>
    <w:lvl w:ilvl="0" w:tplc="6B0881BE">
      <w:start w:val="1"/>
      <w:numFmt w:val="bullet"/>
      <w:pStyle w:val="Tablebullet1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F3742"/>
    <w:multiLevelType w:val="hybridMultilevel"/>
    <w:tmpl w:val="1334F57E"/>
    <w:lvl w:ilvl="0" w:tplc="6B0881BE">
      <w:start w:val="1"/>
      <w:numFmt w:val="lowerLetter"/>
      <w:pStyle w:val="Tableletterlist"/>
      <w:lvlText w:val="%1."/>
      <w:lvlJc w:val="left"/>
      <w:pPr>
        <w:tabs>
          <w:tab w:val="num" w:pos="284"/>
        </w:tabs>
        <w:ind w:left="284" w:hanging="284"/>
      </w:pPr>
      <w:rPr>
        <w:rFonts w:ascii="Whitney Book" w:hAnsi="Whitney Book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0B1E54"/>
    <w:multiLevelType w:val="hybridMultilevel"/>
    <w:tmpl w:val="0E34660C"/>
    <w:lvl w:ilvl="0" w:tplc="82BE2CD0">
      <w:start w:val="1"/>
      <w:numFmt w:val="lowerRoman"/>
      <w:pStyle w:val="Numberlist1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816661"/>
    <w:multiLevelType w:val="hybridMultilevel"/>
    <w:tmpl w:val="2F706AAE"/>
    <w:lvl w:ilvl="0" w:tplc="50AA037C">
      <w:start w:val="1"/>
      <w:numFmt w:val="lowerLetter"/>
      <w:lvlText w:val="(%1)"/>
      <w:lvlJc w:val="left"/>
      <w:pPr>
        <w:ind w:left="180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15"/>
  </w:num>
  <w:num w:numId="14">
    <w:abstractNumId w:val="25"/>
  </w:num>
  <w:num w:numId="15">
    <w:abstractNumId w:val="19"/>
  </w:num>
  <w:num w:numId="16">
    <w:abstractNumId w:val="12"/>
  </w:num>
  <w:num w:numId="17">
    <w:abstractNumId w:val="27"/>
  </w:num>
  <w:num w:numId="18">
    <w:abstractNumId w:val="26"/>
  </w:num>
  <w:num w:numId="19">
    <w:abstractNumId w:val="9"/>
  </w:num>
  <w:num w:numId="20">
    <w:abstractNumId w:val="28"/>
  </w:num>
  <w:num w:numId="21">
    <w:abstractNumId w:val="18"/>
  </w:num>
  <w:num w:numId="22">
    <w:abstractNumId w:val="29"/>
  </w:num>
  <w:num w:numId="23">
    <w:abstractNumId w:val="23"/>
  </w:num>
  <w:num w:numId="24">
    <w:abstractNumId w:val="11"/>
  </w:num>
  <w:num w:numId="25">
    <w:abstractNumId w:val="21"/>
  </w:num>
  <w:num w:numId="26">
    <w:abstractNumId w:val="10"/>
  </w:num>
  <w:num w:numId="27">
    <w:abstractNumId w:val="20"/>
  </w:num>
  <w:num w:numId="28">
    <w:abstractNumId w:val="13"/>
  </w:num>
  <w:num w:numId="29">
    <w:abstractNumId w:val="14"/>
  </w:num>
  <w:num w:numId="30">
    <w:abstractNumId w:val="24"/>
  </w:num>
  <w:num w:numId="31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924"/>
  <w:drawingGridHorizontalSpacing w:val="100"/>
  <w:displayHorizontalDrawingGridEvery w:val="2"/>
  <w:doNotShadeFormData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067"/>
    <w:rsid w:val="00000B25"/>
    <w:rsid w:val="00001229"/>
    <w:rsid w:val="00003C3D"/>
    <w:rsid w:val="00003E9A"/>
    <w:rsid w:val="00005B38"/>
    <w:rsid w:val="0000693A"/>
    <w:rsid w:val="00010EC6"/>
    <w:rsid w:val="00013447"/>
    <w:rsid w:val="00013ED1"/>
    <w:rsid w:val="000146C1"/>
    <w:rsid w:val="00015D3B"/>
    <w:rsid w:val="00015E55"/>
    <w:rsid w:val="00017594"/>
    <w:rsid w:val="00020CA4"/>
    <w:rsid w:val="00021254"/>
    <w:rsid w:val="00021477"/>
    <w:rsid w:val="00021FAD"/>
    <w:rsid w:val="00022C1F"/>
    <w:rsid w:val="0002417F"/>
    <w:rsid w:val="000245E5"/>
    <w:rsid w:val="0002565B"/>
    <w:rsid w:val="0002687E"/>
    <w:rsid w:val="00027A9C"/>
    <w:rsid w:val="00035591"/>
    <w:rsid w:val="00040959"/>
    <w:rsid w:val="00040F5E"/>
    <w:rsid w:val="000415FA"/>
    <w:rsid w:val="00043C02"/>
    <w:rsid w:val="00043E01"/>
    <w:rsid w:val="00046DA2"/>
    <w:rsid w:val="00050859"/>
    <w:rsid w:val="000512A3"/>
    <w:rsid w:val="000518E2"/>
    <w:rsid w:val="00051A13"/>
    <w:rsid w:val="00053C53"/>
    <w:rsid w:val="00055002"/>
    <w:rsid w:val="000553ED"/>
    <w:rsid w:val="00055ADA"/>
    <w:rsid w:val="00055BB2"/>
    <w:rsid w:val="00056789"/>
    <w:rsid w:val="0005755D"/>
    <w:rsid w:val="000600CD"/>
    <w:rsid w:val="00062D29"/>
    <w:rsid w:val="00065F9D"/>
    <w:rsid w:val="00067669"/>
    <w:rsid w:val="000700EC"/>
    <w:rsid w:val="000704E9"/>
    <w:rsid w:val="000707D6"/>
    <w:rsid w:val="00071D0C"/>
    <w:rsid w:val="00071EB7"/>
    <w:rsid w:val="00074139"/>
    <w:rsid w:val="00074161"/>
    <w:rsid w:val="00074CE1"/>
    <w:rsid w:val="0007600B"/>
    <w:rsid w:val="00077ABE"/>
    <w:rsid w:val="00082C2B"/>
    <w:rsid w:val="000836AD"/>
    <w:rsid w:val="00083B4F"/>
    <w:rsid w:val="0008696E"/>
    <w:rsid w:val="00087F5E"/>
    <w:rsid w:val="00092590"/>
    <w:rsid w:val="00092B4D"/>
    <w:rsid w:val="00092EBD"/>
    <w:rsid w:val="00093247"/>
    <w:rsid w:val="00093306"/>
    <w:rsid w:val="0009452E"/>
    <w:rsid w:val="0009561D"/>
    <w:rsid w:val="00095687"/>
    <w:rsid w:val="000A4B73"/>
    <w:rsid w:val="000A568F"/>
    <w:rsid w:val="000A58C9"/>
    <w:rsid w:val="000A5E18"/>
    <w:rsid w:val="000A7D5C"/>
    <w:rsid w:val="000B0383"/>
    <w:rsid w:val="000B325E"/>
    <w:rsid w:val="000B5118"/>
    <w:rsid w:val="000C2F53"/>
    <w:rsid w:val="000C3037"/>
    <w:rsid w:val="000C6BF6"/>
    <w:rsid w:val="000C6E37"/>
    <w:rsid w:val="000D04BE"/>
    <w:rsid w:val="000D05C2"/>
    <w:rsid w:val="000D0DA4"/>
    <w:rsid w:val="000D16F0"/>
    <w:rsid w:val="000D1FAE"/>
    <w:rsid w:val="000D228F"/>
    <w:rsid w:val="000D24E9"/>
    <w:rsid w:val="000D25D8"/>
    <w:rsid w:val="000D26A8"/>
    <w:rsid w:val="000D65EA"/>
    <w:rsid w:val="000D7F42"/>
    <w:rsid w:val="000E014B"/>
    <w:rsid w:val="000E1268"/>
    <w:rsid w:val="000E1519"/>
    <w:rsid w:val="000E188F"/>
    <w:rsid w:val="000E1C78"/>
    <w:rsid w:val="000E2171"/>
    <w:rsid w:val="000E31C1"/>
    <w:rsid w:val="000E3372"/>
    <w:rsid w:val="000E3865"/>
    <w:rsid w:val="000E3A6B"/>
    <w:rsid w:val="000E4DE5"/>
    <w:rsid w:val="000E5C54"/>
    <w:rsid w:val="000E76F8"/>
    <w:rsid w:val="000F3C3D"/>
    <w:rsid w:val="000F43A3"/>
    <w:rsid w:val="000F49DE"/>
    <w:rsid w:val="000F4BD3"/>
    <w:rsid w:val="000F5FCA"/>
    <w:rsid w:val="000F638E"/>
    <w:rsid w:val="00101065"/>
    <w:rsid w:val="00104329"/>
    <w:rsid w:val="00104B01"/>
    <w:rsid w:val="00104BAA"/>
    <w:rsid w:val="00104D2C"/>
    <w:rsid w:val="0010515E"/>
    <w:rsid w:val="001057DD"/>
    <w:rsid w:val="001061B2"/>
    <w:rsid w:val="00106F93"/>
    <w:rsid w:val="001071F5"/>
    <w:rsid w:val="001074E9"/>
    <w:rsid w:val="00110051"/>
    <w:rsid w:val="00111569"/>
    <w:rsid w:val="00112418"/>
    <w:rsid w:val="001128B1"/>
    <w:rsid w:val="00112BCA"/>
    <w:rsid w:val="00112D4D"/>
    <w:rsid w:val="00114566"/>
    <w:rsid w:val="00114E15"/>
    <w:rsid w:val="0011537B"/>
    <w:rsid w:val="001159C3"/>
    <w:rsid w:val="0011749D"/>
    <w:rsid w:val="00120547"/>
    <w:rsid w:val="00120EDC"/>
    <w:rsid w:val="00120FF5"/>
    <w:rsid w:val="00121B27"/>
    <w:rsid w:val="0012326F"/>
    <w:rsid w:val="00125207"/>
    <w:rsid w:val="00125498"/>
    <w:rsid w:val="00125763"/>
    <w:rsid w:val="00127083"/>
    <w:rsid w:val="0012748E"/>
    <w:rsid w:val="00127CDD"/>
    <w:rsid w:val="001326CC"/>
    <w:rsid w:val="00133053"/>
    <w:rsid w:val="001331BB"/>
    <w:rsid w:val="00134F22"/>
    <w:rsid w:val="00135038"/>
    <w:rsid w:val="0013689D"/>
    <w:rsid w:val="00137B44"/>
    <w:rsid w:val="0014038F"/>
    <w:rsid w:val="0014187D"/>
    <w:rsid w:val="001419A4"/>
    <w:rsid w:val="001419C1"/>
    <w:rsid w:val="00141AFF"/>
    <w:rsid w:val="001428DF"/>
    <w:rsid w:val="001440F4"/>
    <w:rsid w:val="00144814"/>
    <w:rsid w:val="00144A69"/>
    <w:rsid w:val="0014634B"/>
    <w:rsid w:val="00146567"/>
    <w:rsid w:val="00151E38"/>
    <w:rsid w:val="00156064"/>
    <w:rsid w:val="00156B5B"/>
    <w:rsid w:val="001607A6"/>
    <w:rsid w:val="0016082B"/>
    <w:rsid w:val="001609DC"/>
    <w:rsid w:val="00160BC8"/>
    <w:rsid w:val="00164251"/>
    <w:rsid w:val="0016694F"/>
    <w:rsid w:val="001702B9"/>
    <w:rsid w:val="00170B70"/>
    <w:rsid w:val="00173350"/>
    <w:rsid w:val="001743A0"/>
    <w:rsid w:val="001758BA"/>
    <w:rsid w:val="00175D48"/>
    <w:rsid w:val="00180366"/>
    <w:rsid w:val="001808D6"/>
    <w:rsid w:val="0018182F"/>
    <w:rsid w:val="0018261F"/>
    <w:rsid w:val="00185A55"/>
    <w:rsid w:val="00186023"/>
    <w:rsid w:val="0019093A"/>
    <w:rsid w:val="00191B0E"/>
    <w:rsid w:val="001925C2"/>
    <w:rsid w:val="00192A48"/>
    <w:rsid w:val="00192BC8"/>
    <w:rsid w:val="00193593"/>
    <w:rsid w:val="001935FC"/>
    <w:rsid w:val="00195635"/>
    <w:rsid w:val="00196083"/>
    <w:rsid w:val="00197620"/>
    <w:rsid w:val="00197E05"/>
    <w:rsid w:val="001A0AE8"/>
    <w:rsid w:val="001A0AEC"/>
    <w:rsid w:val="001A282A"/>
    <w:rsid w:val="001A6DC9"/>
    <w:rsid w:val="001A78B0"/>
    <w:rsid w:val="001B13A3"/>
    <w:rsid w:val="001B3899"/>
    <w:rsid w:val="001B3B35"/>
    <w:rsid w:val="001B3F4E"/>
    <w:rsid w:val="001B472D"/>
    <w:rsid w:val="001C080C"/>
    <w:rsid w:val="001C4969"/>
    <w:rsid w:val="001C56C0"/>
    <w:rsid w:val="001C5EE1"/>
    <w:rsid w:val="001C6A7A"/>
    <w:rsid w:val="001C7489"/>
    <w:rsid w:val="001D069B"/>
    <w:rsid w:val="001D13AF"/>
    <w:rsid w:val="001D291B"/>
    <w:rsid w:val="001D38FF"/>
    <w:rsid w:val="001D4FD0"/>
    <w:rsid w:val="001D61C9"/>
    <w:rsid w:val="001E0879"/>
    <w:rsid w:val="001E206B"/>
    <w:rsid w:val="001E27C1"/>
    <w:rsid w:val="001E31F9"/>
    <w:rsid w:val="001E3536"/>
    <w:rsid w:val="001E56FA"/>
    <w:rsid w:val="001E5FFE"/>
    <w:rsid w:val="001E6E33"/>
    <w:rsid w:val="001F070B"/>
    <w:rsid w:val="001F0751"/>
    <w:rsid w:val="001F12B2"/>
    <w:rsid w:val="001F35C3"/>
    <w:rsid w:val="001F45FE"/>
    <w:rsid w:val="001F7E0F"/>
    <w:rsid w:val="0020046B"/>
    <w:rsid w:val="00200788"/>
    <w:rsid w:val="002009C1"/>
    <w:rsid w:val="00203365"/>
    <w:rsid w:val="00203A55"/>
    <w:rsid w:val="00205D3B"/>
    <w:rsid w:val="00205EAE"/>
    <w:rsid w:val="00206C7E"/>
    <w:rsid w:val="002123FF"/>
    <w:rsid w:val="00213585"/>
    <w:rsid w:val="002150C4"/>
    <w:rsid w:val="0021574F"/>
    <w:rsid w:val="002157C5"/>
    <w:rsid w:val="00216059"/>
    <w:rsid w:val="00217213"/>
    <w:rsid w:val="00217C34"/>
    <w:rsid w:val="00217DEB"/>
    <w:rsid w:val="00217FB4"/>
    <w:rsid w:val="002220CE"/>
    <w:rsid w:val="00223564"/>
    <w:rsid w:val="0022484E"/>
    <w:rsid w:val="0022530B"/>
    <w:rsid w:val="00226F1C"/>
    <w:rsid w:val="00232E91"/>
    <w:rsid w:val="00234188"/>
    <w:rsid w:val="0023546D"/>
    <w:rsid w:val="00237381"/>
    <w:rsid w:val="002378B5"/>
    <w:rsid w:val="00240668"/>
    <w:rsid w:val="0024072C"/>
    <w:rsid w:val="00241287"/>
    <w:rsid w:val="00241B4D"/>
    <w:rsid w:val="00241D7C"/>
    <w:rsid w:val="00242FB5"/>
    <w:rsid w:val="00243964"/>
    <w:rsid w:val="00244741"/>
    <w:rsid w:val="00244AB7"/>
    <w:rsid w:val="00244BD3"/>
    <w:rsid w:val="0024502F"/>
    <w:rsid w:val="00245926"/>
    <w:rsid w:val="00245AD0"/>
    <w:rsid w:val="002478F0"/>
    <w:rsid w:val="00251BAE"/>
    <w:rsid w:val="00251F93"/>
    <w:rsid w:val="0025209E"/>
    <w:rsid w:val="00252828"/>
    <w:rsid w:val="002539BB"/>
    <w:rsid w:val="002559ED"/>
    <w:rsid w:val="00257AEA"/>
    <w:rsid w:val="002608D3"/>
    <w:rsid w:val="00261AC9"/>
    <w:rsid w:val="002625AA"/>
    <w:rsid w:val="002634A4"/>
    <w:rsid w:val="00263840"/>
    <w:rsid w:val="0026501D"/>
    <w:rsid w:val="00266E6E"/>
    <w:rsid w:val="002678D4"/>
    <w:rsid w:val="00270417"/>
    <w:rsid w:val="00270E01"/>
    <w:rsid w:val="00272264"/>
    <w:rsid w:val="002722CC"/>
    <w:rsid w:val="0027582E"/>
    <w:rsid w:val="00275E0A"/>
    <w:rsid w:val="00281A8A"/>
    <w:rsid w:val="002822BC"/>
    <w:rsid w:val="00283998"/>
    <w:rsid w:val="002839E1"/>
    <w:rsid w:val="00283C39"/>
    <w:rsid w:val="002872FA"/>
    <w:rsid w:val="00287C34"/>
    <w:rsid w:val="0029369C"/>
    <w:rsid w:val="00294AD5"/>
    <w:rsid w:val="00294FF5"/>
    <w:rsid w:val="002954FA"/>
    <w:rsid w:val="00295816"/>
    <w:rsid w:val="00297854"/>
    <w:rsid w:val="002A01E5"/>
    <w:rsid w:val="002A0CC2"/>
    <w:rsid w:val="002A12ED"/>
    <w:rsid w:val="002A37D0"/>
    <w:rsid w:val="002B0F2A"/>
    <w:rsid w:val="002B118C"/>
    <w:rsid w:val="002B26B4"/>
    <w:rsid w:val="002B47AC"/>
    <w:rsid w:val="002B617A"/>
    <w:rsid w:val="002B7523"/>
    <w:rsid w:val="002B7ECC"/>
    <w:rsid w:val="002B7F4F"/>
    <w:rsid w:val="002C01DF"/>
    <w:rsid w:val="002C36B4"/>
    <w:rsid w:val="002C47BB"/>
    <w:rsid w:val="002C50D0"/>
    <w:rsid w:val="002C51A4"/>
    <w:rsid w:val="002C5F9A"/>
    <w:rsid w:val="002C6129"/>
    <w:rsid w:val="002C6BC1"/>
    <w:rsid w:val="002C6D15"/>
    <w:rsid w:val="002C7814"/>
    <w:rsid w:val="002D1614"/>
    <w:rsid w:val="002D1EBE"/>
    <w:rsid w:val="002D7E55"/>
    <w:rsid w:val="002E096C"/>
    <w:rsid w:val="002E09DC"/>
    <w:rsid w:val="002E1C21"/>
    <w:rsid w:val="002E33AF"/>
    <w:rsid w:val="002E6F9B"/>
    <w:rsid w:val="002F0C6C"/>
    <w:rsid w:val="002F0FC0"/>
    <w:rsid w:val="002F2AB8"/>
    <w:rsid w:val="002F2ADC"/>
    <w:rsid w:val="002F369C"/>
    <w:rsid w:val="002F38FA"/>
    <w:rsid w:val="002F395A"/>
    <w:rsid w:val="002F3AAE"/>
    <w:rsid w:val="002F3FC3"/>
    <w:rsid w:val="002F480E"/>
    <w:rsid w:val="003019BD"/>
    <w:rsid w:val="00301C5F"/>
    <w:rsid w:val="00303088"/>
    <w:rsid w:val="003038CD"/>
    <w:rsid w:val="00304EC0"/>
    <w:rsid w:val="00304FAD"/>
    <w:rsid w:val="003077FD"/>
    <w:rsid w:val="00312149"/>
    <w:rsid w:val="0031347D"/>
    <w:rsid w:val="0031708F"/>
    <w:rsid w:val="00320D2D"/>
    <w:rsid w:val="00322E64"/>
    <w:rsid w:val="00324612"/>
    <w:rsid w:val="0032468A"/>
    <w:rsid w:val="00325EC2"/>
    <w:rsid w:val="00326F17"/>
    <w:rsid w:val="00327BFB"/>
    <w:rsid w:val="00330A04"/>
    <w:rsid w:val="00331297"/>
    <w:rsid w:val="00332730"/>
    <w:rsid w:val="00333648"/>
    <w:rsid w:val="00333BA6"/>
    <w:rsid w:val="00334223"/>
    <w:rsid w:val="00334AC4"/>
    <w:rsid w:val="0033559C"/>
    <w:rsid w:val="0033646E"/>
    <w:rsid w:val="0033651C"/>
    <w:rsid w:val="00336834"/>
    <w:rsid w:val="00337B6A"/>
    <w:rsid w:val="003419C8"/>
    <w:rsid w:val="00341AD6"/>
    <w:rsid w:val="0034210A"/>
    <w:rsid w:val="00342236"/>
    <w:rsid w:val="00347989"/>
    <w:rsid w:val="00350ED2"/>
    <w:rsid w:val="00351661"/>
    <w:rsid w:val="00351D64"/>
    <w:rsid w:val="003531BB"/>
    <w:rsid w:val="003537AB"/>
    <w:rsid w:val="00355649"/>
    <w:rsid w:val="003560AD"/>
    <w:rsid w:val="00356A11"/>
    <w:rsid w:val="00360A3D"/>
    <w:rsid w:val="00362EA5"/>
    <w:rsid w:val="00363AD3"/>
    <w:rsid w:val="0036439B"/>
    <w:rsid w:val="003708FE"/>
    <w:rsid w:val="00371650"/>
    <w:rsid w:val="00371A11"/>
    <w:rsid w:val="00371E2C"/>
    <w:rsid w:val="003740C7"/>
    <w:rsid w:val="00374E9F"/>
    <w:rsid w:val="003755FB"/>
    <w:rsid w:val="003763F4"/>
    <w:rsid w:val="003774ED"/>
    <w:rsid w:val="00381388"/>
    <w:rsid w:val="00381FBD"/>
    <w:rsid w:val="003833FC"/>
    <w:rsid w:val="00387D2E"/>
    <w:rsid w:val="0039023B"/>
    <w:rsid w:val="003909C0"/>
    <w:rsid w:val="00390F39"/>
    <w:rsid w:val="00391971"/>
    <w:rsid w:val="00392EB0"/>
    <w:rsid w:val="00395A11"/>
    <w:rsid w:val="00396401"/>
    <w:rsid w:val="003A14D9"/>
    <w:rsid w:val="003A199B"/>
    <w:rsid w:val="003A19BD"/>
    <w:rsid w:val="003B0677"/>
    <w:rsid w:val="003B0C1B"/>
    <w:rsid w:val="003B1D2D"/>
    <w:rsid w:val="003B23EA"/>
    <w:rsid w:val="003B30D2"/>
    <w:rsid w:val="003B320C"/>
    <w:rsid w:val="003B3351"/>
    <w:rsid w:val="003B6F0E"/>
    <w:rsid w:val="003C1D98"/>
    <w:rsid w:val="003C1EB1"/>
    <w:rsid w:val="003C3A28"/>
    <w:rsid w:val="003C5576"/>
    <w:rsid w:val="003C7F0F"/>
    <w:rsid w:val="003D0D48"/>
    <w:rsid w:val="003D219B"/>
    <w:rsid w:val="003D4961"/>
    <w:rsid w:val="003D4A5F"/>
    <w:rsid w:val="003D7CDA"/>
    <w:rsid w:val="003E0408"/>
    <w:rsid w:val="003E06C0"/>
    <w:rsid w:val="003E0937"/>
    <w:rsid w:val="003E12E3"/>
    <w:rsid w:val="003E1ADD"/>
    <w:rsid w:val="003E3B18"/>
    <w:rsid w:val="003E4AE6"/>
    <w:rsid w:val="003E54CC"/>
    <w:rsid w:val="003E6C8A"/>
    <w:rsid w:val="003F0160"/>
    <w:rsid w:val="003F0E79"/>
    <w:rsid w:val="003F35B2"/>
    <w:rsid w:val="003F422F"/>
    <w:rsid w:val="003F4928"/>
    <w:rsid w:val="003F4A4A"/>
    <w:rsid w:val="003F5F7D"/>
    <w:rsid w:val="003F6A18"/>
    <w:rsid w:val="00402F88"/>
    <w:rsid w:val="00403BCF"/>
    <w:rsid w:val="00404370"/>
    <w:rsid w:val="00404885"/>
    <w:rsid w:val="00404DCE"/>
    <w:rsid w:val="004057EC"/>
    <w:rsid w:val="004069A2"/>
    <w:rsid w:val="00406EF2"/>
    <w:rsid w:val="00407906"/>
    <w:rsid w:val="004101E6"/>
    <w:rsid w:val="004130A0"/>
    <w:rsid w:val="0041369E"/>
    <w:rsid w:val="00413F67"/>
    <w:rsid w:val="004146E7"/>
    <w:rsid w:val="004147CE"/>
    <w:rsid w:val="004207CD"/>
    <w:rsid w:val="004219F9"/>
    <w:rsid w:val="00422DC6"/>
    <w:rsid w:val="004230DA"/>
    <w:rsid w:val="00423568"/>
    <w:rsid w:val="00424A18"/>
    <w:rsid w:val="0042696D"/>
    <w:rsid w:val="00426EDB"/>
    <w:rsid w:val="0042728E"/>
    <w:rsid w:val="00431D72"/>
    <w:rsid w:val="00432FB1"/>
    <w:rsid w:val="00434696"/>
    <w:rsid w:val="004347ED"/>
    <w:rsid w:val="0043541E"/>
    <w:rsid w:val="004368F1"/>
    <w:rsid w:val="00437F7A"/>
    <w:rsid w:val="00440517"/>
    <w:rsid w:val="00441781"/>
    <w:rsid w:val="00446175"/>
    <w:rsid w:val="00446924"/>
    <w:rsid w:val="00447B60"/>
    <w:rsid w:val="00451763"/>
    <w:rsid w:val="00454C0B"/>
    <w:rsid w:val="00455926"/>
    <w:rsid w:val="004563F3"/>
    <w:rsid w:val="004628B6"/>
    <w:rsid w:val="00462BD1"/>
    <w:rsid w:val="00463327"/>
    <w:rsid w:val="00464B6C"/>
    <w:rsid w:val="00465515"/>
    <w:rsid w:val="0046642E"/>
    <w:rsid w:val="00472C08"/>
    <w:rsid w:val="00473784"/>
    <w:rsid w:val="004763DE"/>
    <w:rsid w:val="00477114"/>
    <w:rsid w:val="00480A17"/>
    <w:rsid w:val="004828F5"/>
    <w:rsid w:val="00484042"/>
    <w:rsid w:val="0048427F"/>
    <w:rsid w:val="0048496F"/>
    <w:rsid w:val="00485FE4"/>
    <w:rsid w:val="00486541"/>
    <w:rsid w:val="004869C4"/>
    <w:rsid w:val="00492EFC"/>
    <w:rsid w:val="00494881"/>
    <w:rsid w:val="00494908"/>
    <w:rsid w:val="00495786"/>
    <w:rsid w:val="0049652D"/>
    <w:rsid w:val="0049701A"/>
    <w:rsid w:val="004A013C"/>
    <w:rsid w:val="004A0A24"/>
    <w:rsid w:val="004A0B46"/>
    <w:rsid w:val="004A0F15"/>
    <w:rsid w:val="004A27F2"/>
    <w:rsid w:val="004A63C9"/>
    <w:rsid w:val="004A652C"/>
    <w:rsid w:val="004A73E5"/>
    <w:rsid w:val="004A7621"/>
    <w:rsid w:val="004A7C8F"/>
    <w:rsid w:val="004A7F37"/>
    <w:rsid w:val="004B0482"/>
    <w:rsid w:val="004B12ED"/>
    <w:rsid w:val="004B44A9"/>
    <w:rsid w:val="004B44D3"/>
    <w:rsid w:val="004B4DEB"/>
    <w:rsid w:val="004B6B22"/>
    <w:rsid w:val="004B7E1C"/>
    <w:rsid w:val="004C1A12"/>
    <w:rsid w:val="004C219E"/>
    <w:rsid w:val="004C2E81"/>
    <w:rsid w:val="004C4D88"/>
    <w:rsid w:val="004D05CE"/>
    <w:rsid w:val="004D0F60"/>
    <w:rsid w:val="004D0FCD"/>
    <w:rsid w:val="004D1A08"/>
    <w:rsid w:val="004D1B80"/>
    <w:rsid w:val="004D3E12"/>
    <w:rsid w:val="004D52FA"/>
    <w:rsid w:val="004D7CD9"/>
    <w:rsid w:val="004E0762"/>
    <w:rsid w:val="004E0AC9"/>
    <w:rsid w:val="004E1061"/>
    <w:rsid w:val="004E1DEA"/>
    <w:rsid w:val="004E2E55"/>
    <w:rsid w:val="004E2ECC"/>
    <w:rsid w:val="004E518C"/>
    <w:rsid w:val="004E6058"/>
    <w:rsid w:val="004E7C5C"/>
    <w:rsid w:val="004F1407"/>
    <w:rsid w:val="004F1C8A"/>
    <w:rsid w:val="004F2E9C"/>
    <w:rsid w:val="004F311D"/>
    <w:rsid w:val="00502287"/>
    <w:rsid w:val="005031D3"/>
    <w:rsid w:val="00503F4B"/>
    <w:rsid w:val="00504F15"/>
    <w:rsid w:val="005050B1"/>
    <w:rsid w:val="00505269"/>
    <w:rsid w:val="005052EC"/>
    <w:rsid w:val="0050676C"/>
    <w:rsid w:val="00506BB9"/>
    <w:rsid w:val="00510D19"/>
    <w:rsid w:val="00511B5A"/>
    <w:rsid w:val="00511EFC"/>
    <w:rsid w:val="00512499"/>
    <w:rsid w:val="00512F7C"/>
    <w:rsid w:val="005134C3"/>
    <w:rsid w:val="0051369A"/>
    <w:rsid w:val="00513B49"/>
    <w:rsid w:val="00514BD1"/>
    <w:rsid w:val="00515130"/>
    <w:rsid w:val="0051515F"/>
    <w:rsid w:val="00515C5C"/>
    <w:rsid w:val="00515FF3"/>
    <w:rsid w:val="00517191"/>
    <w:rsid w:val="00520C6A"/>
    <w:rsid w:val="00525964"/>
    <w:rsid w:val="00525A41"/>
    <w:rsid w:val="00527428"/>
    <w:rsid w:val="00530013"/>
    <w:rsid w:val="005302C5"/>
    <w:rsid w:val="005306CD"/>
    <w:rsid w:val="00532410"/>
    <w:rsid w:val="00532794"/>
    <w:rsid w:val="005332E5"/>
    <w:rsid w:val="005337FA"/>
    <w:rsid w:val="00533D17"/>
    <w:rsid w:val="005350EB"/>
    <w:rsid w:val="005358B3"/>
    <w:rsid w:val="005370E8"/>
    <w:rsid w:val="005451E3"/>
    <w:rsid w:val="00546576"/>
    <w:rsid w:val="00547EAE"/>
    <w:rsid w:val="0055081F"/>
    <w:rsid w:val="0055647A"/>
    <w:rsid w:val="005566D9"/>
    <w:rsid w:val="005600E3"/>
    <w:rsid w:val="00560EA0"/>
    <w:rsid w:val="005622B9"/>
    <w:rsid w:val="0056522A"/>
    <w:rsid w:val="005665C6"/>
    <w:rsid w:val="00572420"/>
    <w:rsid w:val="00572BFA"/>
    <w:rsid w:val="00573761"/>
    <w:rsid w:val="0057722E"/>
    <w:rsid w:val="005803E5"/>
    <w:rsid w:val="00581421"/>
    <w:rsid w:val="0058143E"/>
    <w:rsid w:val="00582042"/>
    <w:rsid w:val="00582AA1"/>
    <w:rsid w:val="005841A5"/>
    <w:rsid w:val="005847E7"/>
    <w:rsid w:val="00586184"/>
    <w:rsid w:val="00586EB0"/>
    <w:rsid w:val="00590895"/>
    <w:rsid w:val="005917B2"/>
    <w:rsid w:val="0059765F"/>
    <w:rsid w:val="00597C70"/>
    <w:rsid w:val="005A095E"/>
    <w:rsid w:val="005A30D9"/>
    <w:rsid w:val="005A320E"/>
    <w:rsid w:val="005A691C"/>
    <w:rsid w:val="005A6C97"/>
    <w:rsid w:val="005A7D5C"/>
    <w:rsid w:val="005A7E45"/>
    <w:rsid w:val="005B04FA"/>
    <w:rsid w:val="005B2BDA"/>
    <w:rsid w:val="005B4DD1"/>
    <w:rsid w:val="005B5213"/>
    <w:rsid w:val="005B61F8"/>
    <w:rsid w:val="005B7F22"/>
    <w:rsid w:val="005C2032"/>
    <w:rsid w:val="005C3B74"/>
    <w:rsid w:val="005C3CF0"/>
    <w:rsid w:val="005C5FA7"/>
    <w:rsid w:val="005C618D"/>
    <w:rsid w:val="005C6518"/>
    <w:rsid w:val="005D0066"/>
    <w:rsid w:val="005D319C"/>
    <w:rsid w:val="005D3220"/>
    <w:rsid w:val="005D3B45"/>
    <w:rsid w:val="005D3B5D"/>
    <w:rsid w:val="005D3F7E"/>
    <w:rsid w:val="005D453D"/>
    <w:rsid w:val="005D5A29"/>
    <w:rsid w:val="005D7D8C"/>
    <w:rsid w:val="005E012F"/>
    <w:rsid w:val="005E0C3D"/>
    <w:rsid w:val="005E3A97"/>
    <w:rsid w:val="005E54B5"/>
    <w:rsid w:val="005E71C1"/>
    <w:rsid w:val="005E7452"/>
    <w:rsid w:val="005F210C"/>
    <w:rsid w:val="005F326B"/>
    <w:rsid w:val="005F40D0"/>
    <w:rsid w:val="005F4342"/>
    <w:rsid w:val="005F49D8"/>
    <w:rsid w:val="005F49E0"/>
    <w:rsid w:val="005F4F17"/>
    <w:rsid w:val="005F623F"/>
    <w:rsid w:val="005F695B"/>
    <w:rsid w:val="005F73CF"/>
    <w:rsid w:val="005F7C2C"/>
    <w:rsid w:val="005F7F35"/>
    <w:rsid w:val="00600029"/>
    <w:rsid w:val="00601506"/>
    <w:rsid w:val="0060166D"/>
    <w:rsid w:val="00601711"/>
    <w:rsid w:val="00602112"/>
    <w:rsid w:val="006032C9"/>
    <w:rsid w:val="006103DF"/>
    <w:rsid w:val="00611069"/>
    <w:rsid w:val="0061180E"/>
    <w:rsid w:val="00613521"/>
    <w:rsid w:val="006137D1"/>
    <w:rsid w:val="00621CC8"/>
    <w:rsid w:val="0062378A"/>
    <w:rsid w:val="00623FF9"/>
    <w:rsid w:val="0062439E"/>
    <w:rsid w:val="006252A0"/>
    <w:rsid w:val="006262AC"/>
    <w:rsid w:val="006263FF"/>
    <w:rsid w:val="00626904"/>
    <w:rsid w:val="00627207"/>
    <w:rsid w:val="0062747A"/>
    <w:rsid w:val="006276F0"/>
    <w:rsid w:val="0063591D"/>
    <w:rsid w:val="00636FB8"/>
    <w:rsid w:val="00641174"/>
    <w:rsid w:val="0064328E"/>
    <w:rsid w:val="00644314"/>
    <w:rsid w:val="00645ABB"/>
    <w:rsid w:val="006477CF"/>
    <w:rsid w:val="0065072D"/>
    <w:rsid w:val="0065246F"/>
    <w:rsid w:val="00652A25"/>
    <w:rsid w:val="00652C0B"/>
    <w:rsid w:val="00655352"/>
    <w:rsid w:val="00655B4C"/>
    <w:rsid w:val="00657198"/>
    <w:rsid w:val="006601BB"/>
    <w:rsid w:val="0066145E"/>
    <w:rsid w:val="00662258"/>
    <w:rsid w:val="006625C9"/>
    <w:rsid w:val="00664106"/>
    <w:rsid w:val="0066431A"/>
    <w:rsid w:val="006649B9"/>
    <w:rsid w:val="00665602"/>
    <w:rsid w:val="00667706"/>
    <w:rsid w:val="00670362"/>
    <w:rsid w:val="00673103"/>
    <w:rsid w:val="0067553B"/>
    <w:rsid w:val="00677318"/>
    <w:rsid w:val="006779E4"/>
    <w:rsid w:val="00677A91"/>
    <w:rsid w:val="00680680"/>
    <w:rsid w:val="00681246"/>
    <w:rsid w:val="006816E7"/>
    <w:rsid w:val="00681AFA"/>
    <w:rsid w:val="0068276D"/>
    <w:rsid w:val="00684B43"/>
    <w:rsid w:val="00684FE5"/>
    <w:rsid w:val="00687781"/>
    <w:rsid w:val="00687798"/>
    <w:rsid w:val="006907DA"/>
    <w:rsid w:val="00691F95"/>
    <w:rsid w:val="006934DB"/>
    <w:rsid w:val="00694498"/>
    <w:rsid w:val="00695378"/>
    <w:rsid w:val="00695D0C"/>
    <w:rsid w:val="00696230"/>
    <w:rsid w:val="0069747D"/>
    <w:rsid w:val="006A09E7"/>
    <w:rsid w:val="006A0EB5"/>
    <w:rsid w:val="006A2072"/>
    <w:rsid w:val="006A39D6"/>
    <w:rsid w:val="006A580F"/>
    <w:rsid w:val="006B0299"/>
    <w:rsid w:val="006B1B32"/>
    <w:rsid w:val="006B3403"/>
    <w:rsid w:val="006B3A50"/>
    <w:rsid w:val="006B44BE"/>
    <w:rsid w:val="006B5511"/>
    <w:rsid w:val="006B6117"/>
    <w:rsid w:val="006B661B"/>
    <w:rsid w:val="006B68E7"/>
    <w:rsid w:val="006C01F5"/>
    <w:rsid w:val="006C02DD"/>
    <w:rsid w:val="006C069D"/>
    <w:rsid w:val="006C2C38"/>
    <w:rsid w:val="006C3DCF"/>
    <w:rsid w:val="006C40CF"/>
    <w:rsid w:val="006C4975"/>
    <w:rsid w:val="006C4D58"/>
    <w:rsid w:val="006C4FCB"/>
    <w:rsid w:val="006C6C3B"/>
    <w:rsid w:val="006D1953"/>
    <w:rsid w:val="006D2EE7"/>
    <w:rsid w:val="006D5896"/>
    <w:rsid w:val="006D5BDF"/>
    <w:rsid w:val="006D67B6"/>
    <w:rsid w:val="006D7EDD"/>
    <w:rsid w:val="006D7F2E"/>
    <w:rsid w:val="006E2B8B"/>
    <w:rsid w:val="006E681A"/>
    <w:rsid w:val="006F0976"/>
    <w:rsid w:val="006F20A5"/>
    <w:rsid w:val="006F2A66"/>
    <w:rsid w:val="006F2B17"/>
    <w:rsid w:val="006F6EEC"/>
    <w:rsid w:val="006F7BDB"/>
    <w:rsid w:val="00701593"/>
    <w:rsid w:val="00703D63"/>
    <w:rsid w:val="0070637F"/>
    <w:rsid w:val="00706E73"/>
    <w:rsid w:val="0070778C"/>
    <w:rsid w:val="00707F2C"/>
    <w:rsid w:val="007119AE"/>
    <w:rsid w:val="00711E63"/>
    <w:rsid w:val="007123A3"/>
    <w:rsid w:val="00713811"/>
    <w:rsid w:val="007153C3"/>
    <w:rsid w:val="00715E13"/>
    <w:rsid w:val="00716838"/>
    <w:rsid w:val="00720365"/>
    <w:rsid w:val="00720622"/>
    <w:rsid w:val="00720B13"/>
    <w:rsid w:val="00720D1C"/>
    <w:rsid w:val="00720EEE"/>
    <w:rsid w:val="00722BCF"/>
    <w:rsid w:val="00723DE4"/>
    <w:rsid w:val="007254FD"/>
    <w:rsid w:val="0072630D"/>
    <w:rsid w:val="007311D7"/>
    <w:rsid w:val="0073192A"/>
    <w:rsid w:val="007332D8"/>
    <w:rsid w:val="00734481"/>
    <w:rsid w:val="007360BC"/>
    <w:rsid w:val="00736290"/>
    <w:rsid w:val="00736A2D"/>
    <w:rsid w:val="00742585"/>
    <w:rsid w:val="00743144"/>
    <w:rsid w:val="007463FA"/>
    <w:rsid w:val="007464FC"/>
    <w:rsid w:val="0074739B"/>
    <w:rsid w:val="00747E94"/>
    <w:rsid w:val="00750775"/>
    <w:rsid w:val="00750F3D"/>
    <w:rsid w:val="00752DB5"/>
    <w:rsid w:val="00753100"/>
    <w:rsid w:val="007531F7"/>
    <w:rsid w:val="0075579F"/>
    <w:rsid w:val="00756C27"/>
    <w:rsid w:val="0076291C"/>
    <w:rsid w:val="007648B6"/>
    <w:rsid w:val="00764C6D"/>
    <w:rsid w:val="007652A9"/>
    <w:rsid w:val="0076597C"/>
    <w:rsid w:val="00765D44"/>
    <w:rsid w:val="007700CD"/>
    <w:rsid w:val="007711E0"/>
    <w:rsid w:val="007719D8"/>
    <w:rsid w:val="007735E5"/>
    <w:rsid w:val="00774069"/>
    <w:rsid w:val="00776ADA"/>
    <w:rsid w:val="00776E68"/>
    <w:rsid w:val="0077758E"/>
    <w:rsid w:val="00780381"/>
    <w:rsid w:val="00781BEC"/>
    <w:rsid w:val="00782D5D"/>
    <w:rsid w:val="00783F4A"/>
    <w:rsid w:val="00784197"/>
    <w:rsid w:val="007849E3"/>
    <w:rsid w:val="00785AD7"/>
    <w:rsid w:val="0078721A"/>
    <w:rsid w:val="00787B80"/>
    <w:rsid w:val="00787DBC"/>
    <w:rsid w:val="007910B0"/>
    <w:rsid w:val="0079413E"/>
    <w:rsid w:val="007941DB"/>
    <w:rsid w:val="007949CE"/>
    <w:rsid w:val="00794E2B"/>
    <w:rsid w:val="0079511C"/>
    <w:rsid w:val="0079527C"/>
    <w:rsid w:val="007956FA"/>
    <w:rsid w:val="0079679E"/>
    <w:rsid w:val="007A0069"/>
    <w:rsid w:val="007A20D3"/>
    <w:rsid w:val="007A2C4A"/>
    <w:rsid w:val="007A2D4B"/>
    <w:rsid w:val="007A360D"/>
    <w:rsid w:val="007A5631"/>
    <w:rsid w:val="007A5B95"/>
    <w:rsid w:val="007A64C0"/>
    <w:rsid w:val="007A7A8D"/>
    <w:rsid w:val="007B0741"/>
    <w:rsid w:val="007B0ABE"/>
    <w:rsid w:val="007B102E"/>
    <w:rsid w:val="007B10E1"/>
    <w:rsid w:val="007B13A0"/>
    <w:rsid w:val="007B241A"/>
    <w:rsid w:val="007B5CFB"/>
    <w:rsid w:val="007B5EB1"/>
    <w:rsid w:val="007C1ABA"/>
    <w:rsid w:val="007C1C83"/>
    <w:rsid w:val="007C241A"/>
    <w:rsid w:val="007C2859"/>
    <w:rsid w:val="007C29FC"/>
    <w:rsid w:val="007C43E4"/>
    <w:rsid w:val="007C4634"/>
    <w:rsid w:val="007C79FC"/>
    <w:rsid w:val="007D077B"/>
    <w:rsid w:val="007D2FCB"/>
    <w:rsid w:val="007D40AB"/>
    <w:rsid w:val="007D40F2"/>
    <w:rsid w:val="007D4C44"/>
    <w:rsid w:val="007D510C"/>
    <w:rsid w:val="007D6E11"/>
    <w:rsid w:val="007D7B52"/>
    <w:rsid w:val="007E06AF"/>
    <w:rsid w:val="007E1810"/>
    <w:rsid w:val="007E311D"/>
    <w:rsid w:val="007E45E6"/>
    <w:rsid w:val="007E4D00"/>
    <w:rsid w:val="007E5CD0"/>
    <w:rsid w:val="007F058F"/>
    <w:rsid w:val="007F1946"/>
    <w:rsid w:val="007F3DB0"/>
    <w:rsid w:val="007F55AA"/>
    <w:rsid w:val="007F6754"/>
    <w:rsid w:val="00801385"/>
    <w:rsid w:val="00801C99"/>
    <w:rsid w:val="00804EA0"/>
    <w:rsid w:val="00805EE6"/>
    <w:rsid w:val="008062C9"/>
    <w:rsid w:val="00810433"/>
    <w:rsid w:val="0081169C"/>
    <w:rsid w:val="00811DBB"/>
    <w:rsid w:val="00813AE2"/>
    <w:rsid w:val="00813B16"/>
    <w:rsid w:val="00815021"/>
    <w:rsid w:val="00815F93"/>
    <w:rsid w:val="00816479"/>
    <w:rsid w:val="00817E76"/>
    <w:rsid w:val="008202B1"/>
    <w:rsid w:val="00821550"/>
    <w:rsid w:val="00821E04"/>
    <w:rsid w:val="00822F98"/>
    <w:rsid w:val="008232A0"/>
    <w:rsid w:val="00823EC0"/>
    <w:rsid w:val="008245B4"/>
    <w:rsid w:val="008259A9"/>
    <w:rsid w:val="0082619B"/>
    <w:rsid w:val="00827C72"/>
    <w:rsid w:val="008314D8"/>
    <w:rsid w:val="008320D1"/>
    <w:rsid w:val="0083521B"/>
    <w:rsid w:val="00837AD3"/>
    <w:rsid w:val="00843693"/>
    <w:rsid w:val="008447FD"/>
    <w:rsid w:val="008454C0"/>
    <w:rsid w:val="00846AF5"/>
    <w:rsid w:val="00847848"/>
    <w:rsid w:val="00855A16"/>
    <w:rsid w:val="00857F0D"/>
    <w:rsid w:val="00860145"/>
    <w:rsid w:val="0086359B"/>
    <w:rsid w:val="00863600"/>
    <w:rsid w:val="00863683"/>
    <w:rsid w:val="00863D62"/>
    <w:rsid w:val="00863EB4"/>
    <w:rsid w:val="008646CD"/>
    <w:rsid w:val="0086498C"/>
    <w:rsid w:val="00867D5C"/>
    <w:rsid w:val="00870A34"/>
    <w:rsid w:val="00870DB5"/>
    <w:rsid w:val="00871B83"/>
    <w:rsid w:val="00871FB1"/>
    <w:rsid w:val="00873029"/>
    <w:rsid w:val="008753EB"/>
    <w:rsid w:val="0087640B"/>
    <w:rsid w:val="00880B31"/>
    <w:rsid w:val="00880FEC"/>
    <w:rsid w:val="0088100D"/>
    <w:rsid w:val="00884CA7"/>
    <w:rsid w:val="008857C8"/>
    <w:rsid w:val="00886503"/>
    <w:rsid w:val="00890F40"/>
    <w:rsid w:val="008912C1"/>
    <w:rsid w:val="00891C9C"/>
    <w:rsid w:val="00892DD5"/>
    <w:rsid w:val="00893CFE"/>
    <w:rsid w:val="0089528E"/>
    <w:rsid w:val="00896A03"/>
    <w:rsid w:val="00897E84"/>
    <w:rsid w:val="008A048D"/>
    <w:rsid w:val="008A1604"/>
    <w:rsid w:val="008A1A8F"/>
    <w:rsid w:val="008A2B49"/>
    <w:rsid w:val="008A3F67"/>
    <w:rsid w:val="008A6821"/>
    <w:rsid w:val="008B0101"/>
    <w:rsid w:val="008B0AF8"/>
    <w:rsid w:val="008B3ABD"/>
    <w:rsid w:val="008B49B9"/>
    <w:rsid w:val="008B49C8"/>
    <w:rsid w:val="008B7127"/>
    <w:rsid w:val="008B75C4"/>
    <w:rsid w:val="008C2E9C"/>
    <w:rsid w:val="008C34A5"/>
    <w:rsid w:val="008C5CE6"/>
    <w:rsid w:val="008C7BE5"/>
    <w:rsid w:val="008D2015"/>
    <w:rsid w:val="008D246A"/>
    <w:rsid w:val="008D2A10"/>
    <w:rsid w:val="008D4710"/>
    <w:rsid w:val="008D59FE"/>
    <w:rsid w:val="008D7DC6"/>
    <w:rsid w:val="008E002F"/>
    <w:rsid w:val="008E0DFE"/>
    <w:rsid w:val="008E159C"/>
    <w:rsid w:val="008E1F6E"/>
    <w:rsid w:val="008E25FB"/>
    <w:rsid w:val="008E310A"/>
    <w:rsid w:val="008E3A2E"/>
    <w:rsid w:val="008E3FF9"/>
    <w:rsid w:val="008E49DF"/>
    <w:rsid w:val="008E7702"/>
    <w:rsid w:val="008E7E3F"/>
    <w:rsid w:val="008F0565"/>
    <w:rsid w:val="008F0C0F"/>
    <w:rsid w:val="008F37FD"/>
    <w:rsid w:val="008F3BC2"/>
    <w:rsid w:val="008F5144"/>
    <w:rsid w:val="008F59AC"/>
    <w:rsid w:val="008F6183"/>
    <w:rsid w:val="008F6D47"/>
    <w:rsid w:val="008F7D31"/>
    <w:rsid w:val="0090169B"/>
    <w:rsid w:val="009038FC"/>
    <w:rsid w:val="00904954"/>
    <w:rsid w:val="00904959"/>
    <w:rsid w:val="00904C1B"/>
    <w:rsid w:val="00911FB6"/>
    <w:rsid w:val="009128C0"/>
    <w:rsid w:val="009151B3"/>
    <w:rsid w:val="00915633"/>
    <w:rsid w:val="00915A5A"/>
    <w:rsid w:val="00915ECB"/>
    <w:rsid w:val="009232D7"/>
    <w:rsid w:val="00923920"/>
    <w:rsid w:val="009251A9"/>
    <w:rsid w:val="00925CF2"/>
    <w:rsid w:val="00925EC9"/>
    <w:rsid w:val="0093032D"/>
    <w:rsid w:val="009307C0"/>
    <w:rsid w:val="00930E9A"/>
    <w:rsid w:val="0093264F"/>
    <w:rsid w:val="00932945"/>
    <w:rsid w:val="009330F2"/>
    <w:rsid w:val="0093788F"/>
    <w:rsid w:val="00940FFC"/>
    <w:rsid w:val="00942889"/>
    <w:rsid w:val="00942A54"/>
    <w:rsid w:val="00942FB1"/>
    <w:rsid w:val="009436BB"/>
    <w:rsid w:val="00944AC4"/>
    <w:rsid w:val="00944DCD"/>
    <w:rsid w:val="00944E4C"/>
    <w:rsid w:val="00946101"/>
    <w:rsid w:val="00946CED"/>
    <w:rsid w:val="0095787B"/>
    <w:rsid w:val="009614E6"/>
    <w:rsid w:val="009629B6"/>
    <w:rsid w:val="00962BF6"/>
    <w:rsid w:val="00963E12"/>
    <w:rsid w:val="00964202"/>
    <w:rsid w:val="00964BC7"/>
    <w:rsid w:val="00966962"/>
    <w:rsid w:val="00971269"/>
    <w:rsid w:val="009720DE"/>
    <w:rsid w:val="00972208"/>
    <w:rsid w:val="00973A15"/>
    <w:rsid w:val="009748FB"/>
    <w:rsid w:val="00974FDF"/>
    <w:rsid w:val="00975180"/>
    <w:rsid w:val="00976099"/>
    <w:rsid w:val="00976AD6"/>
    <w:rsid w:val="00976BB9"/>
    <w:rsid w:val="00976DDB"/>
    <w:rsid w:val="0098004A"/>
    <w:rsid w:val="00980439"/>
    <w:rsid w:val="00981491"/>
    <w:rsid w:val="00983F2E"/>
    <w:rsid w:val="00983FB9"/>
    <w:rsid w:val="00985175"/>
    <w:rsid w:val="009875B3"/>
    <w:rsid w:val="009904E8"/>
    <w:rsid w:val="00992205"/>
    <w:rsid w:val="00993722"/>
    <w:rsid w:val="00993BD6"/>
    <w:rsid w:val="009944A4"/>
    <w:rsid w:val="00994B7E"/>
    <w:rsid w:val="009950CC"/>
    <w:rsid w:val="009A13DF"/>
    <w:rsid w:val="009A1B00"/>
    <w:rsid w:val="009A3B7C"/>
    <w:rsid w:val="009A59CA"/>
    <w:rsid w:val="009A5FCB"/>
    <w:rsid w:val="009B229B"/>
    <w:rsid w:val="009B4CD7"/>
    <w:rsid w:val="009B50DF"/>
    <w:rsid w:val="009B7096"/>
    <w:rsid w:val="009C113B"/>
    <w:rsid w:val="009C1B17"/>
    <w:rsid w:val="009C1F81"/>
    <w:rsid w:val="009C25D5"/>
    <w:rsid w:val="009C2D0A"/>
    <w:rsid w:val="009D01E2"/>
    <w:rsid w:val="009D504E"/>
    <w:rsid w:val="009D5BC5"/>
    <w:rsid w:val="009D5ED9"/>
    <w:rsid w:val="009D657E"/>
    <w:rsid w:val="009E09E4"/>
    <w:rsid w:val="009E2A67"/>
    <w:rsid w:val="009E2E8B"/>
    <w:rsid w:val="009E2EBD"/>
    <w:rsid w:val="009E5D74"/>
    <w:rsid w:val="009E6BCD"/>
    <w:rsid w:val="009F5A12"/>
    <w:rsid w:val="009F7A45"/>
    <w:rsid w:val="009F7F80"/>
    <w:rsid w:val="00A03608"/>
    <w:rsid w:val="00A04F9E"/>
    <w:rsid w:val="00A05A6E"/>
    <w:rsid w:val="00A11690"/>
    <w:rsid w:val="00A13056"/>
    <w:rsid w:val="00A135EF"/>
    <w:rsid w:val="00A20576"/>
    <w:rsid w:val="00A21D99"/>
    <w:rsid w:val="00A23F5E"/>
    <w:rsid w:val="00A24C35"/>
    <w:rsid w:val="00A25D47"/>
    <w:rsid w:val="00A30F9D"/>
    <w:rsid w:val="00A329E3"/>
    <w:rsid w:val="00A34281"/>
    <w:rsid w:val="00A35244"/>
    <w:rsid w:val="00A35934"/>
    <w:rsid w:val="00A35BFA"/>
    <w:rsid w:val="00A3658D"/>
    <w:rsid w:val="00A36BA2"/>
    <w:rsid w:val="00A374F6"/>
    <w:rsid w:val="00A377E8"/>
    <w:rsid w:val="00A40395"/>
    <w:rsid w:val="00A40A55"/>
    <w:rsid w:val="00A40D20"/>
    <w:rsid w:val="00A416B7"/>
    <w:rsid w:val="00A42461"/>
    <w:rsid w:val="00A42946"/>
    <w:rsid w:val="00A444CD"/>
    <w:rsid w:val="00A448EF"/>
    <w:rsid w:val="00A46A73"/>
    <w:rsid w:val="00A501A8"/>
    <w:rsid w:val="00A51758"/>
    <w:rsid w:val="00A5304A"/>
    <w:rsid w:val="00A541E3"/>
    <w:rsid w:val="00A55E6E"/>
    <w:rsid w:val="00A579FC"/>
    <w:rsid w:val="00A62087"/>
    <w:rsid w:val="00A62402"/>
    <w:rsid w:val="00A65F12"/>
    <w:rsid w:val="00A70878"/>
    <w:rsid w:val="00A70AE3"/>
    <w:rsid w:val="00A7271D"/>
    <w:rsid w:val="00A74CEF"/>
    <w:rsid w:val="00A7567A"/>
    <w:rsid w:val="00A76674"/>
    <w:rsid w:val="00A815E7"/>
    <w:rsid w:val="00A8370D"/>
    <w:rsid w:val="00A83983"/>
    <w:rsid w:val="00A84606"/>
    <w:rsid w:val="00A92665"/>
    <w:rsid w:val="00A9319D"/>
    <w:rsid w:val="00A96834"/>
    <w:rsid w:val="00AA0556"/>
    <w:rsid w:val="00AA106C"/>
    <w:rsid w:val="00AA167B"/>
    <w:rsid w:val="00AA2FA9"/>
    <w:rsid w:val="00AA3030"/>
    <w:rsid w:val="00AA3173"/>
    <w:rsid w:val="00AA3284"/>
    <w:rsid w:val="00AA59FB"/>
    <w:rsid w:val="00AA5C88"/>
    <w:rsid w:val="00AA6569"/>
    <w:rsid w:val="00AA6EA5"/>
    <w:rsid w:val="00AB0E35"/>
    <w:rsid w:val="00AB17BD"/>
    <w:rsid w:val="00AB2E45"/>
    <w:rsid w:val="00AB4383"/>
    <w:rsid w:val="00AB6ECA"/>
    <w:rsid w:val="00AB71B2"/>
    <w:rsid w:val="00AB7A6C"/>
    <w:rsid w:val="00AB7B10"/>
    <w:rsid w:val="00AC0681"/>
    <w:rsid w:val="00AC0816"/>
    <w:rsid w:val="00AC220F"/>
    <w:rsid w:val="00AC3AD1"/>
    <w:rsid w:val="00AC3CE6"/>
    <w:rsid w:val="00AC51CA"/>
    <w:rsid w:val="00AC54DE"/>
    <w:rsid w:val="00AC5EA9"/>
    <w:rsid w:val="00AD0EDF"/>
    <w:rsid w:val="00AD15A3"/>
    <w:rsid w:val="00AD1AF9"/>
    <w:rsid w:val="00AD3521"/>
    <w:rsid w:val="00AD382B"/>
    <w:rsid w:val="00AD64F8"/>
    <w:rsid w:val="00AE0338"/>
    <w:rsid w:val="00AE08BF"/>
    <w:rsid w:val="00AE1489"/>
    <w:rsid w:val="00AE33AC"/>
    <w:rsid w:val="00AE3567"/>
    <w:rsid w:val="00AE483D"/>
    <w:rsid w:val="00AE4B65"/>
    <w:rsid w:val="00AE5133"/>
    <w:rsid w:val="00AE5243"/>
    <w:rsid w:val="00AE5727"/>
    <w:rsid w:val="00AE6414"/>
    <w:rsid w:val="00AE74E7"/>
    <w:rsid w:val="00AF073B"/>
    <w:rsid w:val="00AF0C45"/>
    <w:rsid w:val="00AF12FC"/>
    <w:rsid w:val="00AF19B3"/>
    <w:rsid w:val="00AF19F1"/>
    <w:rsid w:val="00AF2D3F"/>
    <w:rsid w:val="00AF300C"/>
    <w:rsid w:val="00AF3091"/>
    <w:rsid w:val="00AF59C9"/>
    <w:rsid w:val="00AF5FE5"/>
    <w:rsid w:val="00AF7F41"/>
    <w:rsid w:val="00B00232"/>
    <w:rsid w:val="00B02920"/>
    <w:rsid w:val="00B0354E"/>
    <w:rsid w:val="00B05FA3"/>
    <w:rsid w:val="00B07EE2"/>
    <w:rsid w:val="00B10EBD"/>
    <w:rsid w:val="00B10F2F"/>
    <w:rsid w:val="00B112CC"/>
    <w:rsid w:val="00B12AC4"/>
    <w:rsid w:val="00B15C7D"/>
    <w:rsid w:val="00B16ADB"/>
    <w:rsid w:val="00B16C90"/>
    <w:rsid w:val="00B2003F"/>
    <w:rsid w:val="00B22934"/>
    <w:rsid w:val="00B22A68"/>
    <w:rsid w:val="00B22DF2"/>
    <w:rsid w:val="00B2347D"/>
    <w:rsid w:val="00B23CAB"/>
    <w:rsid w:val="00B2475B"/>
    <w:rsid w:val="00B2483B"/>
    <w:rsid w:val="00B24AE1"/>
    <w:rsid w:val="00B24AED"/>
    <w:rsid w:val="00B25F54"/>
    <w:rsid w:val="00B262C0"/>
    <w:rsid w:val="00B26A94"/>
    <w:rsid w:val="00B27C88"/>
    <w:rsid w:val="00B318D8"/>
    <w:rsid w:val="00B33BFA"/>
    <w:rsid w:val="00B33E10"/>
    <w:rsid w:val="00B359A1"/>
    <w:rsid w:val="00B401C0"/>
    <w:rsid w:val="00B40E11"/>
    <w:rsid w:val="00B4116D"/>
    <w:rsid w:val="00B42331"/>
    <w:rsid w:val="00B43865"/>
    <w:rsid w:val="00B4443F"/>
    <w:rsid w:val="00B462A6"/>
    <w:rsid w:val="00B469B2"/>
    <w:rsid w:val="00B47DBF"/>
    <w:rsid w:val="00B5413A"/>
    <w:rsid w:val="00B54E90"/>
    <w:rsid w:val="00B56466"/>
    <w:rsid w:val="00B606A9"/>
    <w:rsid w:val="00B62B27"/>
    <w:rsid w:val="00B6347E"/>
    <w:rsid w:val="00B63EB3"/>
    <w:rsid w:val="00B64372"/>
    <w:rsid w:val="00B67BD0"/>
    <w:rsid w:val="00B67F6F"/>
    <w:rsid w:val="00B71221"/>
    <w:rsid w:val="00B73AE4"/>
    <w:rsid w:val="00B73EFA"/>
    <w:rsid w:val="00B750B4"/>
    <w:rsid w:val="00B7575E"/>
    <w:rsid w:val="00B75B89"/>
    <w:rsid w:val="00B768DF"/>
    <w:rsid w:val="00B771CC"/>
    <w:rsid w:val="00B77261"/>
    <w:rsid w:val="00B77BC4"/>
    <w:rsid w:val="00B77F83"/>
    <w:rsid w:val="00B819B5"/>
    <w:rsid w:val="00B81EC0"/>
    <w:rsid w:val="00B830B6"/>
    <w:rsid w:val="00B857AD"/>
    <w:rsid w:val="00B85DFD"/>
    <w:rsid w:val="00B901F9"/>
    <w:rsid w:val="00B9070B"/>
    <w:rsid w:val="00B914D2"/>
    <w:rsid w:val="00B91D3B"/>
    <w:rsid w:val="00B93B20"/>
    <w:rsid w:val="00B9443A"/>
    <w:rsid w:val="00B947E9"/>
    <w:rsid w:val="00B9587A"/>
    <w:rsid w:val="00B9589A"/>
    <w:rsid w:val="00B9692D"/>
    <w:rsid w:val="00B96DB4"/>
    <w:rsid w:val="00BA0A3A"/>
    <w:rsid w:val="00BA63EE"/>
    <w:rsid w:val="00BA63F2"/>
    <w:rsid w:val="00BA7A4A"/>
    <w:rsid w:val="00BB1B51"/>
    <w:rsid w:val="00BB22FB"/>
    <w:rsid w:val="00BB56C5"/>
    <w:rsid w:val="00BB614A"/>
    <w:rsid w:val="00BB7C36"/>
    <w:rsid w:val="00BC14E7"/>
    <w:rsid w:val="00BC183C"/>
    <w:rsid w:val="00BC22C6"/>
    <w:rsid w:val="00BC3E5C"/>
    <w:rsid w:val="00BC5CFF"/>
    <w:rsid w:val="00BC5EA1"/>
    <w:rsid w:val="00BC6211"/>
    <w:rsid w:val="00BC6C0B"/>
    <w:rsid w:val="00BC70DD"/>
    <w:rsid w:val="00BD290E"/>
    <w:rsid w:val="00BD3539"/>
    <w:rsid w:val="00BD5D65"/>
    <w:rsid w:val="00BE7699"/>
    <w:rsid w:val="00BE7D4F"/>
    <w:rsid w:val="00BF1A5B"/>
    <w:rsid w:val="00BF30F5"/>
    <w:rsid w:val="00BF323D"/>
    <w:rsid w:val="00BF53A3"/>
    <w:rsid w:val="00BF5E71"/>
    <w:rsid w:val="00BF5ED6"/>
    <w:rsid w:val="00BF6626"/>
    <w:rsid w:val="00C0295D"/>
    <w:rsid w:val="00C0422C"/>
    <w:rsid w:val="00C0599E"/>
    <w:rsid w:val="00C07D58"/>
    <w:rsid w:val="00C07E36"/>
    <w:rsid w:val="00C10E5C"/>
    <w:rsid w:val="00C1211D"/>
    <w:rsid w:val="00C1240A"/>
    <w:rsid w:val="00C132CC"/>
    <w:rsid w:val="00C14E93"/>
    <w:rsid w:val="00C1627B"/>
    <w:rsid w:val="00C17187"/>
    <w:rsid w:val="00C20ED3"/>
    <w:rsid w:val="00C220B4"/>
    <w:rsid w:val="00C2353A"/>
    <w:rsid w:val="00C2468C"/>
    <w:rsid w:val="00C2650F"/>
    <w:rsid w:val="00C30C34"/>
    <w:rsid w:val="00C30C89"/>
    <w:rsid w:val="00C31D14"/>
    <w:rsid w:val="00C32276"/>
    <w:rsid w:val="00C32C31"/>
    <w:rsid w:val="00C41771"/>
    <w:rsid w:val="00C433A8"/>
    <w:rsid w:val="00C434E4"/>
    <w:rsid w:val="00C43721"/>
    <w:rsid w:val="00C45BEC"/>
    <w:rsid w:val="00C4679A"/>
    <w:rsid w:val="00C47436"/>
    <w:rsid w:val="00C47F4D"/>
    <w:rsid w:val="00C52EA6"/>
    <w:rsid w:val="00C557FC"/>
    <w:rsid w:val="00C56BA0"/>
    <w:rsid w:val="00C56F4D"/>
    <w:rsid w:val="00C57DD1"/>
    <w:rsid w:val="00C607AC"/>
    <w:rsid w:val="00C6296E"/>
    <w:rsid w:val="00C63D14"/>
    <w:rsid w:val="00C63F35"/>
    <w:rsid w:val="00C642DA"/>
    <w:rsid w:val="00C64C45"/>
    <w:rsid w:val="00C65AAA"/>
    <w:rsid w:val="00C65D1C"/>
    <w:rsid w:val="00C660B0"/>
    <w:rsid w:val="00C70C36"/>
    <w:rsid w:val="00C70F79"/>
    <w:rsid w:val="00C7406B"/>
    <w:rsid w:val="00C75096"/>
    <w:rsid w:val="00C755DE"/>
    <w:rsid w:val="00C77271"/>
    <w:rsid w:val="00C80840"/>
    <w:rsid w:val="00C8161B"/>
    <w:rsid w:val="00C81CD2"/>
    <w:rsid w:val="00C82513"/>
    <w:rsid w:val="00C832F5"/>
    <w:rsid w:val="00C8735D"/>
    <w:rsid w:val="00C8750E"/>
    <w:rsid w:val="00C94EB0"/>
    <w:rsid w:val="00C9638A"/>
    <w:rsid w:val="00CA3EBD"/>
    <w:rsid w:val="00CB1565"/>
    <w:rsid w:val="00CB2B3A"/>
    <w:rsid w:val="00CB57B5"/>
    <w:rsid w:val="00CB58E3"/>
    <w:rsid w:val="00CB6C69"/>
    <w:rsid w:val="00CC22D4"/>
    <w:rsid w:val="00CC2785"/>
    <w:rsid w:val="00CC2F9F"/>
    <w:rsid w:val="00CC7342"/>
    <w:rsid w:val="00CC73B3"/>
    <w:rsid w:val="00CC774A"/>
    <w:rsid w:val="00CD1738"/>
    <w:rsid w:val="00CD1774"/>
    <w:rsid w:val="00CD18AE"/>
    <w:rsid w:val="00CD2215"/>
    <w:rsid w:val="00CD27E5"/>
    <w:rsid w:val="00CD326F"/>
    <w:rsid w:val="00CD3608"/>
    <w:rsid w:val="00CD37CB"/>
    <w:rsid w:val="00CD47A2"/>
    <w:rsid w:val="00CE28E7"/>
    <w:rsid w:val="00CE33D9"/>
    <w:rsid w:val="00CE5BC6"/>
    <w:rsid w:val="00CE6294"/>
    <w:rsid w:val="00CF2E2A"/>
    <w:rsid w:val="00CF300C"/>
    <w:rsid w:val="00CF386E"/>
    <w:rsid w:val="00CF45C9"/>
    <w:rsid w:val="00CF5D43"/>
    <w:rsid w:val="00CF6206"/>
    <w:rsid w:val="00CF6246"/>
    <w:rsid w:val="00CF77CE"/>
    <w:rsid w:val="00CF7B14"/>
    <w:rsid w:val="00D00049"/>
    <w:rsid w:val="00D00B82"/>
    <w:rsid w:val="00D01ADB"/>
    <w:rsid w:val="00D02AAE"/>
    <w:rsid w:val="00D065B1"/>
    <w:rsid w:val="00D06B6E"/>
    <w:rsid w:val="00D06DC1"/>
    <w:rsid w:val="00D103F4"/>
    <w:rsid w:val="00D11A6A"/>
    <w:rsid w:val="00D145D9"/>
    <w:rsid w:val="00D15B9C"/>
    <w:rsid w:val="00D1608E"/>
    <w:rsid w:val="00D16D1C"/>
    <w:rsid w:val="00D17A14"/>
    <w:rsid w:val="00D17B1A"/>
    <w:rsid w:val="00D2132B"/>
    <w:rsid w:val="00D239E7"/>
    <w:rsid w:val="00D25DA8"/>
    <w:rsid w:val="00D261F6"/>
    <w:rsid w:val="00D27108"/>
    <w:rsid w:val="00D31C92"/>
    <w:rsid w:val="00D32764"/>
    <w:rsid w:val="00D37753"/>
    <w:rsid w:val="00D4120C"/>
    <w:rsid w:val="00D41FFD"/>
    <w:rsid w:val="00D42ED1"/>
    <w:rsid w:val="00D430F0"/>
    <w:rsid w:val="00D43B8B"/>
    <w:rsid w:val="00D47110"/>
    <w:rsid w:val="00D501A9"/>
    <w:rsid w:val="00D50BF6"/>
    <w:rsid w:val="00D50CD5"/>
    <w:rsid w:val="00D51679"/>
    <w:rsid w:val="00D51BFF"/>
    <w:rsid w:val="00D52527"/>
    <w:rsid w:val="00D52A71"/>
    <w:rsid w:val="00D53A19"/>
    <w:rsid w:val="00D567C1"/>
    <w:rsid w:val="00D56B2B"/>
    <w:rsid w:val="00D57829"/>
    <w:rsid w:val="00D57ED2"/>
    <w:rsid w:val="00D6220F"/>
    <w:rsid w:val="00D6229C"/>
    <w:rsid w:val="00D658A2"/>
    <w:rsid w:val="00D65A90"/>
    <w:rsid w:val="00D668BA"/>
    <w:rsid w:val="00D71B1B"/>
    <w:rsid w:val="00D73C56"/>
    <w:rsid w:val="00D74536"/>
    <w:rsid w:val="00D74D35"/>
    <w:rsid w:val="00D75477"/>
    <w:rsid w:val="00D7581A"/>
    <w:rsid w:val="00D76FC1"/>
    <w:rsid w:val="00D77473"/>
    <w:rsid w:val="00D7767A"/>
    <w:rsid w:val="00D77CFA"/>
    <w:rsid w:val="00D808C9"/>
    <w:rsid w:val="00D80F73"/>
    <w:rsid w:val="00D8155B"/>
    <w:rsid w:val="00D81ACC"/>
    <w:rsid w:val="00D8414F"/>
    <w:rsid w:val="00D847A1"/>
    <w:rsid w:val="00D84BE8"/>
    <w:rsid w:val="00D85236"/>
    <w:rsid w:val="00D87C28"/>
    <w:rsid w:val="00D9231B"/>
    <w:rsid w:val="00D9294A"/>
    <w:rsid w:val="00D93DD2"/>
    <w:rsid w:val="00D957C3"/>
    <w:rsid w:val="00D95E57"/>
    <w:rsid w:val="00D95E80"/>
    <w:rsid w:val="00DA2776"/>
    <w:rsid w:val="00DA31E2"/>
    <w:rsid w:val="00DA4485"/>
    <w:rsid w:val="00DA5F0E"/>
    <w:rsid w:val="00DB0055"/>
    <w:rsid w:val="00DB3B59"/>
    <w:rsid w:val="00DB417D"/>
    <w:rsid w:val="00DB4FA7"/>
    <w:rsid w:val="00DB5020"/>
    <w:rsid w:val="00DB5337"/>
    <w:rsid w:val="00DB5BF0"/>
    <w:rsid w:val="00DC1EBC"/>
    <w:rsid w:val="00DC3139"/>
    <w:rsid w:val="00DC3401"/>
    <w:rsid w:val="00DC5B99"/>
    <w:rsid w:val="00DC619F"/>
    <w:rsid w:val="00DC71C6"/>
    <w:rsid w:val="00DD0097"/>
    <w:rsid w:val="00DD11C3"/>
    <w:rsid w:val="00DD1756"/>
    <w:rsid w:val="00DD18D3"/>
    <w:rsid w:val="00DD2DDF"/>
    <w:rsid w:val="00DD2EC2"/>
    <w:rsid w:val="00DD40AF"/>
    <w:rsid w:val="00DD51BF"/>
    <w:rsid w:val="00DD53E4"/>
    <w:rsid w:val="00DD5654"/>
    <w:rsid w:val="00DD6F3E"/>
    <w:rsid w:val="00DE0ABF"/>
    <w:rsid w:val="00DE16EB"/>
    <w:rsid w:val="00DE49D2"/>
    <w:rsid w:val="00DE64AF"/>
    <w:rsid w:val="00DF039C"/>
    <w:rsid w:val="00DF07BC"/>
    <w:rsid w:val="00DF411E"/>
    <w:rsid w:val="00DF4847"/>
    <w:rsid w:val="00DF4D4A"/>
    <w:rsid w:val="00DF62D3"/>
    <w:rsid w:val="00DF7AA3"/>
    <w:rsid w:val="00E00A42"/>
    <w:rsid w:val="00E01557"/>
    <w:rsid w:val="00E01939"/>
    <w:rsid w:val="00E02985"/>
    <w:rsid w:val="00E02C75"/>
    <w:rsid w:val="00E03EE6"/>
    <w:rsid w:val="00E0402C"/>
    <w:rsid w:val="00E046FB"/>
    <w:rsid w:val="00E059E1"/>
    <w:rsid w:val="00E06BDC"/>
    <w:rsid w:val="00E071B5"/>
    <w:rsid w:val="00E07BE3"/>
    <w:rsid w:val="00E1282F"/>
    <w:rsid w:val="00E134D5"/>
    <w:rsid w:val="00E15143"/>
    <w:rsid w:val="00E156F1"/>
    <w:rsid w:val="00E165A2"/>
    <w:rsid w:val="00E21B89"/>
    <w:rsid w:val="00E2240F"/>
    <w:rsid w:val="00E27014"/>
    <w:rsid w:val="00E312FE"/>
    <w:rsid w:val="00E3172E"/>
    <w:rsid w:val="00E31B77"/>
    <w:rsid w:val="00E32EAF"/>
    <w:rsid w:val="00E339E6"/>
    <w:rsid w:val="00E33AAA"/>
    <w:rsid w:val="00E344E7"/>
    <w:rsid w:val="00E354CE"/>
    <w:rsid w:val="00E358CF"/>
    <w:rsid w:val="00E36EE2"/>
    <w:rsid w:val="00E40378"/>
    <w:rsid w:val="00E437B0"/>
    <w:rsid w:val="00E437D5"/>
    <w:rsid w:val="00E438A2"/>
    <w:rsid w:val="00E4414C"/>
    <w:rsid w:val="00E4473B"/>
    <w:rsid w:val="00E458E4"/>
    <w:rsid w:val="00E45AB3"/>
    <w:rsid w:val="00E45E9F"/>
    <w:rsid w:val="00E47619"/>
    <w:rsid w:val="00E536A4"/>
    <w:rsid w:val="00E5425B"/>
    <w:rsid w:val="00E55988"/>
    <w:rsid w:val="00E55F53"/>
    <w:rsid w:val="00E57595"/>
    <w:rsid w:val="00E5796E"/>
    <w:rsid w:val="00E61151"/>
    <w:rsid w:val="00E61CBA"/>
    <w:rsid w:val="00E62C44"/>
    <w:rsid w:val="00E6325B"/>
    <w:rsid w:val="00E63845"/>
    <w:rsid w:val="00E64DE1"/>
    <w:rsid w:val="00E64F44"/>
    <w:rsid w:val="00E6774A"/>
    <w:rsid w:val="00E67937"/>
    <w:rsid w:val="00E71FCB"/>
    <w:rsid w:val="00E746C9"/>
    <w:rsid w:val="00E74FF8"/>
    <w:rsid w:val="00E75C4B"/>
    <w:rsid w:val="00E771AA"/>
    <w:rsid w:val="00E837AE"/>
    <w:rsid w:val="00E84B29"/>
    <w:rsid w:val="00E859DB"/>
    <w:rsid w:val="00E861D5"/>
    <w:rsid w:val="00E868C8"/>
    <w:rsid w:val="00E86BCE"/>
    <w:rsid w:val="00E93CD4"/>
    <w:rsid w:val="00E93D35"/>
    <w:rsid w:val="00E94C23"/>
    <w:rsid w:val="00E94DFF"/>
    <w:rsid w:val="00E95382"/>
    <w:rsid w:val="00E95E20"/>
    <w:rsid w:val="00EA1109"/>
    <w:rsid w:val="00EA1597"/>
    <w:rsid w:val="00EA224D"/>
    <w:rsid w:val="00EA339B"/>
    <w:rsid w:val="00EA61DA"/>
    <w:rsid w:val="00EA746F"/>
    <w:rsid w:val="00EA7686"/>
    <w:rsid w:val="00EA7725"/>
    <w:rsid w:val="00EA7D8D"/>
    <w:rsid w:val="00EA7FD9"/>
    <w:rsid w:val="00EB0EE7"/>
    <w:rsid w:val="00EB303A"/>
    <w:rsid w:val="00EB78F0"/>
    <w:rsid w:val="00EB7CBD"/>
    <w:rsid w:val="00EB7DDA"/>
    <w:rsid w:val="00EC0DC4"/>
    <w:rsid w:val="00EC2729"/>
    <w:rsid w:val="00EC3414"/>
    <w:rsid w:val="00EC4F47"/>
    <w:rsid w:val="00EC506B"/>
    <w:rsid w:val="00ED18D5"/>
    <w:rsid w:val="00ED19E7"/>
    <w:rsid w:val="00ED206C"/>
    <w:rsid w:val="00ED285A"/>
    <w:rsid w:val="00ED2B1F"/>
    <w:rsid w:val="00ED32CC"/>
    <w:rsid w:val="00ED5C3D"/>
    <w:rsid w:val="00ED5D4F"/>
    <w:rsid w:val="00EE048E"/>
    <w:rsid w:val="00EE1584"/>
    <w:rsid w:val="00EE2DD7"/>
    <w:rsid w:val="00EE30A3"/>
    <w:rsid w:val="00EE553C"/>
    <w:rsid w:val="00EE556A"/>
    <w:rsid w:val="00EE5C03"/>
    <w:rsid w:val="00EE6314"/>
    <w:rsid w:val="00EE75D4"/>
    <w:rsid w:val="00EF0B6D"/>
    <w:rsid w:val="00EF1C10"/>
    <w:rsid w:val="00EF26E5"/>
    <w:rsid w:val="00EF4F58"/>
    <w:rsid w:val="00F009FE"/>
    <w:rsid w:val="00F017B6"/>
    <w:rsid w:val="00F02ABF"/>
    <w:rsid w:val="00F0320B"/>
    <w:rsid w:val="00F04037"/>
    <w:rsid w:val="00F0454A"/>
    <w:rsid w:val="00F04B7A"/>
    <w:rsid w:val="00F05F87"/>
    <w:rsid w:val="00F06376"/>
    <w:rsid w:val="00F10C75"/>
    <w:rsid w:val="00F1127C"/>
    <w:rsid w:val="00F12CE1"/>
    <w:rsid w:val="00F149A4"/>
    <w:rsid w:val="00F152AC"/>
    <w:rsid w:val="00F15613"/>
    <w:rsid w:val="00F16216"/>
    <w:rsid w:val="00F16EF4"/>
    <w:rsid w:val="00F20037"/>
    <w:rsid w:val="00F2014B"/>
    <w:rsid w:val="00F22B6A"/>
    <w:rsid w:val="00F25C95"/>
    <w:rsid w:val="00F261E2"/>
    <w:rsid w:val="00F26539"/>
    <w:rsid w:val="00F2793E"/>
    <w:rsid w:val="00F307F9"/>
    <w:rsid w:val="00F31C58"/>
    <w:rsid w:val="00F34013"/>
    <w:rsid w:val="00F340D4"/>
    <w:rsid w:val="00F34F00"/>
    <w:rsid w:val="00F35404"/>
    <w:rsid w:val="00F37840"/>
    <w:rsid w:val="00F379DA"/>
    <w:rsid w:val="00F41E77"/>
    <w:rsid w:val="00F4272C"/>
    <w:rsid w:val="00F430B5"/>
    <w:rsid w:val="00F439FA"/>
    <w:rsid w:val="00F43CDE"/>
    <w:rsid w:val="00F45CB3"/>
    <w:rsid w:val="00F45D28"/>
    <w:rsid w:val="00F47F49"/>
    <w:rsid w:val="00F47FFD"/>
    <w:rsid w:val="00F513AD"/>
    <w:rsid w:val="00F51775"/>
    <w:rsid w:val="00F51C44"/>
    <w:rsid w:val="00F51E3D"/>
    <w:rsid w:val="00F524E5"/>
    <w:rsid w:val="00F56E29"/>
    <w:rsid w:val="00F60DB4"/>
    <w:rsid w:val="00F63B78"/>
    <w:rsid w:val="00F651DF"/>
    <w:rsid w:val="00F65980"/>
    <w:rsid w:val="00F65AA9"/>
    <w:rsid w:val="00F67899"/>
    <w:rsid w:val="00F70CC6"/>
    <w:rsid w:val="00F729A0"/>
    <w:rsid w:val="00F73E40"/>
    <w:rsid w:val="00F77866"/>
    <w:rsid w:val="00F8008E"/>
    <w:rsid w:val="00F80A0F"/>
    <w:rsid w:val="00F81C19"/>
    <w:rsid w:val="00F82442"/>
    <w:rsid w:val="00F835E6"/>
    <w:rsid w:val="00F83AA3"/>
    <w:rsid w:val="00F849E9"/>
    <w:rsid w:val="00F8521A"/>
    <w:rsid w:val="00F91241"/>
    <w:rsid w:val="00F93AE5"/>
    <w:rsid w:val="00F964E7"/>
    <w:rsid w:val="00F9752E"/>
    <w:rsid w:val="00FA1704"/>
    <w:rsid w:val="00FA3A88"/>
    <w:rsid w:val="00FA3FDD"/>
    <w:rsid w:val="00FA4417"/>
    <w:rsid w:val="00FA482B"/>
    <w:rsid w:val="00FA50AB"/>
    <w:rsid w:val="00FA5B32"/>
    <w:rsid w:val="00FA669B"/>
    <w:rsid w:val="00FA6826"/>
    <w:rsid w:val="00FA7659"/>
    <w:rsid w:val="00FB0290"/>
    <w:rsid w:val="00FB08F6"/>
    <w:rsid w:val="00FB2CDE"/>
    <w:rsid w:val="00FB47F6"/>
    <w:rsid w:val="00FB4C6F"/>
    <w:rsid w:val="00FB665D"/>
    <w:rsid w:val="00FB6DEE"/>
    <w:rsid w:val="00FB7270"/>
    <w:rsid w:val="00FC0067"/>
    <w:rsid w:val="00FC1997"/>
    <w:rsid w:val="00FC46F7"/>
    <w:rsid w:val="00FC4B53"/>
    <w:rsid w:val="00FC4D49"/>
    <w:rsid w:val="00FC54DC"/>
    <w:rsid w:val="00FC580D"/>
    <w:rsid w:val="00FC6C67"/>
    <w:rsid w:val="00FD0546"/>
    <w:rsid w:val="00FD132D"/>
    <w:rsid w:val="00FD2ADB"/>
    <w:rsid w:val="00FD4C4C"/>
    <w:rsid w:val="00FD5407"/>
    <w:rsid w:val="00FD6084"/>
    <w:rsid w:val="00FD6C06"/>
    <w:rsid w:val="00FD75DB"/>
    <w:rsid w:val="00FD78C3"/>
    <w:rsid w:val="00FE419A"/>
    <w:rsid w:val="00FE43CE"/>
    <w:rsid w:val="00FE4AA9"/>
    <w:rsid w:val="00FE5D66"/>
    <w:rsid w:val="00FF122A"/>
    <w:rsid w:val="00FF2EC4"/>
    <w:rsid w:val="00FF361D"/>
    <w:rsid w:val="00FF3DC8"/>
    <w:rsid w:val="00FF4266"/>
    <w:rsid w:val="00FF5997"/>
    <w:rsid w:val="00FF79E7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7D10D82"/>
  <w15:docId w15:val="{59887448-E2B0-4B66-A62A-F2986F51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246"/>
    <w:pPr>
      <w:spacing w:line="280" w:lineRule="atLeast"/>
    </w:pPr>
    <w:rPr>
      <w:rFonts w:ascii="Arial" w:hAnsi="Arial"/>
      <w:color w:val="00456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5AA"/>
    <w:pPr>
      <w:keepNext/>
      <w:spacing w:before="240" w:after="240"/>
      <w:outlineLvl w:val="0"/>
    </w:pPr>
    <w:rPr>
      <w:rFonts w:cs="Arial"/>
      <w:b/>
      <w:bCs/>
      <w:color w:val="AFBD21"/>
      <w:kern w:val="32"/>
      <w:sz w:val="38"/>
      <w:szCs w:val="36"/>
      <w:lang w:eastAsia="en-N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4AED"/>
    <w:pPr>
      <w:keepNext/>
      <w:tabs>
        <w:tab w:val="left" w:pos="924"/>
      </w:tabs>
      <w:spacing w:before="360"/>
      <w:ind w:left="924" w:hanging="924"/>
      <w:outlineLvl w:val="1"/>
    </w:pPr>
    <w:rPr>
      <w:rFonts w:cs="Arial"/>
      <w:b/>
      <w:bCs/>
      <w:iCs/>
      <w:sz w:val="30"/>
      <w:szCs w:val="28"/>
      <w:lang w:eastAsia="en-N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5786"/>
    <w:pPr>
      <w:keepNext/>
      <w:tabs>
        <w:tab w:val="left" w:pos="924"/>
      </w:tabs>
      <w:spacing w:before="240"/>
      <w:ind w:left="924" w:hanging="924"/>
      <w:outlineLvl w:val="2"/>
    </w:pPr>
    <w:rPr>
      <w:rFonts w:cs="Arial"/>
      <w:b/>
      <w:bCs/>
      <w:sz w:val="24"/>
      <w:szCs w:val="18"/>
      <w:lang w:eastAsia="en-N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6D15"/>
    <w:pPr>
      <w:tabs>
        <w:tab w:val="left" w:pos="3402"/>
      </w:tabs>
      <w:spacing w:before="240" w:after="140"/>
      <w:outlineLvl w:val="3"/>
    </w:pPr>
    <w:rPr>
      <w:b/>
      <w:szCs w:val="20"/>
      <w:lang w:eastAsia="en-N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6C3B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3351"/>
    <w:pPr>
      <w:spacing w:before="240"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4D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B4D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4DE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5AA"/>
    <w:rPr>
      <w:rFonts w:ascii="Lucida Sans" w:hAnsi="Lucida Sans" w:cs="Arial"/>
      <w:b/>
      <w:bCs/>
      <w:color w:val="AFBD21"/>
      <w:kern w:val="32"/>
      <w:sz w:val="38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4AED"/>
    <w:rPr>
      <w:rFonts w:ascii="Lucida Sans" w:hAnsi="Lucida Sans" w:cs="Arial"/>
      <w:b/>
      <w:bCs/>
      <w:iCs/>
      <w:color w:val="00456A"/>
      <w:sz w:val="30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5786"/>
    <w:rPr>
      <w:rFonts w:ascii="Lucida Sans" w:hAnsi="Lucida Sans" w:cs="Arial"/>
      <w:b/>
      <w:bCs/>
      <w:color w:val="00456A"/>
      <w:sz w:val="24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6D15"/>
    <w:rPr>
      <w:rFonts w:ascii="Lucida Sans" w:hAnsi="Lucida Sans"/>
      <w:b/>
      <w:color w:val="00456A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6C3B"/>
    <w:rPr>
      <w:rFonts w:ascii="Lucida Sans" w:hAnsi="Lucida Sans"/>
      <w:b/>
      <w:bCs/>
      <w:i/>
      <w:iCs/>
      <w:color w:val="00456A"/>
      <w:sz w:val="20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3351"/>
    <w:rPr>
      <w:rFonts w:ascii="Lucida Sans" w:hAnsi="Lucida Sans"/>
      <w:bCs/>
      <w:i/>
      <w:color w:val="00456A"/>
      <w:sz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04BAA"/>
    <w:rPr>
      <w:rFonts w:ascii="Calibri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04BAA"/>
    <w:rPr>
      <w:rFonts w:ascii="Calibri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04BAA"/>
    <w:rPr>
      <w:rFonts w:ascii="Cambria" w:hAnsi="Cambria" w:cs="Times New Roman"/>
      <w:lang w:val="en-GB" w:eastAsia="en-GB"/>
    </w:rPr>
  </w:style>
  <w:style w:type="character" w:customStyle="1" w:styleId="FooterChar">
    <w:name w:val="Footer Char"/>
    <w:uiPriority w:val="99"/>
    <w:locked/>
    <w:rsid w:val="001C5EE1"/>
    <w:rPr>
      <w:sz w:val="24"/>
      <w:lang w:val="en-GB" w:eastAsia="en-GB"/>
    </w:rPr>
  </w:style>
  <w:style w:type="character" w:customStyle="1" w:styleId="EndofthepagefooterCharChar">
    <w:name w:val="End of the page footer Char Char"/>
    <w:basedOn w:val="FooterChar"/>
    <w:link w:val="Endofthepagefooter"/>
    <w:uiPriority w:val="99"/>
    <w:locked/>
    <w:rsid w:val="00A815E7"/>
    <w:rPr>
      <w:rFonts w:ascii="Lucida Sans" w:hAnsi="Lucida Sans" w:cs="Times New Roman"/>
      <w:sz w:val="24"/>
      <w:szCs w:val="24"/>
      <w:lang w:val="en-GB" w:eastAsia="en-GB" w:bidi="ar-SA"/>
    </w:rPr>
  </w:style>
  <w:style w:type="paragraph" w:customStyle="1" w:styleId="Title1a">
    <w:name w:val="Title 1 a"/>
    <w:basedOn w:val="SectionHeader"/>
    <w:uiPriority w:val="99"/>
    <w:qFormat/>
    <w:rsid w:val="00431D72"/>
    <w:rPr>
      <w:sz w:val="38"/>
    </w:rPr>
  </w:style>
  <w:style w:type="paragraph" w:customStyle="1" w:styleId="Heading2continued">
    <w:name w:val="Heading 2 continued"/>
    <w:link w:val="Heading2continuedCharChar"/>
    <w:uiPriority w:val="99"/>
    <w:rsid w:val="00A815E7"/>
    <w:pPr>
      <w:spacing w:after="360" w:line="280" w:lineRule="atLeast"/>
      <w:outlineLvl w:val="1"/>
    </w:pPr>
    <w:rPr>
      <w:rFonts w:ascii="Lucida Sans" w:hAnsi="Lucida Sans" w:cs="Arial"/>
      <w:b/>
      <w:bCs/>
      <w:iCs/>
      <w:sz w:val="30"/>
      <w:szCs w:val="28"/>
      <w:lang w:val="en-GB"/>
    </w:rPr>
  </w:style>
  <w:style w:type="paragraph" w:styleId="BlockText">
    <w:name w:val="Block Text"/>
    <w:basedOn w:val="Normal"/>
    <w:uiPriority w:val="99"/>
    <w:semiHidden/>
    <w:rsid w:val="004B4DEB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4B4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A2C4A"/>
    <w:rPr>
      <w:rFonts w:cs="Times New Roman"/>
      <w:sz w:val="24"/>
      <w:szCs w:val="24"/>
      <w:lang w:val="en-GB" w:eastAsia="en-GB" w:bidi="ar-SA"/>
    </w:rPr>
  </w:style>
  <w:style w:type="paragraph" w:styleId="BodyText2">
    <w:name w:val="Body Text 2"/>
    <w:basedOn w:val="Normal"/>
    <w:link w:val="BodyText2Char"/>
    <w:uiPriority w:val="99"/>
    <w:semiHidden/>
    <w:rsid w:val="004B4D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rsid w:val="004B4D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04BAA"/>
    <w:rPr>
      <w:rFonts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B4DE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04BAA"/>
    <w:rPr>
      <w:rFonts w:cs="Times New Roman"/>
      <w:sz w:val="24"/>
      <w:szCs w:val="24"/>
      <w:lang w:val="en-GB" w:eastAsia="en-GB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B4D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B4DE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4B4D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4B4D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04BAA"/>
    <w:rPr>
      <w:rFonts w:cs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uiPriority w:val="99"/>
    <w:semiHidden/>
    <w:rsid w:val="004B4DE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Date">
    <w:name w:val="Date"/>
    <w:basedOn w:val="Normal"/>
    <w:next w:val="Normal"/>
    <w:link w:val="DateChar"/>
    <w:uiPriority w:val="99"/>
    <w:semiHidden/>
    <w:rsid w:val="004B4DEB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4B4D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391971"/>
    <w:rPr>
      <w:rFonts w:ascii="Lucida Sans" w:hAnsi="Lucida Sans" w:cs="Times New Roman"/>
      <w:i/>
      <w:iCs/>
      <w:color w:val="00456A"/>
      <w:sz w:val="20"/>
    </w:rPr>
  </w:style>
  <w:style w:type="paragraph" w:styleId="EnvelopeAddress">
    <w:name w:val="envelope address"/>
    <w:basedOn w:val="Normal"/>
    <w:uiPriority w:val="99"/>
    <w:semiHidden/>
    <w:rsid w:val="004B4D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4B4DEB"/>
    <w:rPr>
      <w:rFonts w:cs="Arial"/>
      <w:szCs w:val="20"/>
    </w:rPr>
  </w:style>
  <w:style w:type="character" w:styleId="FollowedHyperlink">
    <w:name w:val="FollowedHyperlink"/>
    <w:basedOn w:val="DefaultParagraphFont"/>
    <w:uiPriority w:val="99"/>
    <w:semiHidden/>
    <w:rsid w:val="004B4DEB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1"/>
    <w:uiPriority w:val="99"/>
    <w:semiHidden/>
    <w:rsid w:val="004B4DEB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4B4D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BAA"/>
    <w:rPr>
      <w:rFonts w:cs="Times New Roman"/>
      <w:sz w:val="24"/>
      <w:szCs w:val="24"/>
      <w:lang w:val="en-GB" w:eastAsia="en-GB"/>
    </w:rPr>
  </w:style>
  <w:style w:type="character" w:styleId="HTMLAcronym">
    <w:name w:val="HTML Acronym"/>
    <w:basedOn w:val="DefaultParagraphFont"/>
    <w:uiPriority w:val="99"/>
    <w:semiHidden/>
    <w:rsid w:val="004B4DEB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4B4D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04BAA"/>
    <w:rPr>
      <w:rFonts w:cs="Times New Roman"/>
      <w:i/>
      <w:iCs/>
      <w:sz w:val="24"/>
      <w:szCs w:val="24"/>
      <w:lang w:val="en-GB" w:eastAsia="en-GB"/>
    </w:rPr>
  </w:style>
  <w:style w:type="character" w:styleId="HTMLCite">
    <w:name w:val="HTML Cite"/>
    <w:basedOn w:val="DefaultParagraphFont"/>
    <w:uiPriority w:val="99"/>
    <w:semiHidden/>
    <w:rsid w:val="004B4DEB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4B4DE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4B4DEB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4B4DE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B4DEB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04BAA"/>
    <w:rPr>
      <w:rFonts w:ascii="Courier New" w:hAnsi="Courier New" w:cs="Courier New"/>
      <w:sz w:val="20"/>
      <w:szCs w:val="20"/>
      <w:lang w:val="en-GB" w:eastAsia="en-GB"/>
    </w:rPr>
  </w:style>
  <w:style w:type="character" w:styleId="HTMLSample">
    <w:name w:val="HTML Sample"/>
    <w:basedOn w:val="DefaultParagraphFont"/>
    <w:uiPriority w:val="99"/>
    <w:semiHidden/>
    <w:rsid w:val="004B4DE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4B4DE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4B4DE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4B4DEB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4B4DEB"/>
    <w:rPr>
      <w:rFonts w:cs="Times New Roman"/>
    </w:rPr>
  </w:style>
  <w:style w:type="paragraph" w:styleId="List">
    <w:name w:val="List"/>
    <w:basedOn w:val="Normal"/>
    <w:uiPriority w:val="99"/>
    <w:semiHidden/>
    <w:rsid w:val="004B4DEB"/>
    <w:pPr>
      <w:ind w:left="283" w:hanging="283"/>
    </w:pPr>
  </w:style>
  <w:style w:type="paragraph" w:styleId="List2">
    <w:name w:val="List 2"/>
    <w:basedOn w:val="Normal"/>
    <w:uiPriority w:val="99"/>
    <w:semiHidden/>
    <w:rsid w:val="004B4DEB"/>
    <w:pPr>
      <w:ind w:left="566" w:hanging="283"/>
    </w:pPr>
  </w:style>
  <w:style w:type="paragraph" w:styleId="List3">
    <w:name w:val="List 3"/>
    <w:basedOn w:val="Normal"/>
    <w:uiPriority w:val="99"/>
    <w:semiHidden/>
    <w:rsid w:val="004B4DEB"/>
    <w:pPr>
      <w:ind w:left="849" w:hanging="283"/>
    </w:pPr>
  </w:style>
  <w:style w:type="paragraph" w:styleId="List4">
    <w:name w:val="List 4"/>
    <w:basedOn w:val="Normal"/>
    <w:uiPriority w:val="99"/>
    <w:semiHidden/>
    <w:rsid w:val="004B4DEB"/>
    <w:pPr>
      <w:ind w:left="1132" w:hanging="283"/>
    </w:pPr>
  </w:style>
  <w:style w:type="paragraph" w:styleId="List5">
    <w:name w:val="List 5"/>
    <w:basedOn w:val="Normal"/>
    <w:uiPriority w:val="99"/>
    <w:semiHidden/>
    <w:rsid w:val="004B4DEB"/>
    <w:pPr>
      <w:ind w:left="1415" w:hanging="283"/>
    </w:pPr>
  </w:style>
  <w:style w:type="paragraph" w:styleId="ListBullet">
    <w:name w:val="List Bullet"/>
    <w:basedOn w:val="Normal"/>
    <w:uiPriority w:val="99"/>
    <w:semiHidden/>
    <w:rsid w:val="004B4DEB"/>
    <w:pPr>
      <w:numPr>
        <w:numId w:val="2"/>
      </w:numPr>
    </w:pPr>
  </w:style>
  <w:style w:type="paragraph" w:styleId="ListBullet2">
    <w:name w:val="List Bullet 2"/>
    <w:basedOn w:val="Normal"/>
    <w:uiPriority w:val="99"/>
    <w:semiHidden/>
    <w:rsid w:val="004B4DEB"/>
    <w:pPr>
      <w:numPr>
        <w:numId w:val="3"/>
      </w:numPr>
    </w:pPr>
  </w:style>
  <w:style w:type="paragraph" w:styleId="ListBullet3">
    <w:name w:val="List Bullet 3"/>
    <w:basedOn w:val="Normal"/>
    <w:uiPriority w:val="99"/>
    <w:semiHidden/>
    <w:rsid w:val="004B4DEB"/>
    <w:pPr>
      <w:numPr>
        <w:numId w:val="4"/>
      </w:numPr>
    </w:pPr>
  </w:style>
  <w:style w:type="paragraph" w:styleId="ListBullet4">
    <w:name w:val="List Bullet 4"/>
    <w:basedOn w:val="Normal"/>
    <w:uiPriority w:val="99"/>
    <w:semiHidden/>
    <w:rsid w:val="004B4DEB"/>
    <w:pPr>
      <w:numPr>
        <w:numId w:val="5"/>
      </w:numPr>
    </w:pPr>
  </w:style>
  <w:style w:type="paragraph" w:styleId="ListBullet5">
    <w:name w:val="List Bullet 5"/>
    <w:basedOn w:val="Normal"/>
    <w:uiPriority w:val="99"/>
    <w:semiHidden/>
    <w:rsid w:val="004B4DEB"/>
    <w:pPr>
      <w:numPr>
        <w:numId w:val="6"/>
      </w:numPr>
    </w:pPr>
  </w:style>
  <w:style w:type="paragraph" w:styleId="ListContinue">
    <w:name w:val="List Continue"/>
    <w:basedOn w:val="Normal"/>
    <w:uiPriority w:val="99"/>
    <w:semiHidden/>
    <w:rsid w:val="004B4DEB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4B4DEB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4B4DEB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4B4DEB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4B4DEB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4B4DEB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rsid w:val="004B4DEB"/>
  </w:style>
  <w:style w:type="paragraph" w:styleId="ListNumber3">
    <w:name w:val="List Number 3"/>
    <w:basedOn w:val="Normal"/>
    <w:uiPriority w:val="99"/>
    <w:semiHidden/>
    <w:rsid w:val="004B4DEB"/>
    <w:pPr>
      <w:numPr>
        <w:numId w:val="8"/>
      </w:numPr>
      <w:tabs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rsid w:val="004B4DEB"/>
    <w:pPr>
      <w:numPr>
        <w:numId w:val="9"/>
      </w:numPr>
      <w:tabs>
        <w:tab w:val="clear" w:pos="926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4B4DEB"/>
    <w:pPr>
      <w:numPr>
        <w:numId w:val="10"/>
      </w:numPr>
      <w:tabs>
        <w:tab w:val="clear" w:pos="1209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4B4D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04BAA"/>
    <w:rPr>
      <w:rFonts w:ascii="Cambria" w:hAnsi="Cambria" w:cs="Times New Roman"/>
      <w:sz w:val="24"/>
      <w:szCs w:val="24"/>
      <w:shd w:val="pct20" w:color="auto" w:fill="auto"/>
      <w:lang w:val="en-GB" w:eastAsia="en-GB"/>
    </w:rPr>
  </w:style>
  <w:style w:type="paragraph" w:styleId="NormalWeb">
    <w:name w:val="Normal (Web)"/>
    <w:basedOn w:val="Normal"/>
    <w:uiPriority w:val="99"/>
    <w:semiHidden/>
    <w:rsid w:val="004B4DEB"/>
  </w:style>
  <w:style w:type="paragraph" w:styleId="NormalIndent">
    <w:name w:val="Normal Indent"/>
    <w:basedOn w:val="Normal"/>
    <w:uiPriority w:val="99"/>
    <w:semiHidden/>
    <w:rsid w:val="004B4DE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B4DEB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4B4DEB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4B4DEB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4BAA"/>
    <w:rPr>
      <w:rFonts w:ascii="Courier New" w:hAnsi="Courier New" w:cs="Courier New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B4DEB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Signature">
    <w:name w:val="Signature"/>
    <w:basedOn w:val="Normal"/>
    <w:link w:val="SignatureChar"/>
    <w:uiPriority w:val="99"/>
    <w:semiHidden/>
    <w:rsid w:val="004B4DE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sid w:val="004B4DEB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4B4DEB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04BAA"/>
    <w:rPr>
      <w:rFonts w:ascii="Cambria" w:hAnsi="Cambria" w:cs="Times New Roman"/>
      <w:sz w:val="24"/>
      <w:szCs w:val="24"/>
      <w:lang w:val="en-GB" w:eastAsia="en-GB"/>
    </w:rPr>
  </w:style>
  <w:style w:type="table" w:styleId="Table3Deffects1">
    <w:name w:val="Table 3D effects 1"/>
    <w:basedOn w:val="TableNormal"/>
    <w:uiPriority w:val="99"/>
    <w:semiHidden/>
    <w:rsid w:val="004B4DEB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4B4DEB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4B4DEB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4B4DEB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4B4DEB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4B4DEB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4B4DEB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4B4DEB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4B4DEB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4B4DEB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4B4DEB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4B4DEB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4B4DEB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4B4D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4B4DEB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4B4DEB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4B4DEB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4B4DEB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4B4DEB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4B4DEB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4B4DEB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4B4D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4B4DE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4B4DE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4B4DEB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4B4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04BAA"/>
    <w:rPr>
      <w:rFonts w:ascii="Cambria" w:hAnsi="Cambria" w:cs="Times New Roman"/>
      <w:b/>
      <w:bCs/>
      <w:kern w:val="28"/>
      <w:sz w:val="32"/>
      <w:szCs w:val="32"/>
      <w:lang w:val="en-GB" w:eastAsia="en-GB"/>
    </w:rPr>
  </w:style>
  <w:style w:type="character" w:customStyle="1" w:styleId="Heading2continuedCharChar">
    <w:name w:val="Heading 2 continued Char Char"/>
    <w:basedOn w:val="DefaultParagraphFont"/>
    <w:link w:val="Heading2continued"/>
    <w:uiPriority w:val="99"/>
    <w:locked/>
    <w:rsid w:val="00A815E7"/>
    <w:rPr>
      <w:rFonts w:ascii="Lucida Sans" w:hAnsi="Lucida Sans" w:cs="Arial"/>
      <w:b/>
      <w:bCs/>
      <w:iCs/>
      <w:sz w:val="28"/>
      <w:szCs w:val="28"/>
      <w:lang w:val="en-GB" w:eastAsia="en-NZ" w:bidi="ar-SA"/>
    </w:rPr>
  </w:style>
  <w:style w:type="paragraph" w:customStyle="1" w:styleId="BodyText1">
    <w:name w:val="Body Text1"/>
    <w:basedOn w:val="Normal"/>
    <w:link w:val="BodytextCharChar"/>
    <w:uiPriority w:val="99"/>
    <w:qFormat/>
    <w:rsid w:val="00CF6246"/>
    <w:pPr>
      <w:tabs>
        <w:tab w:val="left" w:pos="924"/>
      </w:tabs>
      <w:spacing w:before="120" w:after="120"/>
    </w:pPr>
    <w:rPr>
      <w:lang w:val="en-NZ"/>
    </w:rPr>
  </w:style>
  <w:style w:type="paragraph" w:customStyle="1" w:styleId="bulletlist">
    <w:name w:val="bullet list"/>
    <w:basedOn w:val="Normal"/>
    <w:uiPriority w:val="99"/>
    <w:qFormat/>
    <w:rsid w:val="00CF6246"/>
    <w:pPr>
      <w:numPr>
        <w:numId w:val="15"/>
      </w:numPr>
      <w:spacing w:after="120"/>
      <w:ind w:left="284" w:hanging="284"/>
    </w:pPr>
  </w:style>
  <w:style w:type="paragraph" w:styleId="FootnoteText">
    <w:name w:val="footnote text"/>
    <w:basedOn w:val="Normal"/>
    <w:link w:val="FootnoteTextChar"/>
    <w:uiPriority w:val="99"/>
    <w:semiHidden/>
    <w:rsid w:val="0049490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E553C"/>
    <w:rPr>
      <w:rFonts w:cs="Times New Roman"/>
      <w:lang w:val="en-GB" w:eastAsia="en-GB" w:bidi="ar-SA"/>
    </w:rPr>
  </w:style>
  <w:style w:type="paragraph" w:customStyle="1" w:styleId="Endofthepagefooter">
    <w:name w:val="End of the page footer"/>
    <w:basedOn w:val="Footer"/>
    <w:link w:val="EndofthepagefooterCharChar"/>
    <w:uiPriority w:val="99"/>
    <w:rsid w:val="00A815E7"/>
    <w:pPr>
      <w:pBdr>
        <w:top w:val="single" w:sz="4" w:space="1" w:color="auto"/>
      </w:pBdr>
      <w:spacing w:before="60"/>
    </w:pPr>
    <w:rPr>
      <w:sz w:val="16"/>
    </w:rPr>
  </w:style>
  <w:style w:type="paragraph" w:styleId="TOC3">
    <w:name w:val="toc 3"/>
    <w:basedOn w:val="Normal"/>
    <w:next w:val="Normal"/>
    <w:uiPriority w:val="39"/>
    <w:rsid w:val="00964202"/>
    <w:pPr>
      <w:spacing w:before="120" w:after="120"/>
      <w:ind w:left="1134" w:hanging="567"/>
    </w:pPr>
    <w:rPr>
      <w:sz w:val="18"/>
      <w:szCs w:val="18"/>
    </w:rPr>
  </w:style>
  <w:style w:type="paragraph" w:customStyle="1" w:styleId="headign4">
    <w:name w:val="headign 4"/>
    <w:basedOn w:val="Heading3"/>
    <w:link w:val="headign4CharChar"/>
    <w:uiPriority w:val="99"/>
    <w:rsid w:val="008F0565"/>
    <w:pPr>
      <w:spacing w:before="120" w:after="240"/>
      <w:ind w:left="0" w:firstLine="0"/>
    </w:pPr>
  </w:style>
  <w:style w:type="paragraph" w:customStyle="1" w:styleId="Letterlist">
    <w:name w:val="Letter list"/>
    <w:basedOn w:val="Normal"/>
    <w:next w:val="BodyText1"/>
    <w:uiPriority w:val="99"/>
    <w:rsid w:val="008F0565"/>
    <w:pPr>
      <w:numPr>
        <w:numId w:val="21"/>
      </w:numPr>
      <w:spacing w:before="60" w:after="120"/>
    </w:pPr>
    <w:rPr>
      <w:szCs w:val="18"/>
      <w:lang w:eastAsia="en-NZ"/>
    </w:rPr>
  </w:style>
  <w:style w:type="paragraph" w:customStyle="1" w:styleId="Numberlist">
    <w:name w:val="Number list"/>
    <w:basedOn w:val="Letterlist"/>
    <w:next w:val="BodyText1"/>
    <w:link w:val="NumberlistCharChar"/>
    <w:uiPriority w:val="99"/>
    <w:rsid w:val="008F0565"/>
    <w:pPr>
      <w:numPr>
        <w:numId w:val="19"/>
      </w:numPr>
    </w:pPr>
  </w:style>
  <w:style w:type="character" w:styleId="FootnoteReference">
    <w:name w:val="footnote reference"/>
    <w:basedOn w:val="DefaultParagraphFont"/>
    <w:uiPriority w:val="99"/>
    <w:semiHidden/>
    <w:rsid w:val="00494908"/>
    <w:rPr>
      <w:rFonts w:cs="Times New Roman"/>
      <w:vertAlign w:val="superscript"/>
    </w:rPr>
  </w:style>
  <w:style w:type="paragraph" w:customStyle="1" w:styleId="Sub-bulletlist1">
    <w:name w:val="Sub-bullet list 1"/>
    <w:basedOn w:val="Normal"/>
    <w:next w:val="BodyText1"/>
    <w:uiPriority w:val="99"/>
    <w:rsid w:val="008F0565"/>
    <w:pPr>
      <w:numPr>
        <w:numId w:val="14"/>
      </w:numPr>
      <w:spacing w:after="60"/>
      <w:ind w:left="568" w:hanging="284"/>
    </w:pPr>
    <w:rPr>
      <w:szCs w:val="18"/>
      <w:lang w:val="en-NZ"/>
    </w:rPr>
  </w:style>
  <w:style w:type="paragraph" w:customStyle="1" w:styleId="Sub-bulletlist2">
    <w:name w:val="Sub-bullet list 2"/>
    <w:basedOn w:val="Sub-bulletlist1"/>
    <w:next w:val="BodyText1"/>
    <w:link w:val="Sub-bulletlist2CharChar"/>
    <w:uiPriority w:val="99"/>
    <w:rsid w:val="008F0565"/>
  </w:style>
  <w:style w:type="paragraph" w:customStyle="1" w:styleId="Tableheader">
    <w:name w:val="Table header"/>
    <w:basedOn w:val="BodyText1"/>
    <w:link w:val="TableheaderCharChar"/>
    <w:uiPriority w:val="99"/>
    <w:qFormat/>
    <w:rsid w:val="00B85DFD"/>
    <w:pPr>
      <w:spacing w:before="60"/>
    </w:pPr>
    <w:rPr>
      <w:b/>
      <w:color w:val="FFFFFF"/>
      <w:sz w:val="16"/>
      <w:szCs w:val="18"/>
    </w:rPr>
  </w:style>
  <w:style w:type="paragraph" w:customStyle="1" w:styleId="Tabletext">
    <w:name w:val="Table text"/>
    <w:basedOn w:val="BodyText1"/>
    <w:link w:val="TabletextCharChar"/>
    <w:uiPriority w:val="99"/>
    <w:qFormat/>
    <w:rsid w:val="00B85DFD"/>
    <w:pPr>
      <w:spacing w:before="60" w:after="60"/>
    </w:pPr>
    <w:rPr>
      <w:sz w:val="16"/>
    </w:rPr>
  </w:style>
  <w:style w:type="paragraph" w:customStyle="1" w:styleId="SectionHeader">
    <w:name w:val="Section Header"/>
    <w:uiPriority w:val="99"/>
    <w:qFormat/>
    <w:rsid w:val="00431D72"/>
    <w:pPr>
      <w:spacing w:after="480"/>
    </w:pPr>
    <w:rPr>
      <w:rFonts w:ascii="Lucida Sans" w:hAnsi="Lucida Sans" w:cs="Arial"/>
      <w:b/>
      <w:bCs/>
      <w:color w:val="00456A"/>
      <w:kern w:val="32"/>
      <w:sz w:val="72"/>
      <w:szCs w:val="36"/>
      <w:lang w:val="en-GB"/>
    </w:rPr>
  </w:style>
  <w:style w:type="paragraph" w:customStyle="1" w:styleId="Titlemain">
    <w:name w:val="Title main"/>
    <w:uiPriority w:val="99"/>
    <w:rsid w:val="00A815E7"/>
    <w:pPr>
      <w:tabs>
        <w:tab w:val="left" w:pos="924"/>
      </w:tabs>
      <w:spacing w:before="1701" w:after="6000"/>
    </w:pPr>
    <w:rPr>
      <w:rFonts w:ascii="Lucida Sans" w:hAnsi="Lucida Sans" w:cs="Arial"/>
      <w:bCs/>
      <w:kern w:val="32"/>
      <w:sz w:val="72"/>
      <w:szCs w:val="36"/>
      <w:lang w:val="en-GB"/>
    </w:rPr>
  </w:style>
  <w:style w:type="character" w:customStyle="1" w:styleId="headign4CharChar">
    <w:name w:val="headign 4 Char Char"/>
    <w:basedOn w:val="Heading3Char"/>
    <w:link w:val="headign4"/>
    <w:uiPriority w:val="99"/>
    <w:locked/>
    <w:rsid w:val="008F0565"/>
    <w:rPr>
      <w:rFonts w:ascii="Lucida Sans" w:hAnsi="Lucida Sans" w:cs="Arial"/>
      <w:b/>
      <w:bCs/>
      <w:color w:val="00456A"/>
      <w:sz w:val="24"/>
      <w:szCs w:val="18"/>
      <w:lang w:val="en-GB"/>
    </w:rPr>
  </w:style>
  <w:style w:type="paragraph" w:customStyle="1" w:styleId="Titlepageinfobox">
    <w:name w:val="Title page info box"/>
    <w:basedOn w:val="Normal"/>
    <w:uiPriority w:val="99"/>
    <w:rsid w:val="007311D7"/>
    <w:pPr>
      <w:spacing w:after="120"/>
    </w:pPr>
    <w:rPr>
      <w:sz w:val="18"/>
      <w:szCs w:val="20"/>
      <w:lang w:val="en-NZ"/>
    </w:rPr>
  </w:style>
  <w:style w:type="character" w:customStyle="1" w:styleId="BodytextCharChar">
    <w:name w:val="Body text Char Char"/>
    <w:basedOn w:val="DefaultParagraphFont"/>
    <w:link w:val="BodyText1"/>
    <w:uiPriority w:val="99"/>
    <w:locked/>
    <w:rsid w:val="00CF6246"/>
    <w:rPr>
      <w:rFonts w:ascii="Arial" w:hAnsi="Arial"/>
      <w:color w:val="00456A"/>
      <w:szCs w:val="24"/>
      <w:lang w:eastAsia="en-GB"/>
    </w:rPr>
  </w:style>
  <w:style w:type="paragraph" w:customStyle="1" w:styleId="Footnote">
    <w:name w:val="Footnote"/>
    <w:basedOn w:val="FootnoteText"/>
    <w:uiPriority w:val="99"/>
    <w:rsid w:val="00A815E7"/>
    <w:pPr>
      <w:spacing w:line="260" w:lineRule="atLeast"/>
    </w:pPr>
    <w:rPr>
      <w:sz w:val="16"/>
      <w:szCs w:val="16"/>
      <w:lang w:val="en-NZ"/>
    </w:rPr>
  </w:style>
  <w:style w:type="paragraph" w:customStyle="1" w:styleId="Figureheading">
    <w:name w:val="Figure heading"/>
    <w:basedOn w:val="headign4"/>
    <w:uiPriority w:val="99"/>
    <w:qFormat/>
    <w:rsid w:val="002F369C"/>
    <w:pPr>
      <w:tabs>
        <w:tab w:val="left" w:pos="567"/>
      </w:tabs>
      <w:spacing w:before="240" w:after="120"/>
    </w:pPr>
    <w:rPr>
      <w:sz w:val="18"/>
    </w:rPr>
  </w:style>
  <w:style w:type="paragraph" w:customStyle="1" w:styleId="Heading3contined">
    <w:name w:val="Heading 3 contined"/>
    <w:basedOn w:val="BodyText1"/>
    <w:link w:val="Heading3continedCharChar"/>
    <w:uiPriority w:val="99"/>
    <w:rsid w:val="00D51BFF"/>
    <w:rPr>
      <w:b/>
      <w:sz w:val="24"/>
    </w:rPr>
  </w:style>
  <w:style w:type="character" w:customStyle="1" w:styleId="NumberlistCharChar">
    <w:name w:val="Number list Char Char"/>
    <w:basedOn w:val="DefaultParagraphFont"/>
    <w:link w:val="Numberlist"/>
    <w:uiPriority w:val="99"/>
    <w:locked/>
    <w:rsid w:val="008F0565"/>
    <w:rPr>
      <w:rFonts w:ascii="Lucida Sans" w:hAnsi="Lucida Sans"/>
      <w:color w:val="00456A"/>
      <w:sz w:val="20"/>
      <w:szCs w:val="18"/>
      <w:lang w:val="en-GB"/>
    </w:rPr>
  </w:style>
  <w:style w:type="paragraph" w:customStyle="1" w:styleId="pagenumber-odd">
    <w:name w:val="page number - odd"/>
    <w:basedOn w:val="Endofthepagefooter"/>
    <w:uiPriority w:val="99"/>
    <w:rsid w:val="00A815E7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Pagenumber-even">
    <w:name w:val="Page number - even"/>
    <w:basedOn w:val="pagenumber-odd"/>
    <w:uiPriority w:val="99"/>
    <w:rsid w:val="005C6518"/>
    <w:pPr>
      <w:tabs>
        <w:tab w:val="clear" w:pos="4153"/>
        <w:tab w:val="clear" w:pos="8306"/>
        <w:tab w:val="left" w:pos="924"/>
      </w:tabs>
      <w:jc w:val="left"/>
    </w:pPr>
  </w:style>
  <w:style w:type="paragraph" w:customStyle="1" w:styleId="Tablespacer">
    <w:name w:val="Table spacer"/>
    <w:basedOn w:val="BodyText1"/>
    <w:link w:val="TablespacerCharChar"/>
    <w:uiPriority w:val="99"/>
    <w:rsid w:val="00B02920"/>
    <w:pPr>
      <w:spacing w:before="0" w:after="0" w:line="240" w:lineRule="auto"/>
    </w:pPr>
    <w:rPr>
      <w:sz w:val="12"/>
      <w:szCs w:val="16"/>
    </w:rPr>
  </w:style>
  <w:style w:type="paragraph" w:styleId="TOC1">
    <w:name w:val="toc 1"/>
    <w:basedOn w:val="Normal"/>
    <w:next w:val="Normal"/>
    <w:autoRedefine/>
    <w:uiPriority w:val="39"/>
    <w:rsid w:val="003E1ADD"/>
    <w:pPr>
      <w:spacing w:before="240" w:after="12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964202"/>
    <w:pPr>
      <w:spacing w:before="120" w:after="120"/>
    </w:pPr>
    <w:rPr>
      <w:sz w:val="18"/>
    </w:rPr>
  </w:style>
  <w:style w:type="paragraph" w:customStyle="1" w:styleId="Contentsspacerbottom">
    <w:name w:val="Contents spacer bottom"/>
    <w:basedOn w:val="BodyText1"/>
    <w:uiPriority w:val="99"/>
    <w:rsid w:val="004D0F60"/>
    <w:pPr>
      <w:pBdr>
        <w:bottom w:val="single" w:sz="4" w:space="1" w:color="auto"/>
      </w:pBdr>
      <w:spacing w:before="0" w:after="0" w:line="240" w:lineRule="auto"/>
      <w:ind w:left="2517"/>
    </w:pPr>
    <w:rPr>
      <w:sz w:val="18"/>
    </w:rPr>
  </w:style>
  <w:style w:type="character" w:customStyle="1" w:styleId="TabletextCharChar">
    <w:name w:val="Table text Char Char"/>
    <w:basedOn w:val="BodytextCharChar"/>
    <w:link w:val="Tabletext"/>
    <w:uiPriority w:val="99"/>
    <w:locked/>
    <w:rsid w:val="00B85DFD"/>
    <w:rPr>
      <w:rFonts w:ascii="Arial" w:hAnsi="Arial"/>
      <w:color w:val="00456A"/>
      <w:szCs w:val="24"/>
      <w:lang w:eastAsia="en-GB"/>
    </w:rPr>
  </w:style>
  <w:style w:type="character" w:customStyle="1" w:styleId="TableheaderCharChar">
    <w:name w:val="Table header Char Char"/>
    <w:basedOn w:val="BodytextCharChar"/>
    <w:link w:val="Tableheader"/>
    <w:uiPriority w:val="99"/>
    <w:locked/>
    <w:rsid w:val="00B85DFD"/>
    <w:rPr>
      <w:rFonts w:ascii="Arial" w:hAnsi="Arial"/>
      <w:b/>
      <w:color w:val="FFFFFF"/>
      <w:sz w:val="18"/>
      <w:szCs w:val="18"/>
      <w:lang w:eastAsia="en-GB"/>
    </w:rPr>
  </w:style>
  <w:style w:type="paragraph" w:styleId="TOC4">
    <w:name w:val="toc 4"/>
    <w:basedOn w:val="Normal"/>
    <w:next w:val="Normal"/>
    <w:autoRedefine/>
    <w:uiPriority w:val="99"/>
    <w:semiHidden/>
    <w:rsid w:val="00216059"/>
    <w:pPr>
      <w:ind w:left="72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99"/>
    <w:semiHidden/>
    <w:rsid w:val="00216059"/>
    <w:pPr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99"/>
    <w:semiHidden/>
    <w:rsid w:val="00216059"/>
    <w:pPr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99"/>
    <w:semiHidden/>
    <w:rsid w:val="00216059"/>
    <w:pPr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99"/>
    <w:semiHidden/>
    <w:rsid w:val="00216059"/>
    <w:pPr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99"/>
    <w:semiHidden/>
    <w:rsid w:val="00216059"/>
    <w:pPr>
      <w:ind w:left="1920"/>
    </w:pPr>
    <w:rPr>
      <w:lang w:val="en-US" w:eastAsia="en-US"/>
    </w:rPr>
  </w:style>
  <w:style w:type="character" w:customStyle="1" w:styleId="Sub-bulletlist2CharChar">
    <w:name w:val="Sub-bullet list 2 Char Char"/>
    <w:basedOn w:val="DefaultParagraphFont"/>
    <w:link w:val="Sub-bulletlist2"/>
    <w:uiPriority w:val="99"/>
    <w:locked/>
    <w:rsid w:val="008F0565"/>
    <w:rPr>
      <w:rFonts w:ascii="Lucida Sans" w:hAnsi="Lucida Sans"/>
      <w:color w:val="00456A"/>
      <w:sz w:val="20"/>
      <w:szCs w:val="18"/>
      <w:lang w:eastAsia="en-GB"/>
    </w:rPr>
  </w:style>
  <w:style w:type="character" w:customStyle="1" w:styleId="Heading3continedCharChar">
    <w:name w:val="Heading 3 contined Char Char"/>
    <w:basedOn w:val="BodytextCharChar"/>
    <w:link w:val="Heading3contined"/>
    <w:uiPriority w:val="99"/>
    <w:locked/>
    <w:rsid w:val="00D51BFF"/>
    <w:rPr>
      <w:rFonts w:ascii="Arial" w:hAnsi="Arial"/>
      <w:b/>
      <w:color w:val="00456A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4E076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4BAA"/>
    <w:rPr>
      <w:rFonts w:cs="Times New Roman"/>
      <w:sz w:val="2"/>
      <w:lang w:val="en-GB" w:eastAsia="en-GB"/>
    </w:rPr>
  </w:style>
  <w:style w:type="paragraph" w:customStyle="1" w:styleId="Tablebulletlist">
    <w:name w:val="Table bullet list"/>
    <w:basedOn w:val="Normal"/>
    <w:next w:val="Normal"/>
    <w:uiPriority w:val="99"/>
    <w:rsid w:val="00A815E7"/>
    <w:pPr>
      <w:numPr>
        <w:numId w:val="16"/>
      </w:numPr>
      <w:spacing w:before="40" w:after="20" w:line="220" w:lineRule="exact"/>
    </w:pPr>
  </w:style>
  <w:style w:type="paragraph" w:styleId="BalloonText">
    <w:name w:val="Balloon Text"/>
    <w:basedOn w:val="Normal"/>
    <w:link w:val="BalloonTextChar"/>
    <w:uiPriority w:val="99"/>
    <w:semiHidden/>
    <w:rsid w:val="00407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BAA"/>
    <w:rPr>
      <w:rFonts w:cs="Times New Roman"/>
      <w:sz w:val="2"/>
      <w:lang w:val="en-GB" w:eastAsia="en-GB"/>
    </w:rPr>
  </w:style>
  <w:style w:type="character" w:customStyle="1" w:styleId="Symbol-table">
    <w:name w:val="Symbol - table"/>
    <w:basedOn w:val="DefaultParagraphFont"/>
    <w:uiPriority w:val="99"/>
    <w:rsid w:val="00B91D3B"/>
    <w:rPr>
      <w:rFonts w:ascii="Verdana" w:hAnsi="Verdana" w:cs="Times New Roman"/>
      <w:sz w:val="20"/>
    </w:rPr>
  </w:style>
  <w:style w:type="paragraph" w:customStyle="1" w:styleId="Numberlist1">
    <w:name w:val="Number list 1"/>
    <w:basedOn w:val="Normal"/>
    <w:next w:val="Normal"/>
    <w:uiPriority w:val="99"/>
    <w:rsid w:val="008F0565"/>
    <w:pPr>
      <w:numPr>
        <w:numId w:val="20"/>
      </w:numPr>
      <w:spacing w:before="60" w:after="120"/>
    </w:pPr>
  </w:style>
  <w:style w:type="paragraph" w:customStyle="1" w:styleId="Tableletterlist">
    <w:name w:val="Table letter list"/>
    <w:basedOn w:val="Normal"/>
    <w:next w:val="Normal"/>
    <w:uiPriority w:val="99"/>
    <w:rsid w:val="00A815E7"/>
    <w:pPr>
      <w:numPr>
        <w:numId w:val="17"/>
      </w:numPr>
      <w:spacing w:before="40" w:after="20" w:line="220" w:lineRule="atLeast"/>
    </w:pPr>
  </w:style>
  <w:style w:type="paragraph" w:customStyle="1" w:styleId="Tableline">
    <w:name w:val="Table line"/>
    <w:basedOn w:val="Tablespacer"/>
    <w:uiPriority w:val="99"/>
    <w:rsid w:val="00532794"/>
    <w:rPr>
      <w:sz w:val="2"/>
      <w:szCs w:val="2"/>
    </w:rPr>
  </w:style>
  <w:style w:type="paragraph" w:customStyle="1" w:styleId="Formulatext">
    <w:name w:val="Formula text"/>
    <w:basedOn w:val="Normal"/>
    <w:next w:val="Normal"/>
    <w:uiPriority w:val="99"/>
    <w:rsid w:val="00A815E7"/>
    <w:pPr>
      <w:spacing w:after="120"/>
    </w:pPr>
    <w:rPr>
      <w:sz w:val="18"/>
    </w:rPr>
  </w:style>
  <w:style w:type="paragraph" w:customStyle="1" w:styleId="Tablebullet1">
    <w:name w:val="Table bullet 1"/>
    <w:basedOn w:val="Normal"/>
    <w:next w:val="Normal"/>
    <w:uiPriority w:val="99"/>
    <w:rsid w:val="00A815E7"/>
    <w:pPr>
      <w:numPr>
        <w:numId w:val="18"/>
      </w:numPr>
      <w:spacing w:before="40" w:after="20" w:line="220" w:lineRule="atLeast"/>
    </w:pPr>
    <w:rPr>
      <w:lang w:val="en-NZ"/>
    </w:rPr>
  </w:style>
  <w:style w:type="character" w:customStyle="1" w:styleId="TablespacerCharChar">
    <w:name w:val="Table spacer Char Char"/>
    <w:basedOn w:val="BodytextCharChar"/>
    <w:link w:val="Tablespacer"/>
    <w:uiPriority w:val="99"/>
    <w:locked/>
    <w:rsid w:val="00F379DA"/>
    <w:rPr>
      <w:rFonts w:ascii="Arial" w:hAnsi="Arial"/>
      <w:color w:val="00456A"/>
      <w:sz w:val="16"/>
      <w:szCs w:val="16"/>
      <w:lang w:eastAsia="en-GB"/>
    </w:rPr>
  </w:style>
  <w:style w:type="paragraph" w:customStyle="1" w:styleId="BasicParagraph">
    <w:name w:val="[Basic Paragraph]"/>
    <w:basedOn w:val="Normal"/>
    <w:uiPriority w:val="99"/>
    <w:rsid w:val="00F8244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NZ"/>
    </w:rPr>
  </w:style>
  <w:style w:type="paragraph" w:customStyle="1" w:styleId="TitlepageRRnumber">
    <w:name w:val="Title page RR number"/>
    <w:basedOn w:val="Normal"/>
    <w:link w:val="TitlepageRRnumberChar"/>
    <w:uiPriority w:val="99"/>
    <w:rsid w:val="006A39D6"/>
    <w:pPr>
      <w:spacing w:line="320" w:lineRule="exact"/>
    </w:pPr>
    <w:rPr>
      <w:b/>
      <w:lang w:val="en-NZ" w:eastAsia="en-US"/>
    </w:rPr>
  </w:style>
  <w:style w:type="paragraph" w:customStyle="1" w:styleId="DocumentTitlecoveronly">
    <w:name w:val="Document Title (cover only)"/>
    <w:basedOn w:val="SectionHeader"/>
    <w:uiPriority w:val="99"/>
    <w:rsid w:val="0049652D"/>
    <w:rPr>
      <w:szCs w:val="72"/>
    </w:rPr>
  </w:style>
  <w:style w:type="paragraph" w:customStyle="1" w:styleId="DocumentSubtitlecoveronly">
    <w:name w:val="Document Subtitle (cover only)"/>
    <w:basedOn w:val="TitlepageRRnumber"/>
    <w:link w:val="DocumentSubtitlecoveronlyChar"/>
    <w:uiPriority w:val="99"/>
    <w:qFormat/>
    <w:rsid w:val="0049652D"/>
    <w:rPr>
      <w:rFonts w:ascii="Whitney Book" w:hAnsi="Whitney Book"/>
    </w:rPr>
  </w:style>
  <w:style w:type="paragraph" w:customStyle="1" w:styleId="DocumentIntroductioncoveronly">
    <w:name w:val="Document Introduction (cover only)"/>
    <w:basedOn w:val="Normal"/>
    <w:uiPriority w:val="99"/>
    <w:rsid w:val="0049652D"/>
    <w:pPr>
      <w:autoSpaceDE w:val="0"/>
      <w:autoSpaceDN w:val="0"/>
      <w:adjustRightInd w:val="0"/>
      <w:spacing w:line="288" w:lineRule="auto"/>
      <w:textAlignment w:val="center"/>
    </w:pPr>
    <w:rPr>
      <w:rFonts w:ascii="Whitney Book" w:hAnsi="Whitney Book"/>
    </w:rPr>
  </w:style>
  <w:style w:type="character" w:customStyle="1" w:styleId="TitlepageRRnumberChar">
    <w:name w:val="Title page RR number Char"/>
    <w:basedOn w:val="DefaultParagraphFont"/>
    <w:link w:val="TitlepageRRnumber"/>
    <w:uiPriority w:val="99"/>
    <w:locked/>
    <w:rsid w:val="0049652D"/>
    <w:rPr>
      <w:rFonts w:ascii="Lucida Sans" w:hAnsi="Lucida Sans" w:cs="Times New Roman"/>
      <w:b/>
      <w:sz w:val="24"/>
      <w:szCs w:val="24"/>
      <w:lang w:val="en-NZ" w:eastAsia="en-US" w:bidi="ar-SA"/>
    </w:rPr>
  </w:style>
  <w:style w:type="character" w:customStyle="1" w:styleId="DocumentSubtitlecoveronlyChar">
    <w:name w:val="Document Subtitle (cover only) Char"/>
    <w:basedOn w:val="TitlepageRRnumberChar"/>
    <w:link w:val="DocumentSubtitlecoveronly"/>
    <w:uiPriority w:val="99"/>
    <w:locked/>
    <w:rsid w:val="0049652D"/>
    <w:rPr>
      <w:rFonts w:ascii="Whitney Book" w:hAnsi="Whitney Book" w:cs="Times New Roman"/>
      <w:b/>
      <w:color w:val="00456A"/>
      <w:sz w:val="24"/>
      <w:szCs w:val="24"/>
      <w:lang w:val="en-NZ" w:eastAsia="en-US" w:bidi="ar-SA"/>
    </w:rPr>
  </w:style>
  <w:style w:type="numbering" w:styleId="ArticleSection">
    <w:name w:val="Outline List 3"/>
    <w:basedOn w:val="NoList"/>
    <w:uiPriority w:val="99"/>
    <w:semiHidden/>
    <w:unhideWhenUsed/>
    <w:locked/>
    <w:rsid w:val="00EF65E9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EF65E9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locked/>
    <w:rsid w:val="00EF65E9"/>
    <w:pPr>
      <w:numPr>
        <w:numId w:val="12"/>
      </w:numPr>
    </w:pPr>
  </w:style>
  <w:style w:type="paragraph" w:customStyle="1" w:styleId="NZTABodyTextLeft125cmAfter0pt2">
    <w:name w:val="NZTA Body Text + Left:  1.25 cm After:  0 pt2"/>
    <w:next w:val="Footer"/>
    <w:qFormat/>
    <w:rsid w:val="00AC0816"/>
    <w:pPr>
      <w:spacing w:before="120" w:after="120"/>
    </w:pPr>
    <w:rPr>
      <w:szCs w:val="20"/>
      <w:lang w:val="en-US" w:eastAsia="en-US"/>
    </w:rPr>
  </w:style>
  <w:style w:type="paragraph" w:styleId="NoSpacing">
    <w:name w:val="No Spacing"/>
    <w:uiPriority w:val="1"/>
    <w:qFormat/>
    <w:rsid w:val="00DD6F3E"/>
    <w:rPr>
      <w:rFonts w:ascii="Arial" w:eastAsia="Calibri" w:hAnsi="Arial"/>
      <w:lang w:val="en-US" w:eastAsia="en-US"/>
    </w:rPr>
  </w:style>
  <w:style w:type="paragraph" w:customStyle="1" w:styleId="NZTABodyTextBold">
    <w:name w:val="NZTA Body Text Bold"/>
    <w:basedOn w:val="NZTABodyTextLeft125cmAfter0pt2"/>
    <w:autoRedefine/>
    <w:qFormat/>
    <w:rsid w:val="00DD6F3E"/>
    <w:pPr>
      <w:spacing w:before="0" w:after="0"/>
    </w:pPr>
    <w:rPr>
      <w:i/>
      <w:sz w:val="20"/>
      <w:lang w:eastAsia="en-NZ"/>
    </w:rPr>
  </w:style>
  <w:style w:type="paragraph" w:customStyle="1" w:styleId="manualbodytext">
    <w:name w:val="manual  body text"/>
    <w:basedOn w:val="Normal"/>
    <w:link w:val="manualbodytextCharChar"/>
    <w:rsid w:val="00A579FC"/>
    <w:pPr>
      <w:tabs>
        <w:tab w:val="left" w:pos="924"/>
      </w:tabs>
      <w:spacing w:before="120" w:after="120" w:line="260" w:lineRule="atLeast"/>
    </w:pPr>
    <w:rPr>
      <w:rFonts w:ascii="Whitney Book" w:hAnsi="Whitney Book"/>
      <w:color w:val="auto"/>
      <w:lang w:val="en-NZ"/>
    </w:rPr>
  </w:style>
  <w:style w:type="character" w:customStyle="1" w:styleId="manualbodytextCharChar">
    <w:name w:val="manual  body text Char Char"/>
    <w:link w:val="manualbodytext"/>
    <w:rsid w:val="00A579FC"/>
    <w:rPr>
      <w:rFonts w:ascii="Whitney Book" w:hAnsi="Whitney Book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5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01%20StellaAssociates\00%20COPTTM%20rewrite\23%20new%20communications\A4%20word%20template%20NZTA%202603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B17FF-984F-4A6C-9B8E-02E6A4D2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word template NZTA 260314</Template>
  <TotalTime>1273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set-up:</vt:lpstr>
    </vt:vector>
  </TitlesOfParts>
  <Company>Land Transport New Zealand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set-up:</dc:title>
  <dc:creator>Sharnene</dc:creator>
  <cp:lastModifiedBy>Tony Stella</cp:lastModifiedBy>
  <cp:revision>9</cp:revision>
  <cp:lastPrinted>2015-06-18T23:19:00Z</cp:lastPrinted>
  <dcterms:created xsi:type="dcterms:W3CDTF">2015-04-20T23:26:00Z</dcterms:created>
  <dcterms:modified xsi:type="dcterms:W3CDTF">2019-03-22T04:05:00Z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Id">
    <vt:lpwstr>B833765</vt:lpwstr>
  </property>
  <property fmtid="{D5CDD505-2E9C-101B-9397-08002B2CF9AE}" pid="4" name="Objective-IsApproved">
    <vt:lpwstr>No</vt:lpwstr>
  </property>
  <property fmtid="{D5CDD505-2E9C-101B-9397-08002B2CF9AE}" pid="5" name="Objective-IsPublished">
    <vt:lpwstr>No</vt:lpwstr>
  </property>
  <property fmtid="{D5CDD505-2E9C-101B-9397-08002B2CF9AE}" pid="6" name="Objective-DatePublished">
    <vt:lpwstr/>
  </property>
  <property fmtid="{D5CDD505-2E9C-101B-9397-08002B2CF9AE}" pid="7" name="Objective-Owner">
    <vt:lpwstr>Inna Zadorozhnaya</vt:lpwstr>
  </property>
  <property fmtid="{D5CDD505-2E9C-101B-9397-08002B2CF9AE}" pid="8" name="Objective-Path">
    <vt:lpwstr>File plan:Land Transport NZ file plan:Publications management:Publication production:Templates:manuals:</vt:lpwstr>
  </property>
  <property fmtid="{D5CDD505-2E9C-101B-9397-08002B2CF9AE}" pid="9" name="Objective-Parent">
    <vt:lpwstr>manuals</vt:lpwstr>
  </property>
  <property fmtid="{D5CDD505-2E9C-101B-9397-08002B2CF9AE}" pid="10" name="Objective-State">
    <vt:lpwstr>Being Edited</vt:lpwstr>
  </property>
  <property fmtid="{D5CDD505-2E9C-101B-9397-08002B2CF9AE}" pid="11" name="Objective-Title">
    <vt:lpwstr>manual template</vt:lpwstr>
  </property>
  <property fmtid="{D5CDD505-2E9C-101B-9397-08002B2CF9AE}" pid="12" name="Objective-Version">
    <vt:lpwstr>0.3</vt:lpwstr>
  </property>
  <property fmtid="{D5CDD505-2E9C-101B-9397-08002B2CF9AE}" pid="13" name="Objective-VersionComment">
    <vt:lpwstr/>
  </property>
  <property fmtid="{D5CDD505-2E9C-101B-9397-08002B2CF9AE}" pid="14" name="Objective-VersionNumber">
    <vt:i4>3</vt:i4>
  </property>
  <property fmtid="{D5CDD505-2E9C-101B-9397-08002B2CF9AE}" pid="15" name="Objective-FileNumber">
    <vt:lpwstr>PUB-04-165-01</vt:lpwstr>
  </property>
  <property fmtid="{D5CDD505-2E9C-101B-9397-08002B2CF9AE}" pid="16" name="Objective-Classification">
    <vt:lpwstr>Not classified</vt:lpwstr>
  </property>
  <property fmtid="{D5CDD505-2E9C-101B-9397-08002B2CF9AE}" pid="17" name="Objective-Caveats">
    <vt:lpwstr/>
  </property>
</Properties>
</file>